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A109" w14:textId="77777777" w:rsidR="00274937" w:rsidRPr="00D33FD6" w:rsidRDefault="00E46AF6" w:rsidP="00D33FD6">
      <w:pPr>
        <w:pStyle w:val="Prrafodelista"/>
        <w:tabs>
          <w:tab w:val="left" w:pos="1701"/>
        </w:tabs>
        <w:ind w:left="0" w:right="0"/>
        <w:jc w:val="center"/>
        <w:rPr>
          <w:rFonts w:asciiTheme="minorHAnsi" w:eastAsia="Arial Narrow" w:hAnsiTheme="minorHAnsi" w:cstheme="minorHAnsi"/>
          <w:b/>
          <w:bCs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b/>
          <w:color w:val="000000" w:themeColor="text1"/>
          <w:sz w:val="22"/>
          <w:szCs w:val="22"/>
          <w:lang w:val="es-ES_tradnl"/>
        </w:rPr>
        <w:t>Formato OT-19</w:t>
      </w:r>
    </w:p>
    <w:p w14:paraId="426CA039" w14:textId="77777777" w:rsidR="00696694" w:rsidRPr="00D33FD6" w:rsidRDefault="00696694" w:rsidP="00D33FD6">
      <w:pPr>
        <w:pStyle w:val="Prrafodelista"/>
        <w:tabs>
          <w:tab w:val="left" w:pos="1701"/>
        </w:tabs>
        <w:ind w:left="0" w:right="0"/>
        <w:jc w:val="center"/>
        <w:rPr>
          <w:rFonts w:asciiTheme="minorHAnsi" w:eastAsia="Arial Narrow" w:hAnsiTheme="minorHAnsi" w:cstheme="minorHAnsi"/>
          <w:bCs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bCs/>
          <w:sz w:val="22"/>
          <w:szCs w:val="22"/>
        </w:rPr>
        <w:t xml:space="preserve">[Elaborar en papel membretado del </w:t>
      </w:r>
      <w:r w:rsidR="00E46AF6" w:rsidRPr="00D33FD6">
        <w:rPr>
          <w:rFonts w:asciiTheme="minorHAnsi" w:eastAsia="Arial Narrow" w:hAnsiTheme="minorHAnsi" w:cstheme="minorHAnsi"/>
          <w:bCs/>
          <w:sz w:val="22"/>
          <w:szCs w:val="22"/>
        </w:rPr>
        <w:t>Concursante</w:t>
      </w:r>
      <w:r w:rsidRPr="00D33FD6">
        <w:rPr>
          <w:rFonts w:asciiTheme="minorHAnsi" w:eastAsia="Arial Narrow" w:hAnsiTheme="minorHAnsi" w:cstheme="minorHAnsi"/>
          <w:bCs/>
          <w:sz w:val="22"/>
          <w:szCs w:val="22"/>
        </w:rPr>
        <w:t>]</w:t>
      </w:r>
    </w:p>
    <w:p w14:paraId="5C4B8F42" w14:textId="77777777" w:rsidR="00696694" w:rsidRPr="00D33FD6" w:rsidRDefault="00696694" w:rsidP="00D33FD6">
      <w:pPr>
        <w:pStyle w:val="Prrafodelista"/>
        <w:tabs>
          <w:tab w:val="left" w:pos="1701"/>
        </w:tabs>
        <w:ind w:left="0" w:right="0"/>
        <w:jc w:val="center"/>
        <w:rPr>
          <w:rFonts w:asciiTheme="minorHAnsi" w:eastAsia="Arial Narrow" w:hAnsiTheme="minorHAnsi" w:cstheme="minorHAnsi"/>
          <w:bCs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bCs/>
          <w:sz w:val="22"/>
          <w:szCs w:val="22"/>
        </w:rPr>
        <w:t>(Insertar fecha)</w:t>
      </w:r>
    </w:p>
    <w:p w14:paraId="59C3CE09" w14:textId="77777777" w:rsidR="00765D1D" w:rsidRPr="00D33FD6" w:rsidRDefault="00765D1D" w:rsidP="00D33FD6">
      <w:pPr>
        <w:pStyle w:val="Prrafodelista"/>
        <w:tabs>
          <w:tab w:val="left" w:pos="1701"/>
        </w:tabs>
        <w:ind w:left="0" w:right="0"/>
        <w:jc w:val="center"/>
        <w:rPr>
          <w:rFonts w:asciiTheme="minorHAnsi" w:eastAsia="Arial Narrow" w:hAnsiTheme="minorHAnsi" w:cstheme="minorHAnsi"/>
          <w:b/>
          <w:bCs/>
          <w:sz w:val="22"/>
          <w:szCs w:val="22"/>
        </w:rPr>
      </w:pPr>
    </w:p>
    <w:p w14:paraId="47C42129" w14:textId="77777777" w:rsidR="00D27A49" w:rsidRPr="00D33FD6" w:rsidRDefault="00D27A49" w:rsidP="00D33FD6">
      <w:pPr>
        <w:ind w:left="0" w:right="-3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r w:rsidRPr="00D33FD6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Sistema de Autopistas, Aeropuertos, Servicios Conexos </w:t>
      </w:r>
    </w:p>
    <w:p w14:paraId="4A38FF54" w14:textId="7130A28A" w:rsidR="00D27A49" w:rsidRPr="00D33FD6" w:rsidRDefault="00D27A49" w:rsidP="00D33FD6">
      <w:pPr>
        <w:ind w:left="0" w:right="-3"/>
        <w:jc w:val="left"/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</w:pPr>
      <w:r w:rsidRPr="00D33FD6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y Auxiliares del Estado de México</w:t>
      </w:r>
      <w:r w:rsidR="00985629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>.</w:t>
      </w:r>
      <w:r w:rsidRPr="00D33FD6">
        <w:rPr>
          <w:rFonts w:asciiTheme="minorHAnsi" w:hAnsiTheme="minorHAnsi" w:cstheme="minorHAnsi"/>
          <w:b/>
          <w:color w:val="000000" w:themeColor="text1"/>
          <w:sz w:val="22"/>
          <w:szCs w:val="22"/>
          <w:lang w:val="es-ES_tradnl"/>
        </w:rPr>
        <w:t xml:space="preserve"> </w:t>
      </w:r>
    </w:p>
    <w:p w14:paraId="07A826C4" w14:textId="77777777" w:rsidR="00D27A49" w:rsidRPr="00D33FD6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b/>
          <w:sz w:val="22"/>
          <w:szCs w:val="22"/>
        </w:rPr>
      </w:pPr>
    </w:p>
    <w:p w14:paraId="58E3DA3C" w14:textId="77777777" w:rsidR="00D27A49" w:rsidRPr="00D33FD6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b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b/>
          <w:sz w:val="22"/>
          <w:szCs w:val="22"/>
        </w:rPr>
        <w:t>Presente</w:t>
      </w:r>
    </w:p>
    <w:p w14:paraId="62128B33" w14:textId="2DD23A71" w:rsidR="001E219B" w:rsidRPr="00C900B7" w:rsidRDefault="001E219B" w:rsidP="001E219B">
      <w:pPr>
        <w:widowControl w:val="0"/>
        <w:tabs>
          <w:tab w:val="left" w:pos="9214"/>
        </w:tabs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="00AF49A7" w:rsidRPr="00AF49A7">
        <w:rPr>
          <w:rFonts w:ascii="Calibri" w:eastAsia="Arial Narrow" w:hAnsi="Calibri" w:cs="Calibri"/>
          <w:sz w:val="22"/>
          <w:szCs w:val="22"/>
        </w:rPr>
        <w:t>SMEM-CCA-01-2022</w:t>
      </w:r>
    </w:p>
    <w:p w14:paraId="7C730B00" w14:textId="5B986030" w:rsidR="001E219B" w:rsidRPr="00C900B7" w:rsidRDefault="001E219B" w:rsidP="001E219B">
      <w:pPr>
        <w:widowControl w:val="0"/>
        <w:tabs>
          <w:tab w:val="left" w:pos="9214"/>
        </w:tabs>
        <w:spacing w:after="120"/>
        <w:ind w:left="0" w:right="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>Autopista</w:t>
      </w:r>
      <w:r w:rsidR="00985629">
        <w:rPr>
          <w:rFonts w:ascii="Calibri" w:eastAsia="Arial Narrow" w:hAnsi="Calibri" w:cs="Calibri"/>
          <w:sz w:val="22"/>
          <w:szCs w:val="22"/>
        </w:rPr>
        <w:t xml:space="preserve"> “Atlacomulco-</w:t>
      </w:r>
      <w:proofErr w:type="spellStart"/>
      <w:r w:rsidR="00985629">
        <w:rPr>
          <w:rFonts w:ascii="Calibri" w:eastAsia="Arial Narrow" w:hAnsi="Calibri" w:cs="Calibri"/>
          <w:sz w:val="22"/>
          <w:szCs w:val="22"/>
        </w:rPr>
        <w:t>Polotitlán</w:t>
      </w:r>
      <w:proofErr w:type="spellEnd"/>
      <w:r w:rsidR="00985629">
        <w:rPr>
          <w:rFonts w:ascii="Calibri" w:eastAsia="Arial Narrow" w:hAnsi="Calibri" w:cs="Calibri"/>
          <w:sz w:val="22"/>
          <w:szCs w:val="22"/>
        </w:rPr>
        <w:t>”</w:t>
      </w:r>
      <w:r>
        <w:rPr>
          <w:rFonts w:ascii="Calibri" w:eastAsia="Arial Narrow" w:hAnsi="Calibri" w:cs="Calibri"/>
          <w:sz w:val="22"/>
          <w:szCs w:val="22"/>
        </w:rPr>
        <w:t>.</w:t>
      </w:r>
    </w:p>
    <w:p w14:paraId="55EF9D8F" w14:textId="77777777" w:rsidR="00696694" w:rsidRPr="00D33FD6" w:rsidRDefault="00696694" w:rsidP="00D33FD6">
      <w:pPr>
        <w:widowControl w:val="0"/>
        <w:tabs>
          <w:tab w:val="left" w:pos="9214"/>
        </w:tabs>
        <w:ind w:left="0" w:right="0"/>
        <w:rPr>
          <w:rFonts w:asciiTheme="minorHAnsi" w:eastAsia="Arial Narrow" w:hAnsiTheme="minorHAnsi" w:cstheme="minorHAnsi"/>
          <w:sz w:val="22"/>
          <w:szCs w:val="22"/>
        </w:rPr>
      </w:pPr>
    </w:p>
    <w:p w14:paraId="647C6504" w14:textId="73ECD686" w:rsidR="00D27A49" w:rsidRPr="00D33FD6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 xml:space="preserve">Nos referimos al Concurso Público </w:t>
      </w:r>
      <w:r w:rsidR="00AF49A7" w:rsidRPr="00AF49A7">
        <w:rPr>
          <w:rFonts w:asciiTheme="minorHAnsi" w:eastAsia="Arial Narrow" w:hAnsiTheme="minorHAnsi" w:cstheme="minorHAnsi"/>
          <w:sz w:val="22"/>
          <w:szCs w:val="22"/>
        </w:rPr>
        <w:t>SMEM-CCA-01-2022</w:t>
      </w:r>
      <w:r w:rsidRPr="00D33FD6">
        <w:rPr>
          <w:rFonts w:asciiTheme="minorHAnsi" w:eastAsia="Arial Narrow" w:hAnsiTheme="minorHAnsi" w:cstheme="minorHAnsi"/>
          <w:sz w:val="22"/>
          <w:szCs w:val="22"/>
        </w:rPr>
        <w:t>,</w:t>
      </w:r>
      <w:r w:rsidR="001E219B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="001E219B" w:rsidRPr="00F67423">
        <w:rPr>
          <w:rFonts w:ascii="Calibri" w:eastAsia="Arial Narrow" w:hAnsi="Calibri" w:cs="Calibri"/>
          <w:sz w:val="22"/>
          <w:szCs w:val="22"/>
        </w:rPr>
        <w:t>relativo</w:t>
      </w:r>
      <w:r w:rsidR="001E219B">
        <w:rPr>
          <w:rFonts w:ascii="Calibri" w:eastAsia="Arial Narrow" w:hAnsi="Calibri" w:cs="Calibri"/>
          <w:sz w:val="22"/>
          <w:szCs w:val="22"/>
        </w:rPr>
        <w:t xml:space="preserve"> </w:t>
      </w:r>
      <w:r w:rsidR="001E219B" w:rsidRPr="00C900B7">
        <w:rPr>
          <w:rFonts w:ascii="Calibri" w:eastAsia="Arial Narrow" w:hAnsi="Calibri" w:cs="Calibri"/>
          <w:sz w:val="22"/>
          <w:szCs w:val="22"/>
        </w:rPr>
        <w:t xml:space="preserve">al </w:t>
      </w:r>
      <w:r w:rsidR="001E219B" w:rsidRPr="00C915C4">
        <w:rPr>
          <w:rFonts w:ascii="Calibri" w:eastAsia="Arial Narrow" w:hAnsi="Calibri" w:cs="Calibri"/>
          <w:sz w:val="22"/>
          <w:szCs w:val="22"/>
        </w:rPr>
        <w:t xml:space="preserve">otorgamiento de una concesión para llevar a cabo el diseño, construcción, operación, mantenimiento, conservación y explotación de </w:t>
      </w:r>
      <w:r w:rsidR="00046C5B">
        <w:rPr>
          <w:rFonts w:ascii="Calibri" w:eastAsia="Arial Narrow" w:hAnsi="Calibri" w:cs="Calibri"/>
          <w:sz w:val="22"/>
          <w:szCs w:val="22"/>
        </w:rPr>
        <w:t>la Autopista “Atlacomulco-</w:t>
      </w:r>
      <w:proofErr w:type="spellStart"/>
      <w:r w:rsidR="00046C5B">
        <w:rPr>
          <w:rFonts w:ascii="Calibri" w:eastAsia="Arial Narrow" w:hAnsi="Calibri" w:cs="Calibri"/>
          <w:sz w:val="22"/>
          <w:szCs w:val="22"/>
        </w:rPr>
        <w:t>Polotitlán</w:t>
      </w:r>
      <w:proofErr w:type="spellEnd"/>
      <w:r w:rsidR="00046C5B">
        <w:rPr>
          <w:rFonts w:ascii="Calibri" w:eastAsia="Arial Narrow" w:hAnsi="Calibri" w:cs="Calibri"/>
          <w:sz w:val="22"/>
          <w:szCs w:val="22"/>
        </w:rPr>
        <w:t>”, de 82.</w:t>
      </w:r>
      <w:r w:rsidR="00153941">
        <w:rPr>
          <w:rFonts w:ascii="Calibri" w:eastAsia="Arial Narrow" w:hAnsi="Calibri" w:cs="Calibri"/>
          <w:sz w:val="22"/>
          <w:szCs w:val="22"/>
        </w:rPr>
        <w:t>8</w:t>
      </w:r>
      <w:r w:rsidR="00046C5B">
        <w:rPr>
          <w:rFonts w:ascii="Calibri" w:eastAsia="Arial Narrow" w:hAnsi="Calibri" w:cs="Calibri"/>
          <w:sz w:val="22"/>
          <w:szCs w:val="22"/>
        </w:rPr>
        <w:t>0 kilómetros de longitud, con inicio en el kilómetro 0+000 y terminación en el kilómetro 82+</w:t>
      </w:r>
      <w:r w:rsidR="00153941">
        <w:rPr>
          <w:rFonts w:ascii="Calibri" w:eastAsia="Arial Narrow" w:hAnsi="Calibri" w:cs="Calibri"/>
          <w:sz w:val="22"/>
          <w:szCs w:val="22"/>
        </w:rPr>
        <w:t>8</w:t>
      </w:r>
      <w:r w:rsidR="00046C5B">
        <w:rPr>
          <w:rFonts w:ascii="Calibri" w:eastAsia="Arial Narrow" w:hAnsi="Calibri" w:cs="Calibri"/>
          <w:sz w:val="22"/>
          <w:szCs w:val="22"/>
        </w:rPr>
        <w:t>00, en el Estado de México</w:t>
      </w:r>
      <w:r w:rsidR="00C422AF">
        <w:rPr>
          <w:rFonts w:ascii="Calibri" w:eastAsia="Arial Narrow" w:hAnsi="Calibri" w:cs="Calibri"/>
          <w:sz w:val="22"/>
          <w:szCs w:val="22"/>
        </w:rPr>
        <w:t>, a efecto de manifestar que:</w:t>
      </w:r>
    </w:p>
    <w:p w14:paraId="133C4424" w14:textId="77777777" w:rsidR="00B42A58" w:rsidRPr="00D33FD6" w:rsidRDefault="00B42A58" w:rsidP="00D33FD6">
      <w:pPr>
        <w:widowControl w:val="0"/>
        <w:tabs>
          <w:tab w:val="left" w:pos="9214"/>
        </w:tabs>
        <w:ind w:left="0" w:right="0"/>
        <w:rPr>
          <w:rFonts w:asciiTheme="minorHAnsi" w:eastAsia="Arial Narrow" w:hAnsiTheme="minorHAnsi" w:cstheme="minorHAnsi"/>
          <w:sz w:val="22"/>
          <w:szCs w:val="22"/>
        </w:rPr>
      </w:pPr>
    </w:p>
    <w:p w14:paraId="0A0ECBF5" w14:textId="77777777" w:rsidR="00B42A58" w:rsidRPr="00D33FD6" w:rsidRDefault="00B42A58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 xml:space="preserve">Declaro “bajo protesta de decir verdad”, que la información presentada por la empresa ________, integrante del Consorcio _________, referente a la relación de contratos e importes de obras que se han ejecutado o estén en proceso de ejecución, así como la documental que permite corroborar dicha información a efecto de garantizar la experiencia de mi representada en la ejecución de proyectos iguales o similares al Proyecto objeto del presente Concurso es verídica. </w:t>
      </w:r>
    </w:p>
    <w:p w14:paraId="74B3364A" w14:textId="77777777" w:rsidR="00B42A58" w:rsidRPr="00D33FD6" w:rsidRDefault="00B42A58" w:rsidP="00D33FD6">
      <w:pPr>
        <w:widowControl w:val="0"/>
        <w:tabs>
          <w:tab w:val="left" w:pos="9214"/>
        </w:tabs>
        <w:ind w:left="0" w:right="0"/>
        <w:rPr>
          <w:rFonts w:asciiTheme="minorHAnsi" w:eastAsia="Arial Narrow" w:hAnsiTheme="minorHAnsi" w:cstheme="minorHAnsi"/>
          <w:sz w:val="22"/>
          <w:szCs w:val="22"/>
        </w:rPr>
      </w:pPr>
    </w:p>
    <w:p w14:paraId="1A36AF3E" w14:textId="77777777" w:rsidR="00B42A58" w:rsidRPr="00D33FD6" w:rsidRDefault="00B42A58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 xml:space="preserve">Asimismo “bajo protesta de decir verdad” manifiesto estar de acuerdo en entregar la información y/o documentación que en su caso </w:t>
      </w:r>
      <w:r w:rsidR="00D27A49" w:rsidRPr="00D33FD6">
        <w:rPr>
          <w:rFonts w:asciiTheme="minorHAnsi" w:eastAsia="Arial Narrow" w:hAnsiTheme="minorHAnsi" w:cstheme="minorHAnsi"/>
          <w:sz w:val="22"/>
          <w:szCs w:val="22"/>
        </w:rPr>
        <w:t>el SAASCAEM</w:t>
      </w:r>
      <w:r w:rsidRPr="00D33FD6">
        <w:rPr>
          <w:rFonts w:asciiTheme="minorHAnsi" w:eastAsia="Arial Narrow" w:hAnsiTheme="minorHAnsi" w:cstheme="minorHAnsi"/>
          <w:sz w:val="22"/>
          <w:szCs w:val="22"/>
        </w:rPr>
        <w:t xml:space="preserve"> solicite a mi representada, para verificar la información presentada de forma digitalizada a través de medio magnético CD-ROM.</w:t>
      </w:r>
    </w:p>
    <w:p w14:paraId="3EEDA8D4" w14:textId="77777777" w:rsidR="00B42A58" w:rsidRPr="00D33FD6" w:rsidRDefault="00B42A58" w:rsidP="00D33FD6">
      <w:pPr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72958C" w14:textId="77777777" w:rsidR="00B42A58" w:rsidRPr="00D33FD6" w:rsidRDefault="00B42A58" w:rsidP="00D33FD6">
      <w:pPr>
        <w:autoSpaceDE w:val="0"/>
        <w:autoSpaceDN w:val="0"/>
        <w:adjustRightInd w:val="0"/>
        <w:ind w:left="0"/>
        <w:jc w:val="left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>Atentamente,</w:t>
      </w:r>
    </w:p>
    <w:p w14:paraId="4CDFEF1B" w14:textId="77777777" w:rsidR="00B42A58" w:rsidRPr="00D33FD6" w:rsidRDefault="00B42A58" w:rsidP="00D33FD6">
      <w:pPr>
        <w:autoSpaceDE w:val="0"/>
        <w:autoSpaceDN w:val="0"/>
        <w:adjustRightInd w:val="0"/>
        <w:ind w:lef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>[Nombre del Concursante]</w:t>
      </w:r>
    </w:p>
    <w:p w14:paraId="45E4B114" w14:textId="77777777" w:rsidR="00B42A58" w:rsidRPr="00D33FD6" w:rsidRDefault="00B42A58" w:rsidP="00D33FD6">
      <w:pPr>
        <w:autoSpaceDE w:val="0"/>
        <w:autoSpaceDN w:val="0"/>
        <w:adjustRightInd w:val="0"/>
        <w:ind w:lef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>____________________________</w:t>
      </w:r>
    </w:p>
    <w:p w14:paraId="716A3709" w14:textId="77777777" w:rsidR="00D27A49" w:rsidRPr="00D33FD6" w:rsidRDefault="00D27A49" w:rsidP="00D33FD6">
      <w:pPr>
        <w:widowControl w:val="0"/>
        <w:tabs>
          <w:tab w:val="left" w:pos="9214"/>
        </w:tabs>
        <w:spacing w:after="120"/>
        <w:ind w:left="0" w:right="0"/>
        <w:rPr>
          <w:rFonts w:asciiTheme="minorHAnsi" w:eastAsia="Arial Narrow" w:hAnsiTheme="minorHAnsi" w:cstheme="minorHAnsi"/>
          <w:sz w:val="22"/>
          <w:szCs w:val="22"/>
        </w:rPr>
      </w:pPr>
      <w:r w:rsidRPr="00D33FD6">
        <w:rPr>
          <w:rFonts w:asciiTheme="minorHAnsi" w:eastAsia="Arial Narrow" w:hAnsiTheme="minorHAnsi" w:cstheme="minorHAnsi"/>
          <w:sz w:val="22"/>
          <w:szCs w:val="22"/>
        </w:rPr>
        <w:t>Por [nombre y firma del Representante Legal debidamente facultado, en caso de Consorcios deberá ser firmada por el Representante Común]</w:t>
      </w:r>
    </w:p>
    <w:p w14:paraId="12CE4E42" w14:textId="77777777" w:rsidR="00715BD6" w:rsidRPr="00D33FD6" w:rsidRDefault="00715BD6" w:rsidP="00D33FD6">
      <w:pPr>
        <w:autoSpaceDE w:val="0"/>
        <w:autoSpaceDN w:val="0"/>
        <w:adjustRightInd w:val="0"/>
        <w:ind w:left="0"/>
        <w:rPr>
          <w:rFonts w:asciiTheme="minorHAnsi" w:eastAsia="Arial Narrow" w:hAnsiTheme="minorHAnsi" w:cstheme="minorHAnsi"/>
          <w:sz w:val="22"/>
          <w:szCs w:val="22"/>
        </w:rPr>
      </w:pPr>
    </w:p>
    <w:sectPr w:rsidR="00715BD6" w:rsidRPr="00D33FD6" w:rsidSect="00D27A49">
      <w:headerReference w:type="default" r:id="rId8"/>
      <w:footerReference w:type="default" r:id="rId9"/>
      <w:pgSz w:w="12240" w:h="15840" w:code="1"/>
      <w:pgMar w:top="1417" w:right="1701" w:bottom="1417" w:left="1701" w:header="680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F53C9" w14:textId="77777777" w:rsidR="000A4817" w:rsidRDefault="000A4817" w:rsidP="00AA065C">
      <w:r>
        <w:separator/>
      </w:r>
    </w:p>
  </w:endnote>
  <w:endnote w:type="continuationSeparator" w:id="0">
    <w:p w14:paraId="585C41A9" w14:textId="77777777" w:rsidR="000A4817" w:rsidRDefault="000A4817" w:rsidP="00AA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Ex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D70C8" w14:textId="77777777" w:rsidR="001D1196" w:rsidRPr="00065147" w:rsidRDefault="001D1196" w:rsidP="00543B36">
    <w:pPr>
      <w:pStyle w:val="Piedepgina"/>
      <w:tabs>
        <w:tab w:val="clear" w:pos="4252"/>
        <w:tab w:val="clear" w:pos="8504"/>
        <w:tab w:val="right" w:pos="5529"/>
      </w:tabs>
      <w:ind w:right="0"/>
      <w:mirrorIndents/>
      <w:jc w:val="center"/>
      <w:rPr>
        <w:rFonts w:ascii="Arial" w:hAnsi="Arial" w:cs="Arial"/>
        <w:sz w:val="12"/>
        <w:szCs w:val="16"/>
      </w:rPr>
    </w:pPr>
  </w:p>
  <w:p w14:paraId="7DFC8138" w14:textId="77777777" w:rsidR="001D1196" w:rsidRPr="008C48E9" w:rsidRDefault="001D1196" w:rsidP="00F60A2B">
    <w:pPr>
      <w:pStyle w:val="Piedepgina"/>
      <w:tabs>
        <w:tab w:val="clear" w:pos="4252"/>
        <w:tab w:val="clear" w:pos="8504"/>
        <w:tab w:val="right" w:pos="5529"/>
      </w:tabs>
      <w:ind w:left="0" w:right="0"/>
      <w:mirrorIndents/>
      <w:jc w:val="center"/>
      <w:rPr>
        <w:rFonts w:ascii="Swis721 Ex BT" w:hAnsi="Swis721 Ex BT"/>
        <w:sz w:val="18"/>
        <w:szCs w:val="18"/>
      </w:rPr>
    </w:pPr>
  </w:p>
  <w:p w14:paraId="5AF63601" w14:textId="77777777" w:rsidR="001D1196" w:rsidRDefault="001D11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CE25E" w14:textId="77777777" w:rsidR="000A4817" w:rsidRDefault="000A4817" w:rsidP="00AA065C">
      <w:r>
        <w:separator/>
      </w:r>
    </w:p>
  </w:footnote>
  <w:footnote w:type="continuationSeparator" w:id="0">
    <w:p w14:paraId="20306923" w14:textId="77777777" w:rsidR="000A4817" w:rsidRDefault="000A4817" w:rsidP="00AA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DA65" w14:textId="77777777" w:rsidR="001D1196" w:rsidRDefault="001D1196" w:rsidP="000A0E1C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92575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581A5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806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EA680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50718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B61B1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B889A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27A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602FD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E8E7C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24609C"/>
    <w:multiLevelType w:val="hybridMultilevel"/>
    <w:tmpl w:val="02667F82"/>
    <w:lvl w:ilvl="0" w:tplc="00EA6590">
      <w:start w:val="1"/>
      <w:numFmt w:val="lowerLetter"/>
      <w:lvlText w:val="%1)"/>
      <w:lvlJc w:val="left"/>
      <w:pPr>
        <w:ind w:left="915" w:hanging="310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</w:rPr>
    </w:lvl>
    <w:lvl w:ilvl="1" w:tplc="D8CA6CE4">
      <w:start w:val="1"/>
      <w:numFmt w:val="lowerRoman"/>
      <w:lvlText w:val="%2."/>
      <w:lvlJc w:val="left"/>
      <w:pPr>
        <w:ind w:left="1635" w:hanging="28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2" w:tplc="BFE2BDF2">
      <w:numFmt w:val="bullet"/>
      <w:lvlText w:val="•"/>
      <w:lvlJc w:val="left"/>
      <w:pPr>
        <w:ind w:left="2280" w:hanging="288"/>
      </w:pPr>
      <w:rPr>
        <w:rFonts w:hint="default"/>
      </w:rPr>
    </w:lvl>
    <w:lvl w:ilvl="3" w:tplc="A300CAC6">
      <w:numFmt w:val="bullet"/>
      <w:lvlText w:val="•"/>
      <w:lvlJc w:val="left"/>
      <w:pPr>
        <w:ind w:left="3165" w:hanging="288"/>
      </w:pPr>
      <w:rPr>
        <w:rFonts w:hint="default"/>
      </w:rPr>
    </w:lvl>
    <w:lvl w:ilvl="4" w:tplc="CA4E97B6">
      <w:numFmt w:val="bullet"/>
      <w:lvlText w:val="•"/>
      <w:lvlJc w:val="left"/>
      <w:pPr>
        <w:ind w:left="4050" w:hanging="288"/>
      </w:pPr>
      <w:rPr>
        <w:rFonts w:hint="default"/>
      </w:rPr>
    </w:lvl>
    <w:lvl w:ilvl="5" w:tplc="C276CA6E">
      <w:numFmt w:val="bullet"/>
      <w:lvlText w:val="•"/>
      <w:lvlJc w:val="left"/>
      <w:pPr>
        <w:ind w:left="4935" w:hanging="288"/>
      </w:pPr>
      <w:rPr>
        <w:rFonts w:hint="default"/>
      </w:rPr>
    </w:lvl>
    <w:lvl w:ilvl="6" w:tplc="83E42A4E">
      <w:numFmt w:val="bullet"/>
      <w:lvlText w:val="•"/>
      <w:lvlJc w:val="left"/>
      <w:pPr>
        <w:ind w:left="5820" w:hanging="288"/>
      </w:pPr>
      <w:rPr>
        <w:rFonts w:hint="default"/>
      </w:rPr>
    </w:lvl>
    <w:lvl w:ilvl="7" w:tplc="41F4BF7E">
      <w:numFmt w:val="bullet"/>
      <w:lvlText w:val="•"/>
      <w:lvlJc w:val="left"/>
      <w:pPr>
        <w:ind w:left="6705" w:hanging="288"/>
      </w:pPr>
      <w:rPr>
        <w:rFonts w:hint="default"/>
      </w:rPr>
    </w:lvl>
    <w:lvl w:ilvl="8" w:tplc="C39CBB74">
      <w:numFmt w:val="bullet"/>
      <w:lvlText w:val="•"/>
      <w:lvlJc w:val="left"/>
      <w:pPr>
        <w:ind w:left="7590" w:hanging="288"/>
      </w:pPr>
      <w:rPr>
        <w:rFonts w:hint="default"/>
      </w:rPr>
    </w:lvl>
  </w:abstractNum>
  <w:abstractNum w:abstractNumId="11" w15:restartNumberingAfterBreak="0">
    <w:nsid w:val="22136292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58D53B5"/>
    <w:multiLevelType w:val="hybridMultilevel"/>
    <w:tmpl w:val="03A07F36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13" w15:restartNumberingAfterBreak="0">
    <w:nsid w:val="267178D2"/>
    <w:multiLevelType w:val="hybridMultilevel"/>
    <w:tmpl w:val="DEB8C48A"/>
    <w:lvl w:ilvl="0" w:tplc="6948617E">
      <w:numFmt w:val="bullet"/>
      <w:lvlText w:val=""/>
      <w:lvlJc w:val="left"/>
      <w:pPr>
        <w:ind w:left="853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1" w:tplc="B7409CCE">
      <w:numFmt w:val="bullet"/>
      <w:lvlText w:val="•"/>
      <w:lvlJc w:val="left"/>
      <w:pPr>
        <w:ind w:left="1123" w:hanging="360"/>
      </w:pPr>
      <w:rPr>
        <w:rFonts w:hint="default"/>
      </w:rPr>
    </w:lvl>
    <w:lvl w:ilvl="2" w:tplc="1F4CF800">
      <w:numFmt w:val="bullet"/>
      <w:lvlText w:val="•"/>
      <w:lvlJc w:val="left"/>
      <w:pPr>
        <w:ind w:left="1387" w:hanging="360"/>
      </w:pPr>
      <w:rPr>
        <w:rFonts w:hint="default"/>
      </w:rPr>
    </w:lvl>
    <w:lvl w:ilvl="3" w:tplc="BB9CC8B8">
      <w:numFmt w:val="bullet"/>
      <w:lvlText w:val="•"/>
      <w:lvlJc w:val="left"/>
      <w:pPr>
        <w:ind w:left="1650" w:hanging="360"/>
      </w:pPr>
      <w:rPr>
        <w:rFonts w:hint="default"/>
      </w:rPr>
    </w:lvl>
    <w:lvl w:ilvl="4" w:tplc="EA36A2A6">
      <w:numFmt w:val="bullet"/>
      <w:lvlText w:val="•"/>
      <w:lvlJc w:val="left"/>
      <w:pPr>
        <w:ind w:left="1914" w:hanging="360"/>
      </w:pPr>
      <w:rPr>
        <w:rFonts w:hint="default"/>
      </w:rPr>
    </w:lvl>
    <w:lvl w:ilvl="5" w:tplc="27DEECB8">
      <w:numFmt w:val="bullet"/>
      <w:lvlText w:val="•"/>
      <w:lvlJc w:val="left"/>
      <w:pPr>
        <w:ind w:left="2177" w:hanging="360"/>
      </w:pPr>
      <w:rPr>
        <w:rFonts w:hint="default"/>
      </w:rPr>
    </w:lvl>
    <w:lvl w:ilvl="6" w:tplc="057CE18E">
      <w:numFmt w:val="bullet"/>
      <w:lvlText w:val="•"/>
      <w:lvlJc w:val="left"/>
      <w:pPr>
        <w:ind w:left="2441" w:hanging="360"/>
      </w:pPr>
      <w:rPr>
        <w:rFonts w:hint="default"/>
      </w:rPr>
    </w:lvl>
    <w:lvl w:ilvl="7" w:tplc="ADD2D670">
      <w:numFmt w:val="bullet"/>
      <w:lvlText w:val="•"/>
      <w:lvlJc w:val="left"/>
      <w:pPr>
        <w:ind w:left="2705" w:hanging="360"/>
      </w:pPr>
      <w:rPr>
        <w:rFonts w:hint="default"/>
      </w:rPr>
    </w:lvl>
    <w:lvl w:ilvl="8" w:tplc="210AEB46">
      <w:numFmt w:val="bullet"/>
      <w:lvlText w:val="•"/>
      <w:lvlJc w:val="left"/>
      <w:pPr>
        <w:ind w:left="2968" w:hanging="360"/>
      </w:pPr>
      <w:rPr>
        <w:rFonts w:hint="default"/>
      </w:rPr>
    </w:lvl>
  </w:abstractNum>
  <w:abstractNum w:abstractNumId="14" w15:restartNumberingAfterBreak="0">
    <w:nsid w:val="28C12B1F"/>
    <w:multiLevelType w:val="hybridMultilevel"/>
    <w:tmpl w:val="08DC624E"/>
    <w:lvl w:ilvl="0" w:tplc="D5EA33DC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CF87C1E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F38DB00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4725EC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5B2AD884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D31A33DA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81FAD0E2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078AB540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F864B28E">
      <w:numFmt w:val="bullet"/>
      <w:lvlText w:val="•"/>
      <w:lvlJc w:val="left"/>
      <w:pPr>
        <w:ind w:left="1558" w:hanging="360"/>
      </w:pPr>
      <w:rPr>
        <w:rFonts w:hint="default"/>
      </w:rPr>
    </w:lvl>
  </w:abstractNum>
  <w:abstractNum w:abstractNumId="15" w15:restartNumberingAfterBreak="0">
    <w:nsid w:val="2F811915"/>
    <w:multiLevelType w:val="hybridMultilevel"/>
    <w:tmpl w:val="01B267D4"/>
    <w:lvl w:ilvl="0" w:tplc="E1563D28">
      <w:start w:val="1"/>
      <w:numFmt w:val="lowerLetter"/>
      <w:lvlText w:val="%1)"/>
      <w:lvlJc w:val="left"/>
      <w:pPr>
        <w:ind w:left="1146" w:hanging="36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17D3DCA"/>
    <w:multiLevelType w:val="multilevel"/>
    <w:tmpl w:val="E16EEACA"/>
    <w:lvl w:ilvl="0">
      <w:start w:val="1"/>
      <w:numFmt w:val="decimal"/>
      <w:lvlText w:val="%1"/>
      <w:lvlJc w:val="left"/>
      <w:pPr>
        <w:ind w:left="483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" w:hanging="648"/>
        <w:jc w:val="right"/>
      </w:pPr>
      <w:rPr>
        <w:rFonts w:ascii="Arial Narrow" w:eastAsia="Arial Narrow" w:hAnsi="Arial Narrow" w:cs="Arial Narrow" w:hint="default"/>
        <w:b/>
        <w:bCs/>
        <w:spacing w:val="-9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3" w:hanging="494"/>
      </w:pPr>
      <w:rPr>
        <w:rFonts w:ascii="Arial Narrow" w:eastAsia="Arial Narrow" w:hAnsi="Arial Narrow" w:cs="Arial Narrow" w:hint="default"/>
        <w:b/>
        <w:bCs/>
        <w:spacing w:val="-15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2643" w:hanging="720"/>
        <w:jc w:val="right"/>
      </w:pPr>
      <w:rPr>
        <w:rFonts w:ascii="Arial Narrow" w:eastAsia="Arial Narrow" w:hAnsi="Arial Narrow" w:cs="Arial Narrow" w:hint="default"/>
        <w:spacing w:val="-10"/>
        <w:w w:val="100"/>
        <w:sz w:val="24"/>
        <w:szCs w:val="24"/>
      </w:rPr>
    </w:lvl>
    <w:lvl w:ilvl="4">
      <w:numFmt w:val="bullet"/>
      <w:lvlText w:val="•"/>
      <w:lvlJc w:val="left"/>
      <w:pPr>
        <w:ind w:left="4320" w:hanging="720"/>
      </w:pPr>
      <w:rPr>
        <w:rFonts w:hint="default"/>
      </w:rPr>
    </w:lvl>
    <w:lvl w:ilvl="5">
      <w:numFmt w:val="bullet"/>
      <w:lvlText w:val="•"/>
      <w:lvlJc w:val="left"/>
      <w:pPr>
        <w:ind w:left="5160" w:hanging="720"/>
      </w:pPr>
      <w:rPr>
        <w:rFonts w:hint="default"/>
      </w:rPr>
    </w:lvl>
    <w:lvl w:ilvl="6">
      <w:numFmt w:val="bullet"/>
      <w:lvlText w:val="•"/>
      <w:lvlJc w:val="left"/>
      <w:pPr>
        <w:ind w:left="6000" w:hanging="720"/>
      </w:pPr>
      <w:rPr>
        <w:rFonts w:hint="default"/>
      </w:rPr>
    </w:lvl>
    <w:lvl w:ilvl="7">
      <w:numFmt w:val="bullet"/>
      <w:lvlText w:val="•"/>
      <w:lvlJc w:val="left"/>
      <w:pPr>
        <w:ind w:left="6840" w:hanging="720"/>
      </w:pPr>
      <w:rPr>
        <w:rFonts w:hint="default"/>
      </w:rPr>
    </w:lvl>
    <w:lvl w:ilvl="8">
      <w:numFmt w:val="bullet"/>
      <w:lvlText w:val="•"/>
      <w:lvlJc w:val="left"/>
      <w:pPr>
        <w:ind w:left="7680" w:hanging="720"/>
      </w:pPr>
      <w:rPr>
        <w:rFonts w:hint="default"/>
      </w:rPr>
    </w:lvl>
  </w:abstractNum>
  <w:abstractNum w:abstractNumId="17" w15:restartNumberingAfterBreak="0">
    <w:nsid w:val="3460754F"/>
    <w:multiLevelType w:val="hybridMultilevel"/>
    <w:tmpl w:val="48F8E70C"/>
    <w:lvl w:ilvl="0" w:tplc="B0B6ABEC">
      <w:start w:val="1"/>
      <w:numFmt w:val="lowerRoman"/>
      <w:lvlText w:val="%1."/>
      <w:lvlJc w:val="left"/>
      <w:pPr>
        <w:ind w:left="2364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3084" w:hanging="360"/>
      </w:pPr>
    </w:lvl>
    <w:lvl w:ilvl="2" w:tplc="080A001B" w:tentative="1">
      <w:start w:val="1"/>
      <w:numFmt w:val="lowerRoman"/>
      <w:lvlText w:val="%3."/>
      <w:lvlJc w:val="right"/>
      <w:pPr>
        <w:ind w:left="3804" w:hanging="180"/>
      </w:pPr>
    </w:lvl>
    <w:lvl w:ilvl="3" w:tplc="080A000F" w:tentative="1">
      <w:start w:val="1"/>
      <w:numFmt w:val="decimal"/>
      <w:lvlText w:val="%4."/>
      <w:lvlJc w:val="left"/>
      <w:pPr>
        <w:ind w:left="4524" w:hanging="360"/>
      </w:pPr>
    </w:lvl>
    <w:lvl w:ilvl="4" w:tplc="080A0019" w:tentative="1">
      <w:start w:val="1"/>
      <w:numFmt w:val="lowerLetter"/>
      <w:lvlText w:val="%5."/>
      <w:lvlJc w:val="left"/>
      <w:pPr>
        <w:ind w:left="5244" w:hanging="360"/>
      </w:pPr>
    </w:lvl>
    <w:lvl w:ilvl="5" w:tplc="080A001B" w:tentative="1">
      <w:start w:val="1"/>
      <w:numFmt w:val="lowerRoman"/>
      <w:lvlText w:val="%6."/>
      <w:lvlJc w:val="right"/>
      <w:pPr>
        <w:ind w:left="5964" w:hanging="180"/>
      </w:pPr>
    </w:lvl>
    <w:lvl w:ilvl="6" w:tplc="080A000F" w:tentative="1">
      <w:start w:val="1"/>
      <w:numFmt w:val="decimal"/>
      <w:lvlText w:val="%7."/>
      <w:lvlJc w:val="left"/>
      <w:pPr>
        <w:ind w:left="6684" w:hanging="360"/>
      </w:pPr>
    </w:lvl>
    <w:lvl w:ilvl="7" w:tplc="080A0019" w:tentative="1">
      <w:start w:val="1"/>
      <w:numFmt w:val="lowerLetter"/>
      <w:lvlText w:val="%8."/>
      <w:lvlJc w:val="left"/>
      <w:pPr>
        <w:ind w:left="7404" w:hanging="360"/>
      </w:pPr>
    </w:lvl>
    <w:lvl w:ilvl="8" w:tplc="080A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8" w15:restartNumberingAfterBreak="0">
    <w:nsid w:val="46D10429"/>
    <w:multiLevelType w:val="hybridMultilevel"/>
    <w:tmpl w:val="78306EF8"/>
    <w:lvl w:ilvl="0" w:tplc="B0B6ABEC">
      <w:start w:val="1"/>
      <w:numFmt w:val="lowerRoman"/>
      <w:lvlText w:val="%1."/>
      <w:lvlJc w:val="left"/>
      <w:pPr>
        <w:ind w:left="1203" w:hanging="648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33C90F8">
      <w:numFmt w:val="bullet"/>
      <w:lvlText w:val="•"/>
      <w:lvlJc w:val="left"/>
      <w:pPr>
        <w:ind w:left="2016" w:hanging="648"/>
      </w:pPr>
      <w:rPr>
        <w:rFonts w:hint="default"/>
      </w:rPr>
    </w:lvl>
    <w:lvl w:ilvl="2" w:tplc="EF00726E">
      <w:numFmt w:val="bullet"/>
      <w:lvlText w:val="•"/>
      <w:lvlJc w:val="left"/>
      <w:pPr>
        <w:ind w:left="2832" w:hanging="648"/>
      </w:pPr>
      <w:rPr>
        <w:rFonts w:hint="default"/>
      </w:rPr>
    </w:lvl>
    <w:lvl w:ilvl="3" w:tplc="56822374">
      <w:numFmt w:val="bullet"/>
      <w:lvlText w:val="•"/>
      <w:lvlJc w:val="left"/>
      <w:pPr>
        <w:ind w:left="3648" w:hanging="648"/>
      </w:pPr>
      <w:rPr>
        <w:rFonts w:hint="default"/>
      </w:rPr>
    </w:lvl>
    <w:lvl w:ilvl="4" w:tplc="9D6E258E">
      <w:numFmt w:val="bullet"/>
      <w:lvlText w:val="•"/>
      <w:lvlJc w:val="left"/>
      <w:pPr>
        <w:ind w:left="4464" w:hanging="648"/>
      </w:pPr>
      <w:rPr>
        <w:rFonts w:hint="default"/>
      </w:rPr>
    </w:lvl>
    <w:lvl w:ilvl="5" w:tplc="3808113C">
      <w:numFmt w:val="bullet"/>
      <w:lvlText w:val="•"/>
      <w:lvlJc w:val="left"/>
      <w:pPr>
        <w:ind w:left="5280" w:hanging="648"/>
      </w:pPr>
      <w:rPr>
        <w:rFonts w:hint="default"/>
      </w:rPr>
    </w:lvl>
    <w:lvl w:ilvl="6" w:tplc="80AA5850">
      <w:numFmt w:val="bullet"/>
      <w:lvlText w:val="•"/>
      <w:lvlJc w:val="left"/>
      <w:pPr>
        <w:ind w:left="6096" w:hanging="648"/>
      </w:pPr>
      <w:rPr>
        <w:rFonts w:hint="default"/>
      </w:rPr>
    </w:lvl>
    <w:lvl w:ilvl="7" w:tplc="68FCF300">
      <w:numFmt w:val="bullet"/>
      <w:lvlText w:val="•"/>
      <w:lvlJc w:val="left"/>
      <w:pPr>
        <w:ind w:left="6912" w:hanging="648"/>
      </w:pPr>
      <w:rPr>
        <w:rFonts w:hint="default"/>
      </w:rPr>
    </w:lvl>
    <w:lvl w:ilvl="8" w:tplc="EC760A18">
      <w:numFmt w:val="bullet"/>
      <w:lvlText w:val="•"/>
      <w:lvlJc w:val="left"/>
      <w:pPr>
        <w:ind w:left="7728" w:hanging="648"/>
      </w:pPr>
      <w:rPr>
        <w:rFonts w:hint="default"/>
      </w:rPr>
    </w:lvl>
  </w:abstractNum>
  <w:abstractNum w:abstractNumId="19" w15:restartNumberingAfterBreak="0">
    <w:nsid w:val="4A2F39FC"/>
    <w:multiLevelType w:val="hybridMultilevel"/>
    <w:tmpl w:val="877AF06C"/>
    <w:lvl w:ilvl="0" w:tplc="080A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20" w15:restartNumberingAfterBreak="0">
    <w:nsid w:val="4C5C2616"/>
    <w:multiLevelType w:val="hybridMultilevel"/>
    <w:tmpl w:val="97B68F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50454"/>
    <w:multiLevelType w:val="hybridMultilevel"/>
    <w:tmpl w:val="752C793C"/>
    <w:lvl w:ilvl="0" w:tplc="72745F54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47E5506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4164FB40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71542FD2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D252449A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5D98136C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65B415C4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482654E6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C26731A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2" w15:restartNumberingAfterBreak="0">
    <w:nsid w:val="574C4AA0"/>
    <w:multiLevelType w:val="hybridMultilevel"/>
    <w:tmpl w:val="1D4A0288"/>
    <w:lvl w:ilvl="0" w:tplc="6AE40C7A">
      <w:numFmt w:val="bullet"/>
      <w:lvlText w:val=""/>
      <w:lvlJc w:val="left"/>
      <w:pPr>
        <w:ind w:left="508" w:hanging="30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76A6ECC">
      <w:numFmt w:val="bullet"/>
      <w:lvlText w:val="•"/>
      <w:lvlJc w:val="left"/>
      <w:pPr>
        <w:ind w:left="628" w:hanging="300"/>
      </w:pPr>
      <w:rPr>
        <w:rFonts w:hint="default"/>
      </w:rPr>
    </w:lvl>
    <w:lvl w:ilvl="2" w:tplc="F776200C">
      <w:numFmt w:val="bullet"/>
      <w:lvlText w:val="•"/>
      <w:lvlJc w:val="left"/>
      <w:pPr>
        <w:ind w:left="757" w:hanging="300"/>
      </w:pPr>
      <w:rPr>
        <w:rFonts w:hint="default"/>
      </w:rPr>
    </w:lvl>
    <w:lvl w:ilvl="3" w:tplc="AD0A045A">
      <w:numFmt w:val="bullet"/>
      <w:lvlText w:val="•"/>
      <w:lvlJc w:val="left"/>
      <w:pPr>
        <w:ind w:left="885" w:hanging="300"/>
      </w:pPr>
      <w:rPr>
        <w:rFonts w:hint="default"/>
      </w:rPr>
    </w:lvl>
    <w:lvl w:ilvl="4" w:tplc="712877C2">
      <w:numFmt w:val="bullet"/>
      <w:lvlText w:val="•"/>
      <w:lvlJc w:val="left"/>
      <w:pPr>
        <w:ind w:left="1014" w:hanging="300"/>
      </w:pPr>
      <w:rPr>
        <w:rFonts w:hint="default"/>
      </w:rPr>
    </w:lvl>
    <w:lvl w:ilvl="5" w:tplc="D9A2C0E6">
      <w:numFmt w:val="bullet"/>
      <w:lvlText w:val="•"/>
      <w:lvlJc w:val="left"/>
      <w:pPr>
        <w:ind w:left="1142" w:hanging="300"/>
      </w:pPr>
      <w:rPr>
        <w:rFonts w:hint="default"/>
      </w:rPr>
    </w:lvl>
    <w:lvl w:ilvl="6" w:tplc="D9541AF0">
      <w:numFmt w:val="bullet"/>
      <w:lvlText w:val="•"/>
      <w:lvlJc w:val="left"/>
      <w:pPr>
        <w:ind w:left="1271" w:hanging="300"/>
      </w:pPr>
      <w:rPr>
        <w:rFonts w:hint="default"/>
      </w:rPr>
    </w:lvl>
    <w:lvl w:ilvl="7" w:tplc="E968D79E">
      <w:numFmt w:val="bullet"/>
      <w:lvlText w:val="•"/>
      <w:lvlJc w:val="left"/>
      <w:pPr>
        <w:ind w:left="1399" w:hanging="300"/>
      </w:pPr>
      <w:rPr>
        <w:rFonts w:hint="default"/>
      </w:rPr>
    </w:lvl>
    <w:lvl w:ilvl="8" w:tplc="61044104">
      <w:numFmt w:val="bullet"/>
      <w:lvlText w:val="•"/>
      <w:lvlJc w:val="left"/>
      <w:pPr>
        <w:ind w:left="1528" w:hanging="300"/>
      </w:pPr>
      <w:rPr>
        <w:rFonts w:hint="default"/>
      </w:rPr>
    </w:lvl>
  </w:abstractNum>
  <w:abstractNum w:abstractNumId="23" w15:restartNumberingAfterBreak="0">
    <w:nsid w:val="59F26941"/>
    <w:multiLevelType w:val="hybridMultilevel"/>
    <w:tmpl w:val="53FA0A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6083"/>
    <w:multiLevelType w:val="hybridMultilevel"/>
    <w:tmpl w:val="8DF8E19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90241"/>
    <w:multiLevelType w:val="hybridMultilevel"/>
    <w:tmpl w:val="39362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66144"/>
    <w:multiLevelType w:val="hybridMultilevel"/>
    <w:tmpl w:val="51CC57C0"/>
    <w:lvl w:ilvl="0" w:tplc="B0B6ABEC">
      <w:start w:val="1"/>
      <w:numFmt w:val="lowerRoman"/>
      <w:lvlText w:val="%1."/>
      <w:lvlJc w:val="left"/>
      <w:pPr>
        <w:ind w:left="1571" w:hanging="360"/>
      </w:pPr>
      <w:rPr>
        <w:rFonts w:ascii="Arial Narrow" w:eastAsia="Arial Narrow" w:hAnsi="Arial Narrow" w:cs="Arial Narrow" w:hint="default"/>
        <w:w w:val="10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2291" w:hanging="360"/>
      </w:pPr>
    </w:lvl>
    <w:lvl w:ilvl="2" w:tplc="080A001B" w:tentative="1">
      <w:start w:val="1"/>
      <w:numFmt w:val="lowerRoman"/>
      <w:lvlText w:val="%3."/>
      <w:lvlJc w:val="right"/>
      <w:pPr>
        <w:ind w:left="3011" w:hanging="180"/>
      </w:pPr>
    </w:lvl>
    <w:lvl w:ilvl="3" w:tplc="080A000F" w:tentative="1">
      <w:start w:val="1"/>
      <w:numFmt w:val="decimal"/>
      <w:lvlText w:val="%4."/>
      <w:lvlJc w:val="left"/>
      <w:pPr>
        <w:ind w:left="3731" w:hanging="360"/>
      </w:pPr>
    </w:lvl>
    <w:lvl w:ilvl="4" w:tplc="080A0019" w:tentative="1">
      <w:start w:val="1"/>
      <w:numFmt w:val="lowerLetter"/>
      <w:lvlText w:val="%5."/>
      <w:lvlJc w:val="left"/>
      <w:pPr>
        <w:ind w:left="4451" w:hanging="360"/>
      </w:pPr>
    </w:lvl>
    <w:lvl w:ilvl="5" w:tplc="080A001B" w:tentative="1">
      <w:start w:val="1"/>
      <w:numFmt w:val="lowerRoman"/>
      <w:lvlText w:val="%6."/>
      <w:lvlJc w:val="right"/>
      <w:pPr>
        <w:ind w:left="5171" w:hanging="180"/>
      </w:pPr>
    </w:lvl>
    <w:lvl w:ilvl="6" w:tplc="080A000F" w:tentative="1">
      <w:start w:val="1"/>
      <w:numFmt w:val="decimal"/>
      <w:lvlText w:val="%7."/>
      <w:lvlJc w:val="left"/>
      <w:pPr>
        <w:ind w:left="5891" w:hanging="360"/>
      </w:pPr>
    </w:lvl>
    <w:lvl w:ilvl="7" w:tplc="080A0019" w:tentative="1">
      <w:start w:val="1"/>
      <w:numFmt w:val="lowerLetter"/>
      <w:lvlText w:val="%8."/>
      <w:lvlJc w:val="left"/>
      <w:pPr>
        <w:ind w:left="6611" w:hanging="360"/>
      </w:pPr>
    </w:lvl>
    <w:lvl w:ilvl="8" w:tplc="0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D727E36"/>
    <w:multiLevelType w:val="hybridMultilevel"/>
    <w:tmpl w:val="41548C0E"/>
    <w:lvl w:ilvl="0" w:tplc="7DFA56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C6071A"/>
    <w:multiLevelType w:val="hybridMultilevel"/>
    <w:tmpl w:val="47E2F5DE"/>
    <w:lvl w:ilvl="0" w:tplc="E1563D28">
      <w:start w:val="1"/>
      <w:numFmt w:val="lowerLetter"/>
      <w:lvlText w:val="%1)"/>
      <w:lvlJc w:val="left"/>
      <w:pPr>
        <w:ind w:left="483" w:hanging="720"/>
      </w:pPr>
      <w:rPr>
        <w:rFonts w:ascii="Arial Narrow" w:eastAsia="Arial Narrow" w:hAnsi="Arial Narrow" w:cs="Arial Narrow" w:hint="default"/>
        <w:spacing w:val="-23"/>
        <w:w w:val="100"/>
        <w:sz w:val="24"/>
        <w:szCs w:val="24"/>
      </w:rPr>
    </w:lvl>
    <w:lvl w:ilvl="1" w:tplc="7EDE686C">
      <w:numFmt w:val="bullet"/>
      <w:lvlText w:val="•"/>
      <w:lvlJc w:val="left"/>
      <w:pPr>
        <w:ind w:left="1368" w:hanging="720"/>
      </w:pPr>
      <w:rPr>
        <w:rFonts w:hint="default"/>
      </w:rPr>
    </w:lvl>
    <w:lvl w:ilvl="2" w:tplc="5A50280C">
      <w:numFmt w:val="bullet"/>
      <w:lvlText w:val="•"/>
      <w:lvlJc w:val="left"/>
      <w:pPr>
        <w:ind w:left="2256" w:hanging="720"/>
      </w:pPr>
      <w:rPr>
        <w:rFonts w:hint="default"/>
      </w:rPr>
    </w:lvl>
    <w:lvl w:ilvl="3" w:tplc="B4E6613A">
      <w:numFmt w:val="bullet"/>
      <w:lvlText w:val="•"/>
      <w:lvlJc w:val="left"/>
      <w:pPr>
        <w:ind w:left="3144" w:hanging="720"/>
      </w:pPr>
      <w:rPr>
        <w:rFonts w:hint="default"/>
      </w:rPr>
    </w:lvl>
    <w:lvl w:ilvl="4" w:tplc="6E4CE0E0">
      <w:numFmt w:val="bullet"/>
      <w:lvlText w:val="•"/>
      <w:lvlJc w:val="left"/>
      <w:pPr>
        <w:ind w:left="4032" w:hanging="720"/>
      </w:pPr>
      <w:rPr>
        <w:rFonts w:hint="default"/>
      </w:rPr>
    </w:lvl>
    <w:lvl w:ilvl="5" w:tplc="7786B1A4">
      <w:numFmt w:val="bullet"/>
      <w:lvlText w:val="•"/>
      <w:lvlJc w:val="left"/>
      <w:pPr>
        <w:ind w:left="4920" w:hanging="720"/>
      </w:pPr>
      <w:rPr>
        <w:rFonts w:hint="default"/>
      </w:rPr>
    </w:lvl>
    <w:lvl w:ilvl="6" w:tplc="7C9622D4"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92E038F4">
      <w:numFmt w:val="bullet"/>
      <w:lvlText w:val="•"/>
      <w:lvlJc w:val="left"/>
      <w:pPr>
        <w:ind w:left="6696" w:hanging="720"/>
      </w:pPr>
      <w:rPr>
        <w:rFonts w:hint="default"/>
      </w:rPr>
    </w:lvl>
    <w:lvl w:ilvl="8" w:tplc="3EBE4ED2">
      <w:numFmt w:val="bullet"/>
      <w:lvlText w:val="•"/>
      <w:lvlJc w:val="left"/>
      <w:pPr>
        <w:ind w:left="7584" w:hanging="720"/>
      </w:pPr>
      <w:rPr>
        <w:rFonts w:hint="default"/>
      </w:rPr>
    </w:lvl>
  </w:abstractNum>
  <w:abstractNum w:abstractNumId="29" w15:restartNumberingAfterBreak="0">
    <w:nsid w:val="7EC94710"/>
    <w:multiLevelType w:val="hybridMultilevel"/>
    <w:tmpl w:val="EB9E8E38"/>
    <w:lvl w:ilvl="0" w:tplc="8A567E0E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9AE9A9C">
      <w:numFmt w:val="bullet"/>
      <w:lvlText w:val="•"/>
      <w:lvlJc w:val="left"/>
      <w:pPr>
        <w:ind w:left="597" w:hanging="360"/>
      </w:pPr>
      <w:rPr>
        <w:rFonts w:hint="default"/>
      </w:rPr>
    </w:lvl>
    <w:lvl w:ilvl="2" w:tplc="ED2C4C66">
      <w:numFmt w:val="bullet"/>
      <w:lvlText w:val="•"/>
      <w:lvlJc w:val="left"/>
      <w:pPr>
        <w:ind w:left="734" w:hanging="360"/>
      </w:pPr>
      <w:rPr>
        <w:rFonts w:hint="default"/>
      </w:rPr>
    </w:lvl>
    <w:lvl w:ilvl="3" w:tplc="46BAADF0">
      <w:numFmt w:val="bullet"/>
      <w:lvlText w:val="•"/>
      <w:lvlJc w:val="left"/>
      <w:pPr>
        <w:ind w:left="872" w:hanging="360"/>
      </w:pPr>
      <w:rPr>
        <w:rFonts w:hint="default"/>
      </w:rPr>
    </w:lvl>
    <w:lvl w:ilvl="4" w:tplc="68F4D286">
      <w:numFmt w:val="bullet"/>
      <w:lvlText w:val="•"/>
      <w:lvlJc w:val="left"/>
      <w:pPr>
        <w:ind w:left="1009" w:hanging="360"/>
      </w:pPr>
      <w:rPr>
        <w:rFonts w:hint="default"/>
      </w:rPr>
    </w:lvl>
    <w:lvl w:ilvl="5" w:tplc="1A825C6C">
      <w:numFmt w:val="bullet"/>
      <w:lvlText w:val="•"/>
      <w:lvlJc w:val="left"/>
      <w:pPr>
        <w:ind w:left="1146" w:hanging="360"/>
      </w:pPr>
      <w:rPr>
        <w:rFonts w:hint="default"/>
      </w:rPr>
    </w:lvl>
    <w:lvl w:ilvl="6" w:tplc="F5209154">
      <w:numFmt w:val="bullet"/>
      <w:lvlText w:val="•"/>
      <w:lvlJc w:val="left"/>
      <w:pPr>
        <w:ind w:left="1284" w:hanging="360"/>
      </w:pPr>
      <w:rPr>
        <w:rFonts w:hint="default"/>
      </w:rPr>
    </w:lvl>
    <w:lvl w:ilvl="7" w:tplc="E2BE182E">
      <w:numFmt w:val="bullet"/>
      <w:lvlText w:val="•"/>
      <w:lvlJc w:val="left"/>
      <w:pPr>
        <w:ind w:left="1421" w:hanging="360"/>
      </w:pPr>
      <w:rPr>
        <w:rFonts w:hint="default"/>
      </w:rPr>
    </w:lvl>
    <w:lvl w:ilvl="8" w:tplc="ED00D964">
      <w:numFmt w:val="bullet"/>
      <w:lvlText w:val="•"/>
      <w:lvlJc w:val="left"/>
      <w:pPr>
        <w:ind w:left="1558" w:hanging="360"/>
      </w:pPr>
      <w:rPr>
        <w:rFonts w:hint="default"/>
      </w:rPr>
    </w:lvl>
  </w:abstractNum>
  <w:num w:numId="1" w16cid:durableId="1846750077">
    <w:abstractNumId w:val="8"/>
  </w:num>
  <w:num w:numId="2" w16cid:durableId="155268893">
    <w:abstractNumId w:val="3"/>
  </w:num>
  <w:num w:numId="3" w16cid:durableId="158693164">
    <w:abstractNumId w:val="2"/>
  </w:num>
  <w:num w:numId="4" w16cid:durableId="92436790">
    <w:abstractNumId w:val="1"/>
  </w:num>
  <w:num w:numId="5" w16cid:durableId="1388911877">
    <w:abstractNumId w:val="0"/>
  </w:num>
  <w:num w:numId="6" w16cid:durableId="1563521073">
    <w:abstractNumId w:val="9"/>
  </w:num>
  <w:num w:numId="7" w16cid:durableId="1498688061">
    <w:abstractNumId w:val="7"/>
  </w:num>
  <w:num w:numId="8" w16cid:durableId="1909069762">
    <w:abstractNumId w:val="6"/>
  </w:num>
  <w:num w:numId="9" w16cid:durableId="1854493874">
    <w:abstractNumId w:val="5"/>
  </w:num>
  <w:num w:numId="10" w16cid:durableId="1371954773">
    <w:abstractNumId w:val="4"/>
  </w:num>
  <w:num w:numId="11" w16cid:durableId="615915117">
    <w:abstractNumId w:val="20"/>
  </w:num>
  <w:num w:numId="12" w16cid:durableId="1118528873">
    <w:abstractNumId w:val="21"/>
  </w:num>
  <w:num w:numId="13" w16cid:durableId="1927952522">
    <w:abstractNumId w:val="22"/>
  </w:num>
  <w:num w:numId="14" w16cid:durableId="2073235273">
    <w:abstractNumId w:val="14"/>
  </w:num>
  <w:num w:numId="15" w16cid:durableId="1421951258">
    <w:abstractNumId w:val="29"/>
  </w:num>
  <w:num w:numId="16" w16cid:durableId="2066027684">
    <w:abstractNumId w:val="18"/>
  </w:num>
  <w:num w:numId="17" w16cid:durableId="2090224399">
    <w:abstractNumId w:val="28"/>
  </w:num>
  <w:num w:numId="18" w16cid:durableId="612638132">
    <w:abstractNumId w:val="10"/>
  </w:num>
  <w:num w:numId="19" w16cid:durableId="1221597649">
    <w:abstractNumId w:val="16"/>
  </w:num>
  <w:num w:numId="20" w16cid:durableId="1044478237">
    <w:abstractNumId w:val="15"/>
  </w:num>
  <w:num w:numId="21" w16cid:durableId="1533226250">
    <w:abstractNumId w:val="23"/>
  </w:num>
  <w:num w:numId="22" w16cid:durableId="905140390">
    <w:abstractNumId w:val="24"/>
  </w:num>
  <w:num w:numId="23" w16cid:durableId="576013507">
    <w:abstractNumId w:val="11"/>
  </w:num>
  <w:num w:numId="24" w16cid:durableId="1093745836">
    <w:abstractNumId w:val="17"/>
  </w:num>
  <w:num w:numId="25" w16cid:durableId="1010454512">
    <w:abstractNumId w:val="26"/>
  </w:num>
  <w:num w:numId="26" w16cid:durableId="770658984">
    <w:abstractNumId w:val="19"/>
  </w:num>
  <w:num w:numId="27" w16cid:durableId="1616673264">
    <w:abstractNumId w:val="12"/>
  </w:num>
  <w:num w:numId="28" w16cid:durableId="1095127324">
    <w:abstractNumId w:val="27"/>
  </w:num>
  <w:num w:numId="29" w16cid:durableId="948901436">
    <w:abstractNumId w:val="13"/>
  </w:num>
  <w:num w:numId="30" w16cid:durableId="1098985447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987"/>
    <w:rsid w:val="0000215D"/>
    <w:rsid w:val="00011743"/>
    <w:rsid w:val="00033F1D"/>
    <w:rsid w:val="00036167"/>
    <w:rsid w:val="00037E14"/>
    <w:rsid w:val="00041AC1"/>
    <w:rsid w:val="00044EA7"/>
    <w:rsid w:val="0004616E"/>
    <w:rsid w:val="000464BC"/>
    <w:rsid w:val="00046C5B"/>
    <w:rsid w:val="00053F90"/>
    <w:rsid w:val="00054A81"/>
    <w:rsid w:val="0005711A"/>
    <w:rsid w:val="00064306"/>
    <w:rsid w:val="00067219"/>
    <w:rsid w:val="00073C53"/>
    <w:rsid w:val="000771CF"/>
    <w:rsid w:val="00082322"/>
    <w:rsid w:val="00086586"/>
    <w:rsid w:val="00087571"/>
    <w:rsid w:val="00087D28"/>
    <w:rsid w:val="0009097C"/>
    <w:rsid w:val="00093DE2"/>
    <w:rsid w:val="000979BE"/>
    <w:rsid w:val="000A0B88"/>
    <w:rsid w:val="000A0E1C"/>
    <w:rsid w:val="000A4817"/>
    <w:rsid w:val="000D3817"/>
    <w:rsid w:val="000D5549"/>
    <w:rsid w:val="000D5E8B"/>
    <w:rsid w:val="000E000A"/>
    <w:rsid w:val="000E38F2"/>
    <w:rsid w:val="000F15AA"/>
    <w:rsid w:val="000F1614"/>
    <w:rsid w:val="000F1D9A"/>
    <w:rsid w:val="000F6995"/>
    <w:rsid w:val="00103412"/>
    <w:rsid w:val="00107979"/>
    <w:rsid w:val="001110BA"/>
    <w:rsid w:val="00121884"/>
    <w:rsid w:val="001231D8"/>
    <w:rsid w:val="00125B8B"/>
    <w:rsid w:val="001435E1"/>
    <w:rsid w:val="00147A9C"/>
    <w:rsid w:val="00153941"/>
    <w:rsid w:val="0015658A"/>
    <w:rsid w:val="00160D34"/>
    <w:rsid w:val="00162AB4"/>
    <w:rsid w:val="0016475D"/>
    <w:rsid w:val="0017526D"/>
    <w:rsid w:val="001754BE"/>
    <w:rsid w:val="00181C7B"/>
    <w:rsid w:val="00187B84"/>
    <w:rsid w:val="0019441B"/>
    <w:rsid w:val="0019718D"/>
    <w:rsid w:val="001B01AE"/>
    <w:rsid w:val="001B797F"/>
    <w:rsid w:val="001C1034"/>
    <w:rsid w:val="001C2FC3"/>
    <w:rsid w:val="001D1196"/>
    <w:rsid w:val="001E219B"/>
    <w:rsid w:val="001E3E5F"/>
    <w:rsid w:val="001F0E03"/>
    <w:rsid w:val="001F5A64"/>
    <w:rsid w:val="00201AB3"/>
    <w:rsid w:val="00212966"/>
    <w:rsid w:val="002150EF"/>
    <w:rsid w:val="00215AC2"/>
    <w:rsid w:val="00235A35"/>
    <w:rsid w:val="002425AE"/>
    <w:rsid w:val="00242919"/>
    <w:rsid w:val="00245019"/>
    <w:rsid w:val="00264903"/>
    <w:rsid w:val="00264DA2"/>
    <w:rsid w:val="00270C11"/>
    <w:rsid w:val="00274937"/>
    <w:rsid w:val="002770EE"/>
    <w:rsid w:val="0029588A"/>
    <w:rsid w:val="00295F18"/>
    <w:rsid w:val="002A66A9"/>
    <w:rsid w:val="002B1478"/>
    <w:rsid w:val="002B6B55"/>
    <w:rsid w:val="002C7FBD"/>
    <w:rsid w:val="002D7283"/>
    <w:rsid w:val="002E0BD2"/>
    <w:rsid w:val="002E7719"/>
    <w:rsid w:val="002F1BAF"/>
    <w:rsid w:val="002F2E0D"/>
    <w:rsid w:val="00302247"/>
    <w:rsid w:val="00304D35"/>
    <w:rsid w:val="00305A10"/>
    <w:rsid w:val="003128E5"/>
    <w:rsid w:val="00317EF3"/>
    <w:rsid w:val="0033533A"/>
    <w:rsid w:val="0034200A"/>
    <w:rsid w:val="00351284"/>
    <w:rsid w:val="003520F1"/>
    <w:rsid w:val="00370958"/>
    <w:rsid w:val="00372AF9"/>
    <w:rsid w:val="00374FCA"/>
    <w:rsid w:val="00376AB8"/>
    <w:rsid w:val="00382396"/>
    <w:rsid w:val="003830B6"/>
    <w:rsid w:val="0039632F"/>
    <w:rsid w:val="003A2CCA"/>
    <w:rsid w:val="003A44C3"/>
    <w:rsid w:val="003A476D"/>
    <w:rsid w:val="003A7DD3"/>
    <w:rsid w:val="003B6BB6"/>
    <w:rsid w:val="003C0232"/>
    <w:rsid w:val="003C7F11"/>
    <w:rsid w:val="003D15F4"/>
    <w:rsid w:val="003D6DF8"/>
    <w:rsid w:val="003E01B7"/>
    <w:rsid w:val="003E3F1C"/>
    <w:rsid w:val="00401F15"/>
    <w:rsid w:val="00406CF6"/>
    <w:rsid w:val="004201C8"/>
    <w:rsid w:val="0044075D"/>
    <w:rsid w:val="00443AB4"/>
    <w:rsid w:val="00444EEC"/>
    <w:rsid w:val="00447C08"/>
    <w:rsid w:val="00454E1D"/>
    <w:rsid w:val="00457256"/>
    <w:rsid w:val="004603BA"/>
    <w:rsid w:val="004662B7"/>
    <w:rsid w:val="00466848"/>
    <w:rsid w:val="00467139"/>
    <w:rsid w:val="00474755"/>
    <w:rsid w:val="00474A12"/>
    <w:rsid w:val="00474BDC"/>
    <w:rsid w:val="0047658A"/>
    <w:rsid w:val="00485A2B"/>
    <w:rsid w:val="004A7519"/>
    <w:rsid w:val="004B01A8"/>
    <w:rsid w:val="004B0521"/>
    <w:rsid w:val="004C0B2F"/>
    <w:rsid w:val="004C3A8A"/>
    <w:rsid w:val="004C639B"/>
    <w:rsid w:val="004D04DA"/>
    <w:rsid w:val="004D0CC5"/>
    <w:rsid w:val="004D4BC0"/>
    <w:rsid w:val="004E3127"/>
    <w:rsid w:val="004E78A4"/>
    <w:rsid w:val="004F232A"/>
    <w:rsid w:val="005041B2"/>
    <w:rsid w:val="00510D38"/>
    <w:rsid w:val="00543B36"/>
    <w:rsid w:val="005454E0"/>
    <w:rsid w:val="005463C5"/>
    <w:rsid w:val="005510A5"/>
    <w:rsid w:val="0056392D"/>
    <w:rsid w:val="00570F9E"/>
    <w:rsid w:val="005711F6"/>
    <w:rsid w:val="00574E0E"/>
    <w:rsid w:val="0057539B"/>
    <w:rsid w:val="00581F03"/>
    <w:rsid w:val="00584B50"/>
    <w:rsid w:val="00591282"/>
    <w:rsid w:val="0059538F"/>
    <w:rsid w:val="005A3B88"/>
    <w:rsid w:val="005A44B8"/>
    <w:rsid w:val="005B4757"/>
    <w:rsid w:val="005C4255"/>
    <w:rsid w:val="005D1987"/>
    <w:rsid w:val="005D3E91"/>
    <w:rsid w:val="005F5A8C"/>
    <w:rsid w:val="005F62E7"/>
    <w:rsid w:val="005F77B8"/>
    <w:rsid w:val="00607CCA"/>
    <w:rsid w:val="00620DE7"/>
    <w:rsid w:val="00622DC9"/>
    <w:rsid w:val="00626A4D"/>
    <w:rsid w:val="00635F7E"/>
    <w:rsid w:val="00647B39"/>
    <w:rsid w:val="006560A4"/>
    <w:rsid w:val="006574FE"/>
    <w:rsid w:val="00660113"/>
    <w:rsid w:val="00664695"/>
    <w:rsid w:val="00667339"/>
    <w:rsid w:val="00675388"/>
    <w:rsid w:val="00677818"/>
    <w:rsid w:val="00683D17"/>
    <w:rsid w:val="00686BEF"/>
    <w:rsid w:val="00687EC4"/>
    <w:rsid w:val="00694692"/>
    <w:rsid w:val="00694C2B"/>
    <w:rsid w:val="006956F3"/>
    <w:rsid w:val="00696694"/>
    <w:rsid w:val="006A2996"/>
    <w:rsid w:val="006A2EC1"/>
    <w:rsid w:val="006A50FF"/>
    <w:rsid w:val="006A74A5"/>
    <w:rsid w:val="006B1181"/>
    <w:rsid w:val="006B361E"/>
    <w:rsid w:val="006C21A0"/>
    <w:rsid w:val="006C4B9A"/>
    <w:rsid w:val="006C70C8"/>
    <w:rsid w:val="006C7FE8"/>
    <w:rsid w:val="006D394A"/>
    <w:rsid w:val="006D529B"/>
    <w:rsid w:val="006D6558"/>
    <w:rsid w:val="006D6B44"/>
    <w:rsid w:val="006E01C0"/>
    <w:rsid w:val="006E3C87"/>
    <w:rsid w:val="006E4700"/>
    <w:rsid w:val="006F1E40"/>
    <w:rsid w:val="007037C5"/>
    <w:rsid w:val="00705B13"/>
    <w:rsid w:val="007141AE"/>
    <w:rsid w:val="00715BD6"/>
    <w:rsid w:val="00717246"/>
    <w:rsid w:val="007238DE"/>
    <w:rsid w:val="0074406C"/>
    <w:rsid w:val="00753F08"/>
    <w:rsid w:val="00765D1D"/>
    <w:rsid w:val="00771579"/>
    <w:rsid w:val="00773646"/>
    <w:rsid w:val="00781F73"/>
    <w:rsid w:val="00785724"/>
    <w:rsid w:val="00792BE3"/>
    <w:rsid w:val="00796462"/>
    <w:rsid w:val="007B549B"/>
    <w:rsid w:val="007B6520"/>
    <w:rsid w:val="007B682E"/>
    <w:rsid w:val="007B7E41"/>
    <w:rsid w:val="007C5288"/>
    <w:rsid w:val="007C796B"/>
    <w:rsid w:val="007D1570"/>
    <w:rsid w:val="007D3827"/>
    <w:rsid w:val="007E0F63"/>
    <w:rsid w:val="007E44D5"/>
    <w:rsid w:val="007F675B"/>
    <w:rsid w:val="00804E05"/>
    <w:rsid w:val="008124AA"/>
    <w:rsid w:val="00816885"/>
    <w:rsid w:val="008227B6"/>
    <w:rsid w:val="008247F5"/>
    <w:rsid w:val="00826CAF"/>
    <w:rsid w:val="0083678A"/>
    <w:rsid w:val="0083714C"/>
    <w:rsid w:val="0084182B"/>
    <w:rsid w:val="00844554"/>
    <w:rsid w:val="008504E4"/>
    <w:rsid w:val="008610AB"/>
    <w:rsid w:val="008659B5"/>
    <w:rsid w:val="00873988"/>
    <w:rsid w:val="008779DE"/>
    <w:rsid w:val="00880037"/>
    <w:rsid w:val="00884A20"/>
    <w:rsid w:val="00886B48"/>
    <w:rsid w:val="00890B18"/>
    <w:rsid w:val="008A6B93"/>
    <w:rsid w:val="008B0DC2"/>
    <w:rsid w:val="008B2B75"/>
    <w:rsid w:val="008C0E81"/>
    <w:rsid w:val="008C48E9"/>
    <w:rsid w:val="008D2F2C"/>
    <w:rsid w:val="008D749A"/>
    <w:rsid w:val="008E77E0"/>
    <w:rsid w:val="008F6BE2"/>
    <w:rsid w:val="00911FB5"/>
    <w:rsid w:val="009232A9"/>
    <w:rsid w:val="00933807"/>
    <w:rsid w:val="009522C8"/>
    <w:rsid w:val="00952A98"/>
    <w:rsid w:val="00961856"/>
    <w:rsid w:val="00970327"/>
    <w:rsid w:val="00970521"/>
    <w:rsid w:val="00973875"/>
    <w:rsid w:val="00985629"/>
    <w:rsid w:val="00987638"/>
    <w:rsid w:val="00987B2E"/>
    <w:rsid w:val="009A2730"/>
    <w:rsid w:val="009B25C5"/>
    <w:rsid w:val="009B5E72"/>
    <w:rsid w:val="009C2297"/>
    <w:rsid w:val="009C5AFF"/>
    <w:rsid w:val="009C70D1"/>
    <w:rsid w:val="009E1154"/>
    <w:rsid w:val="009E34B1"/>
    <w:rsid w:val="009E6A2A"/>
    <w:rsid w:val="009F3182"/>
    <w:rsid w:val="009F526D"/>
    <w:rsid w:val="009F53E3"/>
    <w:rsid w:val="00A0392F"/>
    <w:rsid w:val="00A205D9"/>
    <w:rsid w:val="00A21E8D"/>
    <w:rsid w:val="00A24BF3"/>
    <w:rsid w:val="00A40FB8"/>
    <w:rsid w:val="00A4422E"/>
    <w:rsid w:val="00A50554"/>
    <w:rsid w:val="00A5314B"/>
    <w:rsid w:val="00A57839"/>
    <w:rsid w:val="00A603DB"/>
    <w:rsid w:val="00A61D8D"/>
    <w:rsid w:val="00A674E0"/>
    <w:rsid w:val="00A7439A"/>
    <w:rsid w:val="00A75E73"/>
    <w:rsid w:val="00A973C1"/>
    <w:rsid w:val="00AA065C"/>
    <w:rsid w:val="00AA4F23"/>
    <w:rsid w:val="00AA5F20"/>
    <w:rsid w:val="00AA74B6"/>
    <w:rsid w:val="00AC0603"/>
    <w:rsid w:val="00AC165C"/>
    <w:rsid w:val="00AC413D"/>
    <w:rsid w:val="00AC57DB"/>
    <w:rsid w:val="00AD77DE"/>
    <w:rsid w:val="00AD7FE1"/>
    <w:rsid w:val="00AE4AC6"/>
    <w:rsid w:val="00AE63FA"/>
    <w:rsid w:val="00AE7422"/>
    <w:rsid w:val="00AF1489"/>
    <w:rsid w:val="00AF49A7"/>
    <w:rsid w:val="00B00F4F"/>
    <w:rsid w:val="00B074BB"/>
    <w:rsid w:val="00B10A62"/>
    <w:rsid w:val="00B13054"/>
    <w:rsid w:val="00B21969"/>
    <w:rsid w:val="00B23057"/>
    <w:rsid w:val="00B41F48"/>
    <w:rsid w:val="00B42A58"/>
    <w:rsid w:val="00B47CD0"/>
    <w:rsid w:val="00B53104"/>
    <w:rsid w:val="00B560CD"/>
    <w:rsid w:val="00B61208"/>
    <w:rsid w:val="00B647D4"/>
    <w:rsid w:val="00B75FBE"/>
    <w:rsid w:val="00B82AFC"/>
    <w:rsid w:val="00B84580"/>
    <w:rsid w:val="00B85C0A"/>
    <w:rsid w:val="00B862BB"/>
    <w:rsid w:val="00B932A7"/>
    <w:rsid w:val="00B9693D"/>
    <w:rsid w:val="00B973D0"/>
    <w:rsid w:val="00BA024E"/>
    <w:rsid w:val="00BA06C2"/>
    <w:rsid w:val="00BB4DD3"/>
    <w:rsid w:val="00BC5B4B"/>
    <w:rsid w:val="00BD1D04"/>
    <w:rsid w:val="00BD21CD"/>
    <w:rsid w:val="00BE1D61"/>
    <w:rsid w:val="00BF7A97"/>
    <w:rsid w:val="00BF7C25"/>
    <w:rsid w:val="00C14225"/>
    <w:rsid w:val="00C36150"/>
    <w:rsid w:val="00C37E66"/>
    <w:rsid w:val="00C40988"/>
    <w:rsid w:val="00C422AF"/>
    <w:rsid w:val="00C4376F"/>
    <w:rsid w:val="00C5423E"/>
    <w:rsid w:val="00C548A2"/>
    <w:rsid w:val="00C63E47"/>
    <w:rsid w:val="00C650EE"/>
    <w:rsid w:val="00C66EFD"/>
    <w:rsid w:val="00C67CE4"/>
    <w:rsid w:val="00C80BBE"/>
    <w:rsid w:val="00C8445D"/>
    <w:rsid w:val="00C87C38"/>
    <w:rsid w:val="00C96C37"/>
    <w:rsid w:val="00CA23C6"/>
    <w:rsid w:val="00CA5560"/>
    <w:rsid w:val="00CA6015"/>
    <w:rsid w:val="00CB50FD"/>
    <w:rsid w:val="00CB6126"/>
    <w:rsid w:val="00CC1396"/>
    <w:rsid w:val="00CC508C"/>
    <w:rsid w:val="00CC75B4"/>
    <w:rsid w:val="00CD0198"/>
    <w:rsid w:val="00CD268D"/>
    <w:rsid w:val="00CE139C"/>
    <w:rsid w:val="00CE638A"/>
    <w:rsid w:val="00CE7162"/>
    <w:rsid w:val="00CF656E"/>
    <w:rsid w:val="00CF7170"/>
    <w:rsid w:val="00D033C6"/>
    <w:rsid w:val="00D05DAA"/>
    <w:rsid w:val="00D107CD"/>
    <w:rsid w:val="00D171A7"/>
    <w:rsid w:val="00D17270"/>
    <w:rsid w:val="00D27A49"/>
    <w:rsid w:val="00D31EC3"/>
    <w:rsid w:val="00D31F75"/>
    <w:rsid w:val="00D33FD6"/>
    <w:rsid w:val="00D353A9"/>
    <w:rsid w:val="00D401BC"/>
    <w:rsid w:val="00D4038D"/>
    <w:rsid w:val="00D51D71"/>
    <w:rsid w:val="00D5469E"/>
    <w:rsid w:val="00D60A16"/>
    <w:rsid w:val="00D63297"/>
    <w:rsid w:val="00D66184"/>
    <w:rsid w:val="00D719C8"/>
    <w:rsid w:val="00D7215A"/>
    <w:rsid w:val="00D73E9E"/>
    <w:rsid w:val="00D74936"/>
    <w:rsid w:val="00D7515F"/>
    <w:rsid w:val="00D8119B"/>
    <w:rsid w:val="00D81D57"/>
    <w:rsid w:val="00D82559"/>
    <w:rsid w:val="00D87226"/>
    <w:rsid w:val="00D87AAB"/>
    <w:rsid w:val="00DA1B22"/>
    <w:rsid w:val="00DB2B9C"/>
    <w:rsid w:val="00DB723E"/>
    <w:rsid w:val="00DC71FA"/>
    <w:rsid w:val="00DD3503"/>
    <w:rsid w:val="00DD368A"/>
    <w:rsid w:val="00DD4B0B"/>
    <w:rsid w:val="00DE0106"/>
    <w:rsid w:val="00DF2F54"/>
    <w:rsid w:val="00DF4DC5"/>
    <w:rsid w:val="00E02AF3"/>
    <w:rsid w:val="00E03D9A"/>
    <w:rsid w:val="00E05844"/>
    <w:rsid w:val="00E16BC6"/>
    <w:rsid w:val="00E254F3"/>
    <w:rsid w:val="00E25A47"/>
    <w:rsid w:val="00E27404"/>
    <w:rsid w:val="00E44540"/>
    <w:rsid w:val="00E4594A"/>
    <w:rsid w:val="00E46AF6"/>
    <w:rsid w:val="00E61460"/>
    <w:rsid w:val="00E61ED2"/>
    <w:rsid w:val="00E63116"/>
    <w:rsid w:val="00E76716"/>
    <w:rsid w:val="00E76906"/>
    <w:rsid w:val="00E772A4"/>
    <w:rsid w:val="00E871B9"/>
    <w:rsid w:val="00E90B9F"/>
    <w:rsid w:val="00E977AF"/>
    <w:rsid w:val="00EA1105"/>
    <w:rsid w:val="00EE43AD"/>
    <w:rsid w:val="00EE4491"/>
    <w:rsid w:val="00EE7B9C"/>
    <w:rsid w:val="00EF077B"/>
    <w:rsid w:val="00F03742"/>
    <w:rsid w:val="00F0519A"/>
    <w:rsid w:val="00F05811"/>
    <w:rsid w:val="00F06716"/>
    <w:rsid w:val="00F1448E"/>
    <w:rsid w:val="00F156BB"/>
    <w:rsid w:val="00F22A53"/>
    <w:rsid w:val="00F354DB"/>
    <w:rsid w:val="00F37F0E"/>
    <w:rsid w:val="00F552EC"/>
    <w:rsid w:val="00F600F5"/>
    <w:rsid w:val="00F60A2B"/>
    <w:rsid w:val="00F63F39"/>
    <w:rsid w:val="00F73E18"/>
    <w:rsid w:val="00F778FF"/>
    <w:rsid w:val="00F829B2"/>
    <w:rsid w:val="00F84966"/>
    <w:rsid w:val="00F948C3"/>
    <w:rsid w:val="00F96BFC"/>
    <w:rsid w:val="00FB40D4"/>
    <w:rsid w:val="00FC4035"/>
    <w:rsid w:val="00FC5735"/>
    <w:rsid w:val="00FC643E"/>
    <w:rsid w:val="00FC6F74"/>
    <w:rsid w:val="00FE13AA"/>
    <w:rsid w:val="00FE34D2"/>
    <w:rsid w:val="00FE42BE"/>
    <w:rsid w:val="00FE5D89"/>
    <w:rsid w:val="00FE7907"/>
    <w:rsid w:val="00FE7B0B"/>
    <w:rsid w:val="00FF23F7"/>
    <w:rsid w:val="00FF3CCB"/>
    <w:rsid w:val="00FF4061"/>
    <w:rsid w:val="00FF493B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C9E760"/>
  <w15:docId w15:val="{CDC0B04B-22B0-4951-AF43-43D925F3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Calibri" w:hAnsi="Arial Narrow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B6"/>
    <w:pPr>
      <w:ind w:left="1644" w:right="155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rsid w:val="008659B5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59B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659B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59B5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659B5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659B5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659B5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659B5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659B5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65C"/>
  </w:style>
  <w:style w:type="paragraph" w:styleId="Piedepgina">
    <w:name w:val="footer"/>
    <w:basedOn w:val="Normal"/>
    <w:link w:val="PiedepginaCar"/>
    <w:uiPriority w:val="99"/>
    <w:unhideWhenUsed/>
    <w:rsid w:val="00AA0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65C"/>
  </w:style>
  <w:style w:type="paragraph" w:styleId="Textodeglobo">
    <w:name w:val="Balloon Text"/>
    <w:basedOn w:val="Normal"/>
    <w:link w:val="TextodegloboCar"/>
    <w:uiPriority w:val="99"/>
    <w:semiHidden/>
    <w:unhideWhenUsed/>
    <w:rsid w:val="00AA06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A065C"/>
    <w:rPr>
      <w:rFonts w:ascii="Tahoma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59B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65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59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659B5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8659B5"/>
  </w:style>
  <w:style w:type="paragraph" w:styleId="Cierre">
    <w:name w:val="Closing"/>
    <w:basedOn w:val="Normal"/>
    <w:link w:val="CierreCar"/>
    <w:uiPriority w:val="99"/>
    <w:semiHidden/>
    <w:unhideWhenUsed/>
    <w:rsid w:val="008659B5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8659B5"/>
  </w:style>
  <w:style w:type="paragraph" w:styleId="Cita">
    <w:name w:val="Quote"/>
    <w:basedOn w:val="Normal"/>
    <w:next w:val="Normal"/>
    <w:link w:val="CitaCar"/>
    <w:uiPriority w:val="29"/>
    <w:qFormat/>
    <w:rsid w:val="008659B5"/>
    <w:rPr>
      <w:i/>
      <w:iCs/>
      <w:color w:val="000000"/>
    </w:rPr>
  </w:style>
  <w:style w:type="character" w:customStyle="1" w:styleId="CitaCar">
    <w:name w:val="Cita Car"/>
    <w:link w:val="Cita"/>
    <w:uiPriority w:val="29"/>
    <w:rsid w:val="008659B5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59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8659B5"/>
    <w:rPr>
      <w:b/>
      <w:bCs/>
      <w:i/>
      <w:iCs/>
      <w:color w:val="4F81BD"/>
    </w:rPr>
  </w:style>
  <w:style w:type="paragraph" w:styleId="Continuarlista">
    <w:name w:val="List Continue"/>
    <w:basedOn w:val="Normal"/>
    <w:uiPriority w:val="99"/>
    <w:semiHidden/>
    <w:unhideWhenUsed/>
    <w:rsid w:val="008659B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8659B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8659B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8659B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8659B5"/>
    <w:pPr>
      <w:spacing w:after="120"/>
      <w:ind w:left="1415"/>
      <w:contextualSpacing/>
    </w:pPr>
  </w:style>
  <w:style w:type="paragraph" w:styleId="DireccinHTML">
    <w:name w:val="HTML Address"/>
    <w:basedOn w:val="Normal"/>
    <w:link w:val="DireccinHTMLCar"/>
    <w:uiPriority w:val="99"/>
    <w:semiHidden/>
    <w:unhideWhenUsed/>
    <w:rsid w:val="008659B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8659B5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8659B5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8659B5"/>
    <w:pPr>
      <w:spacing w:before="120"/>
    </w:pPr>
    <w:rPr>
      <w:rFonts w:ascii="Cambria" w:eastAsia="Times New Roman" w:hAnsi="Cambria"/>
      <w:b/>
      <w:bCs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659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EncabezadodemensajeCar">
    <w:name w:val="Encabezado de mensaje Car"/>
    <w:link w:val="Encabezadodemensaje"/>
    <w:uiPriority w:val="99"/>
    <w:semiHidden/>
    <w:rsid w:val="008659B5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8659B5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8659B5"/>
  </w:style>
  <w:style w:type="paragraph" w:styleId="Descripcin">
    <w:name w:val="caption"/>
    <w:basedOn w:val="Normal"/>
    <w:next w:val="Normal"/>
    <w:uiPriority w:val="35"/>
    <w:semiHidden/>
    <w:unhideWhenUsed/>
    <w:qFormat/>
    <w:rsid w:val="008659B5"/>
    <w:pPr>
      <w:spacing w:after="200"/>
    </w:pPr>
    <w:rPr>
      <w:b/>
      <w:bCs/>
      <w:color w:val="4F81BD"/>
      <w:sz w:val="18"/>
      <w:szCs w:val="18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8659B5"/>
  </w:style>
  <w:style w:type="character" w:customStyle="1" w:styleId="FechaCar">
    <w:name w:val="Fecha Car"/>
    <w:basedOn w:val="Fuentedeprrafopredeter"/>
    <w:link w:val="Fecha"/>
    <w:uiPriority w:val="99"/>
    <w:semiHidden/>
    <w:rsid w:val="008659B5"/>
  </w:style>
  <w:style w:type="paragraph" w:styleId="Firma">
    <w:name w:val="Signature"/>
    <w:basedOn w:val="Normal"/>
    <w:link w:val="FirmaCar"/>
    <w:uiPriority w:val="99"/>
    <w:semiHidden/>
    <w:unhideWhenUsed/>
    <w:rsid w:val="008659B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8659B5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8659B5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8659B5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659B5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8659B5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8659B5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8659B5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8659B5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8659B5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8659B5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8659B5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8659B5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8659B5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8659B5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8659B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8659B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8659B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8659B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659B5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8659B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8659B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8659B5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8659B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8659B5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8659B5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8659B5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8659B5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8659B5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8659B5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659B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659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59B5"/>
    <w:rPr>
      <w:rFonts w:ascii="Times New Roman" w:hAnsi="Times New Roman"/>
    </w:rPr>
  </w:style>
  <w:style w:type="paragraph" w:styleId="Prrafodelista">
    <w:name w:val="List Paragraph"/>
    <w:basedOn w:val="Normal"/>
    <w:link w:val="PrrafodelistaCar"/>
    <w:uiPriority w:val="1"/>
    <w:qFormat/>
    <w:rsid w:val="008659B5"/>
    <w:pPr>
      <w:ind w:left="720"/>
      <w:contextualSpacing/>
    </w:pPr>
  </w:style>
  <w:style w:type="paragraph" w:styleId="Remitedesobre">
    <w:name w:val="envelope return"/>
    <w:basedOn w:val="Normal"/>
    <w:uiPriority w:val="99"/>
    <w:semiHidden/>
    <w:unhideWhenUsed/>
    <w:rsid w:val="008659B5"/>
    <w:rPr>
      <w:rFonts w:ascii="Cambria" w:eastAsia="Times New Roman" w:hAnsi="Cambria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8659B5"/>
  </w:style>
  <w:style w:type="character" w:customStyle="1" w:styleId="SaludoCar">
    <w:name w:val="Saludo Car"/>
    <w:basedOn w:val="Fuentedeprrafopredeter"/>
    <w:link w:val="Saludo"/>
    <w:uiPriority w:val="99"/>
    <w:semiHidden/>
    <w:rsid w:val="008659B5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8659B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659B5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8659B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8659B5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659B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659B5"/>
  </w:style>
  <w:style w:type="paragraph" w:styleId="Sangranormal">
    <w:name w:val="Normal Indent"/>
    <w:basedOn w:val="Normal"/>
    <w:uiPriority w:val="99"/>
    <w:semiHidden/>
    <w:unhideWhenUsed/>
    <w:rsid w:val="008659B5"/>
    <w:pPr>
      <w:ind w:left="708"/>
    </w:pPr>
  </w:style>
  <w:style w:type="paragraph" w:styleId="Sinespaciado">
    <w:name w:val="No Spacing"/>
    <w:uiPriority w:val="1"/>
    <w:qFormat/>
    <w:rsid w:val="008659B5"/>
    <w:pPr>
      <w:ind w:left="1644" w:right="1559"/>
      <w:jc w:val="both"/>
    </w:pPr>
    <w:rPr>
      <w:sz w:val="22"/>
      <w:szCs w:val="22"/>
      <w:lang w:val="es-E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8659B5"/>
    <w:pPr>
      <w:numPr>
        <w:ilvl w:val="1"/>
      </w:numPr>
      <w:ind w:left="1644"/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8659B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8659B5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3830B6"/>
    <w:pPr>
      <w:tabs>
        <w:tab w:val="left" w:pos="851"/>
        <w:tab w:val="right" w:leader="dot" w:pos="9394"/>
      </w:tabs>
      <w:spacing w:after="100"/>
      <w:ind w:left="851" w:right="48" w:hanging="851"/>
    </w:pPr>
    <w:rPr>
      <w:rFonts w:eastAsia="Arial Narrow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D74936"/>
    <w:pPr>
      <w:tabs>
        <w:tab w:val="left" w:pos="851"/>
        <w:tab w:val="right" w:leader="dot" w:pos="9394"/>
      </w:tabs>
      <w:spacing w:after="100"/>
      <w:ind w:left="851" w:right="190" w:hanging="631"/>
    </w:pPr>
  </w:style>
  <w:style w:type="paragraph" w:styleId="TDC3">
    <w:name w:val="toc 3"/>
    <w:basedOn w:val="Normal"/>
    <w:next w:val="Normal"/>
    <w:autoRedefine/>
    <w:uiPriority w:val="39"/>
    <w:unhideWhenUsed/>
    <w:rsid w:val="008659B5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8659B5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8659B5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8659B5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8659B5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8659B5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8659B5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8659B5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8659B5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65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59B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659B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659B5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659B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8659B5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8659B5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8659B5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8659B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8659B5"/>
  </w:style>
  <w:style w:type="paragraph" w:styleId="Textomacro">
    <w:name w:val="macro"/>
    <w:link w:val="TextomacroCar"/>
    <w:uiPriority w:val="99"/>
    <w:semiHidden/>
    <w:unhideWhenUsed/>
    <w:rsid w:val="008659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644" w:right="1559"/>
      <w:jc w:val="both"/>
    </w:pPr>
    <w:rPr>
      <w:rFonts w:ascii="Consolas" w:hAnsi="Consolas"/>
      <w:sz w:val="24"/>
      <w:szCs w:val="24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8659B5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659B5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659B5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8659B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659B5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659B5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8659B5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8659B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659B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1Car">
    <w:name w:val="Título 1 Car"/>
    <w:link w:val="Ttulo1"/>
    <w:uiPriority w:val="1"/>
    <w:rsid w:val="008659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8659B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semiHidden/>
    <w:rsid w:val="008659B5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rsid w:val="008659B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link w:val="Ttulo5"/>
    <w:uiPriority w:val="9"/>
    <w:semiHidden/>
    <w:rsid w:val="008659B5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link w:val="Ttulo6"/>
    <w:uiPriority w:val="9"/>
    <w:semiHidden/>
    <w:rsid w:val="008659B5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semiHidden/>
    <w:rsid w:val="008659B5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semiHidden/>
    <w:rsid w:val="008659B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8659B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rsid w:val="008659B5"/>
    <w:rPr>
      <w:rFonts w:ascii="Cambria" w:eastAsia="Times New Roman" w:hAnsi="Cambria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659B5"/>
    <w:pPr>
      <w:outlineLvl w:val="9"/>
    </w:pPr>
  </w:style>
  <w:style w:type="character" w:styleId="Hipervnculo">
    <w:name w:val="Hyperlink"/>
    <w:uiPriority w:val="99"/>
    <w:unhideWhenUsed/>
    <w:rsid w:val="0000215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15658A"/>
    <w:rPr>
      <w:sz w:val="22"/>
      <w:szCs w:val="22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274937"/>
  </w:style>
  <w:style w:type="table" w:customStyle="1" w:styleId="TableNormal">
    <w:name w:val="Table Normal"/>
    <w:uiPriority w:val="2"/>
    <w:semiHidden/>
    <w:unhideWhenUsed/>
    <w:qFormat/>
    <w:rsid w:val="00274937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4937"/>
    <w:pPr>
      <w:widowControl w:val="0"/>
      <w:ind w:left="0" w:right="0"/>
      <w:jc w:val="left"/>
    </w:pPr>
    <w:rPr>
      <w:rFonts w:eastAsia="Arial Narrow" w:cs="Arial Narrow"/>
      <w:lang w:val="en-US"/>
    </w:rPr>
  </w:style>
  <w:style w:type="paragraph" w:customStyle="1" w:styleId="Default">
    <w:name w:val="Default"/>
    <w:rsid w:val="001647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6C4B9A"/>
    <w:rPr>
      <w:vertAlign w:val="superscript"/>
    </w:rPr>
  </w:style>
  <w:style w:type="paragraph" w:styleId="Revisin">
    <w:name w:val="Revision"/>
    <w:hidden/>
    <w:uiPriority w:val="99"/>
    <w:semiHidden/>
    <w:rsid w:val="00985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Pedro\Desktop\ORVA\Identidad%20corporativa\Aplicaciones\hoja%20membretada%20orva(trb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E28E-EA32-42F8-A02B-8172C089C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orva(trb)</Template>
  <TotalTime>23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1588</CharactersWithSpaces>
  <SharedDoc>false</SharedDoc>
  <HLinks>
    <vt:vector size="84" baseType="variant"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_Toc471465547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_Toc471465546</vt:lpwstr>
      </vt:variant>
      <vt:variant>
        <vt:i4>1376310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_Toc471465545</vt:lpwstr>
      </vt:variant>
      <vt:variant>
        <vt:i4>1376310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_Toc471465544</vt:lpwstr>
      </vt:variant>
      <vt:variant>
        <vt:i4>1376310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_Toc471465543</vt:lpwstr>
      </vt:variant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_Toc471465542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_Toc471465541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_Toc471465540</vt:lpwstr>
      </vt:variant>
      <vt:variant>
        <vt:i4>1179702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_Toc471465539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_Toc471465538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_Toc471465537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_Toc471465536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_Toc471465535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_Toc471465534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Orozco</dc:creator>
  <cp:lastModifiedBy>Santiago Palomar</cp:lastModifiedBy>
  <cp:revision>10</cp:revision>
  <cp:lastPrinted>2017-03-06T16:40:00Z</cp:lastPrinted>
  <dcterms:created xsi:type="dcterms:W3CDTF">2022-06-27T19:13:00Z</dcterms:created>
  <dcterms:modified xsi:type="dcterms:W3CDTF">2022-08-05T22:09:00Z</dcterms:modified>
</cp:coreProperties>
</file>