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6AB" w14:textId="77777777" w:rsidR="00C900B7" w:rsidRPr="00C900B7" w:rsidRDefault="00C900B7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  <w:r w:rsidRPr="00C900B7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>Formato OT-01</w:t>
      </w:r>
    </w:p>
    <w:p w14:paraId="7F41806E" w14:textId="77777777" w:rsidR="00696694" w:rsidRPr="00C900B7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Cs/>
          <w:sz w:val="22"/>
          <w:szCs w:val="22"/>
        </w:rPr>
      </w:pPr>
      <w:r w:rsidRPr="00C900B7">
        <w:rPr>
          <w:rFonts w:ascii="Calibri" w:eastAsia="Arial Narrow" w:hAnsi="Calibri" w:cs="Calibri"/>
          <w:bCs/>
          <w:sz w:val="22"/>
          <w:szCs w:val="22"/>
        </w:rPr>
        <w:t xml:space="preserve">[Elaborar en papel membretado del </w:t>
      </w:r>
      <w:r w:rsidR="00C900B7">
        <w:rPr>
          <w:rFonts w:ascii="Calibri" w:eastAsia="Arial Narrow" w:hAnsi="Calibri" w:cs="Calibri"/>
          <w:bCs/>
          <w:sz w:val="22"/>
          <w:szCs w:val="22"/>
        </w:rPr>
        <w:t>Concursante</w:t>
      </w:r>
      <w:r w:rsidRPr="00C900B7">
        <w:rPr>
          <w:rFonts w:ascii="Calibri" w:eastAsia="Arial Narrow" w:hAnsi="Calibri" w:cs="Calibri"/>
          <w:bCs/>
          <w:sz w:val="22"/>
          <w:szCs w:val="22"/>
        </w:rPr>
        <w:t>]</w:t>
      </w:r>
    </w:p>
    <w:p w14:paraId="0EE8F2A7" w14:textId="77777777" w:rsidR="00696694" w:rsidRPr="00C900B7" w:rsidRDefault="00696694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Cs/>
          <w:sz w:val="22"/>
          <w:szCs w:val="22"/>
        </w:rPr>
      </w:pPr>
      <w:r w:rsidRPr="00C900B7">
        <w:rPr>
          <w:rFonts w:ascii="Calibri" w:eastAsia="Arial Narrow" w:hAnsi="Calibri" w:cs="Calibri"/>
          <w:bCs/>
          <w:sz w:val="22"/>
          <w:szCs w:val="22"/>
        </w:rPr>
        <w:t>(Insertar fecha)</w:t>
      </w:r>
    </w:p>
    <w:p w14:paraId="19B1995B" w14:textId="77777777" w:rsidR="00765D1D" w:rsidRPr="00C900B7" w:rsidRDefault="00765D1D" w:rsidP="00C900B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</w:p>
    <w:p w14:paraId="4D5503BC" w14:textId="77777777" w:rsidR="00F67423" w:rsidRPr="00C900B7" w:rsidRDefault="00F67423" w:rsidP="00C900B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00B7">
        <w:rPr>
          <w:rFonts w:ascii="Calibri" w:hAnsi="Calibri" w:cs="Calibri"/>
          <w:b/>
          <w:color w:val="000000" w:themeColor="text1"/>
          <w:sz w:val="22"/>
          <w:szCs w:val="22"/>
        </w:rPr>
        <w:t xml:space="preserve">Sistema de Autopistas, Aeropuertos, Servicios Conexos </w:t>
      </w:r>
    </w:p>
    <w:p w14:paraId="517D2EAB" w14:textId="382D2A25" w:rsidR="00F67423" w:rsidRPr="00C900B7" w:rsidRDefault="00F67423" w:rsidP="00C900B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00B7">
        <w:rPr>
          <w:rFonts w:ascii="Calibri" w:hAnsi="Calibri" w:cs="Calibri"/>
          <w:b/>
          <w:color w:val="000000" w:themeColor="text1"/>
          <w:sz w:val="22"/>
          <w:szCs w:val="22"/>
        </w:rPr>
        <w:t>y Auxiliares del Estado de México</w:t>
      </w:r>
      <w:r w:rsidR="006A4B88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  <w:r w:rsidRPr="00C900B7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4A743B20" w14:textId="77777777" w:rsidR="00F67423" w:rsidRPr="00C900B7" w:rsidRDefault="00F67423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</w:p>
    <w:p w14:paraId="680D0EC4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C900B7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57FC74BB" w14:textId="30A2AB94" w:rsidR="00696694" w:rsidRPr="00C900B7" w:rsidRDefault="00696694" w:rsidP="00C900B7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="0018718A"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A44B79" w:rsidRPr="00A44B79">
        <w:rPr>
          <w:rFonts w:ascii="Calibri" w:eastAsia="Arial Narrow" w:hAnsi="Calibri" w:cs="Calibri"/>
          <w:sz w:val="22"/>
          <w:szCs w:val="22"/>
        </w:rPr>
        <w:t>SMEM-CCA-01-2022</w:t>
      </w:r>
    </w:p>
    <w:p w14:paraId="0B17099F" w14:textId="652259EB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Autopista</w:t>
      </w:r>
      <w:r w:rsidR="00F67423" w:rsidRPr="00C900B7">
        <w:rPr>
          <w:rFonts w:ascii="Calibri" w:eastAsia="Arial Narrow" w:hAnsi="Calibri" w:cs="Calibri"/>
          <w:sz w:val="22"/>
          <w:szCs w:val="22"/>
        </w:rPr>
        <w:t xml:space="preserve"> </w:t>
      </w:r>
      <w:r w:rsidR="006A4B88">
        <w:rPr>
          <w:rFonts w:ascii="Calibri" w:eastAsia="Arial Narrow" w:hAnsi="Calibri" w:cs="Calibri"/>
          <w:sz w:val="22"/>
          <w:szCs w:val="22"/>
        </w:rPr>
        <w:t>“Atlacomulco-</w:t>
      </w:r>
      <w:proofErr w:type="spellStart"/>
      <w:r w:rsidR="006A4B88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6A4B88">
        <w:rPr>
          <w:rFonts w:ascii="Calibri" w:eastAsia="Arial Narrow" w:hAnsi="Calibri" w:cs="Calibri"/>
          <w:sz w:val="22"/>
          <w:szCs w:val="22"/>
        </w:rPr>
        <w:t>”</w:t>
      </w:r>
      <w:r w:rsidR="00C915C4">
        <w:rPr>
          <w:rFonts w:ascii="Calibri" w:eastAsia="Arial Narrow" w:hAnsi="Calibri" w:cs="Calibri"/>
          <w:sz w:val="22"/>
          <w:szCs w:val="22"/>
        </w:rPr>
        <w:t>.</w:t>
      </w:r>
    </w:p>
    <w:p w14:paraId="0DD8CA84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50DDF4CE" w14:textId="0BAC9BAF" w:rsidR="00F67423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Nos referimos al Concurso Público</w:t>
      </w:r>
      <w:r w:rsidR="00F67423" w:rsidRPr="00C900B7">
        <w:rPr>
          <w:rFonts w:ascii="Calibri" w:eastAsia="Arial Narrow" w:hAnsi="Calibri" w:cs="Calibri"/>
          <w:sz w:val="22"/>
          <w:szCs w:val="22"/>
        </w:rPr>
        <w:t xml:space="preserve"> </w:t>
      </w:r>
      <w:r w:rsidR="00A44B79" w:rsidRPr="00A44B79">
        <w:rPr>
          <w:rFonts w:ascii="Calibri" w:eastAsia="Arial Narrow" w:hAnsi="Calibri" w:cs="Calibri"/>
          <w:sz w:val="22"/>
          <w:szCs w:val="22"/>
        </w:rPr>
        <w:t>SMEM-CCA-01-2022</w:t>
      </w:r>
      <w:r w:rsidRPr="00C900B7">
        <w:rPr>
          <w:rFonts w:ascii="Calibri" w:eastAsia="Arial Narrow" w:hAnsi="Calibri" w:cs="Calibri"/>
          <w:sz w:val="22"/>
          <w:szCs w:val="22"/>
        </w:rPr>
        <w:t>, relativo</w:t>
      </w:r>
      <w:r w:rsidR="00F67423" w:rsidRPr="00C900B7">
        <w:rPr>
          <w:rFonts w:ascii="Calibri" w:eastAsia="Arial Narrow" w:hAnsi="Calibri" w:cs="Calibri"/>
          <w:sz w:val="22"/>
          <w:szCs w:val="22"/>
        </w:rPr>
        <w:t xml:space="preserve"> al </w:t>
      </w:r>
      <w:r w:rsidR="00C915C4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</w:t>
      </w:r>
      <w:r w:rsidR="006A4B88">
        <w:rPr>
          <w:rFonts w:ascii="Calibri" w:eastAsia="Arial Narrow" w:hAnsi="Calibri" w:cs="Calibri"/>
          <w:sz w:val="22"/>
          <w:szCs w:val="22"/>
        </w:rPr>
        <w:t>la Autopista “Atlacomulco-</w:t>
      </w:r>
      <w:proofErr w:type="spellStart"/>
      <w:r w:rsidR="006A4B88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6A4B88">
        <w:rPr>
          <w:rFonts w:ascii="Calibri" w:eastAsia="Arial Narrow" w:hAnsi="Calibri" w:cs="Calibri"/>
          <w:sz w:val="22"/>
          <w:szCs w:val="22"/>
        </w:rPr>
        <w:t>”, de 82.</w:t>
      </w:r>
      <w:r w:rsidR="00572AC8">
        <w:rPr>
          <w:rFonts w:ascii="Calibri" w:eastAsia="Arial Narrow" w:hAnsi="Calibri" w:cs="Calibri"/>
          <w:sz w:val="22"/>
          <w:szCs w:val="22"/>
        </w:rPr>
        <w:t>8</w:t>
      </w:r>
      <w:r w:rsidR="006A4B88">
        <w:rPr>
          <w:rFonts w:ascii="Calibri" w:eastAsia="Arial Narrow" w:hAnsi="Calibri" w:cs="Calibri"/>
          <w:sz w:val="22"/>
          <w:szCs w:val="22"/>
        </w:rPr>
        <w:t>0 kilómetros de longitud, con inicio en el kilómetro 0+000 y terminación en el kilómetro 82+</w:t>
      </w:r>
      <w:r w:rsidR="00572AC8">
        <w:rPr>
          <w:rFonts w:ascii="Calibri" w:eastAsia="Arial Narrow" w:hAnsi="Calibri" w:cs="Calibri"/>
          <w:sz w:val="22"/>
          <w:szCs w:val="22"/>
        </w:rPr>
        <w:t>8</w:t>
      </w:r>
      <w:r w:rsidR="006A4B88">
        <w:rPr>
          <w:rFonts w:ascii="Calibri" w:eastAsia="Arial Narrow" w:hAnsi="Calibri" w:cs="Calibri"/>
          <w:sz w:val="22"/>
          <w:szCs w:val="22"/>
        </w:rPr>
        <w:t xml:space="preserve">00, en el Estado de México, y para </w:t>
      </w:r>
      <w:r w:rsidR="00E41602">
        <w:rPr>
          <w:rFonts w:ascii="Calibri" w:eastAsia="Arial Narrow" w:hAnsi="Calibri" w:cs="Calibri"/>
          <w:sz w:val="22"/>
          <w:szCs w:val="22"/>
        </w:rPr>
        <w:t>los efectos conducentes</w:t>
      </w:r>
      <w:r w:rsidR="006A4B88">
        <w:rPr>
          <w:rFonts w:ascii="Calibri" w:eastAsia="Arial Narrow" w:hAnsi="Calibri" w:cs="Calibri"/>
          <w:sz w:val="22"/>
          <w:szCs w:val="22"/>
        </w:rPr>
        <w:t>:</w:t>
      </w:r>
    </w:p>
    <w:p w14:paraId="6E056E48" w14:textId="77777777" w:rsidR="00696694" w:rsidRPr="00C900B7" w:rsidRDefault="00213CEF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M</w:t>
      </w:r>
      <w:r w:rsidR="00696694" w:rsidRPr="00C900B7">
        <w:rPr>
          <w:rFonts w:ascii="Calibri" w:eastAsia="Arial Narrow" w:hAnsi="Calibri" w:cs="Calibri"/>
          <w:sz w:val="22"/>
          <w:szCs w:val="22"/>
        </w:rPr>
        <w:t xml:space="preserve">anifestamos </w:t>
      </w:r>
      <w:r w:rsidR="00696694" w:rsidRPr="00C900B7">
        <w:rPr>
          <w:rFonts w:ascii="Calibri" w:eastAsia="Arial Narrow" w:hAnsi="Calibri" w:cs="Calibri"/>
          <w:b/>
          <w:sz w:val="22"/>
          <w:szCs w:val="22"/>
        </w:rPr>
        <w:t>BAJO PROTESTA DE DECIR VERDAD,</w:t>
      </w:r>
      <w:r w:rsidR="00696694" w:rsidRPr="00C900B7">
        <w:rPr>
          <w:rFonts w:ascii="Calibri" w:eastAsia="Arial Narrow" w:hAnsi="Calibri" w:cs="Calibri"/>
          <w:sz w:val="22"/>
          <w:szCs w:val="22"/>
        </w:rPr>
        <w:t xml:space="preserve"> que conocemos el alcance y contenido de todos los Documentos de Concurso, mismos que obran en nuestro resguardo, y que para los efectos conducentes tenemos por íntegramente reproducidos y aceptados en este acto, como parte de nuestra Propuesta.</w:t>
      </w:r>
    </w:p>
    <w:p w14:paraId="6164AC20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6E2C3E16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3256B280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Atentamente,</w:t>
      </w:r>
    </w:p>
    <w:p w14:paraId="430AB08A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[Nombre del </w:t>
      </w:r>
      <w:r w:rsidR="00C900B7" w:rsidRPr="00C900B7">
        <w:rPr>
          <w:rFonts w:ascii="Calibri" w:eastAsia="Arial Narrow" w:hAnsi="Calibri" w:cs="Calibri"/>
          <w:sz w:val="22"/>
          <w:szCs w:val="22"/>
        </w:rPr>
        <w:t>Concursante</w:t>
      </w:r>
      <w:r w:rsidRPr="00C900B7">
        <w:rPr>
          <w:rFonts w:ascii="Calibri" w:eastAsia="Arial Narrow" w:hAnsi="Calibri" w:cs="Calibri"/>
          <w:sz w:val="22"/>
          <w:szCs w:val="22"/>
        </w:rPr>
        <w:t>]</w:t>
      </w:r>
    </w:p>
    <w:p w14:paraId="0C238862" w14:textId="77777777" w:rsidR="00AA6C09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_____________________</w:t>
      </w:r>
    </w:p>
    <w:p w14:paraId="4A33E0CE" w14:textId="77777777" w:rsidR="00696694" w:rsidRPr="00C900B7" w:rsidRDefault="00696694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Por [nombre y firma del Representante Legal debidamente facultado</w:t>
      </w:r>
      <w:r w:rsidR="00AA6C09" w:rsidRPr="00C900B7">
        <w:rPr>
          <w:rFonts w:ascii="Calibri" w:eastAsia="Arial Narrow" w:hAnsi="Calibri" w:cs="Calibri"/>
          <w:sz w:val="22"/>
          <w:szCs w:val="22"/>
        </w:rPr>
        <w:t>, en caso de Consorcios deberá ser firmada por el Representante Común]</w:t>
      </w:r>
    </w:p>
    <w:p w14:paraId="43442A6F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291CB7DF" w14:textId="77777777" w:rsidR="006C4B9A" w:rsidRPr="00C900B7" w:rsidRDefault="006C4B9A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p w14:paraId="4DC6ADCB" w14:textId="77777777" w:rsidR="00715BD6" w:rsidRPr="00C900B7" w:rsidRDefault="00715BD6" w:rsidP="00C900B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</w:p>
    <w:sectPr w:rsidR="00715BD6" w:rsidRPr="00C900B7" w:rsidSect="00AA6C0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AD5F" w14:textId="77777777" w:rsidR="00036A9F" w:rsidRDefault="00036A9F" w:rsidP="00AA065C">
      <w:r>
        <w:separator/>
      </w:r>
    </w:p>
  </w:endnote>
  <w:endnote w:type="continuationSeparator" w:id="0">
    <w:p w14:paraId="3DB065D2" w14:textId="77777777" w:rsidR="00036A9F" w:rsidRDefault="00036A9F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4E65" w14:textId="77777777" w:rsidR="00F67423" w:rsidRDefault="00F67423">
    <w:pPr>
      <w:pStyle w:val="Piedepgina"/>
    </w:pPr>
  </w:p>
  <w:p w14:paraId="4A3668EF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1F09" w14:textId="77777777" w:rsidR="00036A9F" w:rsidRDefault="00036A9F" w:rsidP="00AA065C">
      <w:r>
        <w:separator/>
      </w:r>
    </w:p>
  </w:footnote>
  <w:footnote w:type="continuationSeparator" w:id="0">
    <w:p w14:paraId="5EC7C9FD" w14:textId="77777777" w:rsidR="00036A9F" w:rsidRDefault="00036A9F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38D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 w16cid:durableId="1913807064">
    <w:abstractNumId w:val="8"/>
  </w:num>
  <w:num w:numId="2" w16cid:durableId="1434085747">
    <w:abstractNumId w:val="3"/>
  </w:num>
  <w:num w:numId="3" w16cid:durableId="569392706">
    <w:abstractNumId w:val="2"/>
  </w:num>
  <w:num w:numId="4" w16cid:durableId="739983199">
    <w:abstractNumId w:val="1"/>
  </w:num>
  <w:num w:numId="5" w16cid:durableId="979504061">
    <w:abstractNumId w:val="0"/>
  </w:num>
  <w:num w:numId="6" w16cid:durableId="379746734">
    <w:abstractNumId w:val="9"/>
  </w:num>
  <w:num w:numId="7" w16cid:durableId="109281062">
    <w:abstractNumId w:val="7"/>
  </w:num>
  <w:num w:numId="8" w16cid:durableId="174467727">
    <w:abstractNumId w:val="6"/>
  </w:num>
  <w:num w:numId="9" w16cid:durableId="1915897234">
    <w:abstractNumId w:val="5"/>
  </w:num>
  <w:num w:numId="10" w16cid:durableId="1280256047">
    <w:abstractNumId w:val="4"/>
  </w:num>
  <w:num w:numId="11" w16cid:durableId="1743137657">
    <w:abstractNumId w:val="20"/>
  </w:num>
  <w:num w:numId="12" w16cid:durableId="1998411737">
    <w:abstractNumId w:val="21"/>
  </w:num>
  <w:num w:numId="13" w16cid:durableId="904796861">
    <w:abstractNumId w:val="22"/>
  </w:num>
  <w:num w:numId="14" w16cid:durableId="1342850498">
    <w:abstractNumId w:val="14"/>
  </w:num>
  <w:num w:numId="15" w16cid:durableId="2064328461">
    <w:abstractNumId w:val="29"/>
  </w:num>
  <w:num w:numId="16" w16cid:durableId="1981109568">
    <w:abstractNumId w:val="18"/>
  </w:num>
  <w:num w:numId="17" w16cid:durableId="1963877948">
    <w:abstractNumId w:val="28"/>
  </w:num>
  <w:num w:numId="18" w16cid:durableId="726029945">
    <w:abstractNumId w:val="10"/>
  </w:num>
  <w:num w:numId="19" w16cid:durableId="1713656168">
    <w:abstractNumId w:val="16"/>
  </w:num>
  <w:num w:numId="20" w16cid:durableId="421342082">
    <w:abstractNumId w:val="15"/>
  </w:num>
  <w:num w:numId="21" w16cid:durableId="1897742038">
    <w:abstractNumId w:val="23"/>
  </w:num>
  <w:num w:numId="22" w16cid:durableId="1044058022">
    <w:abstractNumId w:val="24"/>
  </w:num>
  <w:num w:numId="23" w16cid:durableId="1632517817">
    <w:abstractNumId w:val="11"/>
  </w:num>
  <w:num w:numId="24" w16cid:durableId="1204486281">
    <w:abstractNumId w:val="17"/>
  </w:num>
  <w:num w:numId="25" w16cid:durableId="901596723">
    <w:abstractNumId w:val="26"/>
  </w:num>
  <w:num w:numId="26" w16cid:durableId="130372465">
    <w:abstractNumId w:val="19"/>
  </w:num>
  <w:num w:numId="27" w16cid:durableId="1556117362">
    <w:abstractNumId w:val="12"/>
  </w:num>
  <w:num w:numId="28" w16cid:durableId="1224676573">
    <w:abstractNumId w:val="27"/>
  </w:num>
  <w:num w:numId="29" w16cid:durableId="476919383">
    <w:abstractNumId w:val="13"/>
  </w:num>
  <w:num w:numId="30" w16cid:durableId="119441554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6A9F"/>
    <w:rsid w:val="00037E14"/>
    <w:rsid w:val="00041AC1"/>
    <w:rsid w:val="00044EA7"/>
    <w:rsid w:val="0004616E"/>
    <w:rsid w:val="000464BC"/>
    <w:rsid w:val="00053F90"/>
    <w:rsid w:val="00054A81"/>
    <w:rsid w:val="00055EB3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204B"/>
    <w:rsid w:val="0015658A"/>
    <w:rsid w:val="00160D34"/>
    <w:rsid w:val="0016142C"/>
    <w:rsid w:val="00162AB4"/>
    <w:rsid w:val="0016475D"/>
    <w:rsid w:val="001754BE"/>
    <w:rsid w:val="00181C7B"/>
    <w:rsid w:val="0018718A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F0E03"/>
    <w:rsid w:val="001F5A64"/>
    <w:rsid w:val="00201AB3"/>
    <w:rsid w:val="00212966"/>
    <w:rsid w:val="00213CEF"/>
    <w:rsid w:val="002150EF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A66A9"/>
    <w:rsid w:val="002B1478"/>
    <w:rsid w:val="002B6B55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6DF8"/>
    <w:rsid w:val="003E01B7"/>
    <w:rsid w:val="003E3F1C"/>
    <w:rsid w:val="00401F15"/>
    <w:rsid w:val="00405222"/>
    <w:rsid w:val="00406CF6"/>
    <w:rsid w:val="004201C8"/>
    <w:rsid w:val="00434D0A"/>
    <w:rsid w:val="00444EEC"/>
    <w:rsid w:val="00447C08"/>
    <w:rsid w:val="00454E1D"/>
    <w:rsid w:val="00457256"/>
    <w:rsid w:val="004603BA"/>
    <w:rsid w:val="004628A3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D7D55"/>
    <w:rsid w:val="004E3127"/>
    <w:rsid w:val="004E78A4"/>
    <w:rsid w:val="005041B2"/>
    <w:rsid w:val="00510D38"/>
    <w:rsid w:val="00543B36"/>
    <w:rsid w:val="005454E0"/>
    <w:rsid w:val="005463C5"/>
    <w:rsid w:val="005510A5"/>
    <w:rsid w:val="0055335C"/>
    <w:rsid w:val="0056392D"/>
    <w:rsid w:val="00570F9E"/>
    <w:rsid w:val="005711F6"/>
    <w:rsid w:val="00572AC8"/>
    <w:rsid w:val="00574E0E"/>
    <w:rsid w:val="0057539B"/>
    <w:rsid w:val="00581F03"/>
    <w:rsid w:val="00584B50"/>
    <w:rsid w:val="00591282"/>
    <w:rsid w:val="0059538F"/>
    <w:rsid w:val="005A3B88"/>
    <w:rsid w:val="005A44B8"/>
    <w:rsid w:val="005C4255"/>
    <w:rsid w:val="005D1987"/>
    <w:rsid w:val="005D3E91"/>
    <w:rsid w:val="005F5A8C"/>
    <w:rsid w:val="005F62E7"/>
    <w:rsid w:val="005F77B8"/>
    <w:rsid w:val="00607CCA"/>
    <w:rsid w:val="00620DE7"/>
    <w:rsid w:val="00626A4D"/>
    <w:rsid w:val="00635F7E"/>
    <w:rsid w:val="00647B39"/>
    <w:rsid w:val="006560A4"/>
    <w:rsid w:val="006574FE"/>
    <w:rsid w:val="00660113"/>
    <w:rsid w:val="00664695"/>
    <w:rsid w:val="00667339"/>
    <w:rsid w:val="00671AEE"/>
    <w:rsid w:val="00675388"/>
    <w:rsid w:val="006762FA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4B88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7C5"/>
    <w:rsid w:val="00705B13"/>
    <w:rsid w:val="007141AE"/>
    <w:rsid w:val="00715BD6"/>
    <w:rsid w:val="00717246"/>
    <w:rsid w:val="00717E97"/>
    <w:rsid w:val="007238DE"/>
    <w:rsid w:val="0074406C"/>
    <w:rsid w:val="0075201C"/>
    <w:rsid w:val="00753F08"/>
    <w:rsid w:val="00765D1D"/>
    <w:rsid w:val="00773646"/>
    <w:rsid w:val="00781F73"/>
    <w:rsid w:val="00785724"/>
    <w:rsid w:val="00792BE3"/>
    <w:rsid w:val="00796462"/>
    <w:rsid w:val="007B399E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675B"/>
    <w:rsid w:val="00804E05"/>
    <w:rsid w:val="00813F12"/>
    <w:rsid w:val="00816885"/>
    <w:rsid w:val="008227B6"/>
    <w:rsid w:val="008247F5"/>
    <w:rsid w:val="00826CAF"/>
    <w:rsid w:val="008363F3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7F8E"/>
    <w:rsid w:val="00911FB5"/>
    <w:rsid w:val="00920914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11BB9"/>
    <w:rsid w:val="00A205D9"/>
    <w:rsid w:val="00A21E8D"/>
    <w:rsid w:val="00A24BF3"/>
    <w:rsid w:val="00A40FB8"/>
    <w:rsid w:val="00A4422E"/>
    <w:rsid w:val="00A44B79"/>
    <w:rsid w:val="00A50554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6C09"/>
    <w:rsid w:val="00AA74B6"/>
    <w:rsid w:val="00AB2368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239A8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1712A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00B7"/>
    <w:rsid w:val="00C915C4"/>
    <w:rsid w:val="00C96C37"/>
    <w:rsid w:val="00CA23C6"/>
    <w:rsid w:val="00CA5560"/>
    <w:rsid w:val="00CA6015"/>
    <w:rsid w:val="00CB2B7A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31EC3"/>
    <w:rsid w:val="00D31F75"/>
    <w:rsid w:val="00D353A9"/>
    <w:rsid w:val="00D4038D"/>
    <w:rsid w:val="00D51D71"/>
    <w:rsid w:val="00D5469E"/>
    <w:rsid w:val="00D60A16"/>
    <w:rsid w:val="00D63297"/>
    <w:rsid w:val="00D67E7D"/>
    <w:rsid w:val="00D719C8"/>
    <w:rsid w:val="00D7215A"/>
    <w:rsid w:val="00D73E9E"/>
    <w:rsid w:val="00D74936"/>
    <w:rsid w:val="00D7515F"/>
    <w:rsid w:val="00D8119B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1602"/>
    <w:rsid w:val="00E4594A"/>
    <w:rsid w:val="00E4599B"/>
    <w:rsid w:val="00E61460"/>
    <w:rsid w:val="00E61ED2"/>
    <w:rsid w:val="00E63116"/>
    <w:rsid w:val="00E6498D"/>
    <w:rsid w:val="00E76906"/>
    <w:rsid w:val="00E772A4"/>
    <w:rsid w:val="00E840AD"/>
    <w:rsid w:val="00E871B9"/>
    <w:rsid w:val="00E90B9F"/>
    <w:rsid w:val="00E977AF"/>
    <w:rsid w:val="00EA1105"/>
    <w:rsid w:val="00EC344A"/>
    <w:rsid w:val="00EE0C2F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1500"/>
    <w:rsid w:val="00F552EC"/>
    <w:rsid w:val="00F600F5"/>
    <w:rsid w:val="00F60A2B"/>
    <w:rsid w:val="00F67423"/>
    <w:rsid w:val="00F73E18"/>
    <w:rsid w:val="00F778FF"/>
    <w:rsid w:val="00F829B2"/>
    <w:rsid w:val="00F84966"/>
    <w:rsid w:val="00F948C3"/>
    <w:rsid w:val="00F96BFC"/>
    <w:rsid w:val="00FB40D4"/>
    <w:rsid w:val="00FC2219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BDF310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67423"/>
    <w:rPr>
      <w:b/>
      <w:bCs/>
    </w:rPr>
  </w:style>
  <w:style w:type="paragraph" w:styleId="Revisin">
    <w:name w:val="Revision"/>
    <w:hidden/>
    <w:uiPriority w:val="99"/>
    <w:semiHidden/>
    <w:rsid w:val="006A4B88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F820-A7BF-4869-83FE-D5A1BEF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Santiago Palomar</cp:lastModifiedBy>
  <cp:revision>9</cp:revision>
  <cp:lastPrinted>2016-08-12T16:48:00Z</cp:lastPrinted>
  <dcterms:created xsi:type="dcterms:W3CDTF">2022-06-27T18:48:00Z</dcterms:created>
  <dcterms:modified xsi:type="dcterms:W3CDTF">2022-08-05T22:07:00Z</dcterms:modified>
</cp:coreProperties>
</file>