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B6AB" w14:textId="77777777" w:rsidR="00C900B7" w:rsidRPr="00C900B7" w:rsidRDefault="00C900B7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  <w:r w:rsidRPr="00C900B7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  <w:t>Formato OT-01</w:t>
      </w:r>
    </w:p>
    <w:p w14:paraId="7F41806E" w14:textId="77777777" w:rsidR="00696694" w:rsidRPr="00C900B7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Cs/>
          <w:sz w:val="22"/>
          <w:szCs w:val="22"/>
        </w:rPr>
      </w:pPr>
      <w:r w:rsidRPr="00C900B7">
        <w:rPr>
          <w:rFonts w:ascii="Calibri" w:eastAsia="Arial Narrow" w:hAnsi="Calibri" w:cs="Calibri"/>
          <w:bCs/>
          <w:sz w:val="22"/>
          <w:szCs w:val="22"/>
        </w:rPr>
        <w:t xml:space="preserve">[Elaborar en papel membretado del </w:t>
      </w:r>
      <w:r w:rsidR="00C900B7">
        <w:rPr>
          <w:rFonts w:ascii="Calibri" w:eastAsia="Arial Narrow" w:hAnsi="Calibri" w:cs="Calibri"/>
          <w:bCs/>
          <w:sz w:val="22"/>
          <w:szCs w:val="22"/>
        </w:rPr>
        <w:t>Concursante</w:t>
      </w:r>
      <w:r w:rsidRPr="00C900B7">
        <w:rPr>
          <w:rFonts w:ascii="Calibri" w:eastAsia="Arial Narrow" w:hAnsi="Calibri" w:cs="Calibri"/>
          <w:bCs/>
          <w:sz w:val="22"/>
          <w:szCs w:val="22"/>
        </w:rPr>
        <w:t>]</w:t>
      </w:r>
    </w:p>
    <w:p w14:paraId="0EE8F2A7" w14:textId="77777777" w:rsidR="00696694" w:rsidRPr="00C900B7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Cs/>
          <w:sz w:val="22"/>
          <w:szCs w:val="22"/>
        </w:rPr>
      </w:pPr>
      <w:r w:rsidRPr="00C900B7">
        <w:rPr>
          <w:rFonts w:ascii="Calibri" w:eastAsia="Arial Narrow" w:hAnsi="Calibri" w:cs="Calibri"/>
          <w:bCs/>
          <w:sz w:val="22"/>
          <w:szCs w:val="22"/>
        </w:rPr>
        <w:t>(Insertar fecha)</w:t>
      </w:r>
    </w:p>
    <w:p w14:paraId="19B1995B" w14:textId="77777777" w:rsidR="00765D1D" w:rsidRPr="00C900B7" w:rsidRDefault="00765D1D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</w:p>
    <w:p w14:paraId="4D5503BC" w14:textId="77777777" w:rsidR="00F67423" w:rsidRPr="00C900B7" w:rsidRDefault="00F67423" w:rsidP="00C900B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00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Sistema de Autopistas, Aeropuertos, Servicios Conexos </w:t>
      </w:r>
    </w:p>
    <w:p w14:paraId="517D2EAB" w14:textId="77777777" w:rsidR="00F67423" w:rsidRPr="00C900B7" w:rsidRDefault="00F67423" w:rsidP="00C900B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00B7">
        <w:rPr>
          <w:rFonts w:ascii="Calibri" w:hAnsi="Calibri" w:cs="Calibri"/>
          <w:b/>
          <w:color w:val="000000" w:themeColor="text1"/>
          <w:sz w:val="22"/>
          <w:szCs w:val="22"/>
        </w:rPr>
        <w:t xml:space="preserve">y Auxiliares del Estado de México </w:t>
      </w:r>
    </w:p>
    <w:p w14:paraId="4A743B20" w14:textId="77777777" w:rsidR="00F67423" w:rsidRPr="00C900B7" w:rsidRDefault="00F67423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</w:p>
    <w:p w14:paraId="680D0EC4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C900B7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57FC74BB" w14:textId="5430E228" w:rsidR="00696694" w:rsidRPr="00C900B7" w:rsidRDefault="00696694" w:rsidP="00C900B7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="0018718A"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C915C4" w:rsidRPr="00C915C4">
        <w:rPr>
          <w:rFonts w:ascii="Calibri" w:eastAsia="Arial Narrow" w:hAnsi="Calibri" w:cs="Calibri"/>
          <w:sz w:val="22"/>
          <w:szCs w:val="22"/>
        </w:rPr>
        <w:t>[*]</w:t>
      </w:r>
    </w:p>
    <w:p w14:paraId="0B17099F" w14:textId="7EFA3585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Autopista</w:t>
      </w:r>
      <w:r w:rsidR="00F67423" w:rsidRPr="00C900B7">
        <w:rPr>
          <w:rFonts w:ascii="Calibri" w:eastAsia="Arial Narrow" w:hAnsi="Calibri" w:cs="Calibri"/>
          <w:sz w:val="22"/>
          <w:szCs w:val="22"/>
        </w:rPr>
        <w:t xml:space="preserve"> </w:t>
      </w:r>
      <w:r w:rsidR="00C915C4">
        <w:rPr>
          <w:rFonts w:ascii="Calibri" w:eastAsia="Arial Narrow" w:hAnsi="Calibri" w:cs="Calibri"/>
          <w:sz w:val="22"/>
          <w:szCs w:val="22"/>
        </w:rPr>
        <w:t>Conexión Oriente.</w:t>
      </w:r>
    </w:p>
    <w:p w14:paraId="0DD8CA84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50DDF4CE" w14:textId="709725B2" w:rsidR="00F67423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Nos referimos al Concurso Público</w:t>
      </w:r>
      <w:r w:rsidR="00F67423" w:rsidRPr="00C900B7">
        <w:rPr>
          <w:rFonts w:ascii="Calibri" w:eastAsia="Arial Narrow" w:hAnsi="Calibri" w:cs="Calibri"/>
          <w:sz w:val="22"/>
          <w:szCs w:val="22"/>
        </w:rPr>
        <w:t xml:space="preserve"> [**]</w:t>
      </w:r>
      <w:r w:rsidRPr="00C900B7">
        <w:rPr>
          <w:rFonts w:ascii="Calibri" w:eastAsia="Arial Narrow" w:hAnsi="Calibri" w:cs="Calibri"/>
          <w:sz w:val="22"/>
          <w:szCs w:val="22"/>
        </w:rPr>
        <w:t>, relativo</w:t>
      </w:r>
      <w:r w:rsidR="00F67423" w:rsidRPr="00C900B7">
        <w:rPr>
          <w:rFonts w:ascii="Calibri" w:eastAsia="Arial Narrow" w:hAnsi="Calibri" w:cs="Calibri"/>
          <w:sz w:val="22"/>
          <w:szCs w:val="22"/>
        </w:rPr>
        <w:t xml:space="preserve"> al </w:t>
      </w:r>
      <w:r w:rsidR="00C915C4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el diseño, construcción, operación, mantenimiento, conservación y explotación de una vía para interconectar la calzada Ignacio Zaragoza y la autopista </w:t>
      </w:r>
      <w:r w:rsidR="00C915C4">
        <w:rPr>
          <w:rFonts w:ascii="Calibri" w:eastAsia="Arial Narrow" w:hAnsi="Calibri" w:cs="Calibri"/>
          <w:sz w:val="22"/>
          <w:szCs w:val="22"/>
        </w:rPr>
        <w:t>P</w:t>
      </w:r>
      <w:r w:rsidR="004628A3">
        <w:rPr>
          <w:rFonts w:ascii="Calibri" w:eastAsia="Arial Narrow" w:hAnsi="Calibri" w:cs="Calibri"/>
          <w:sz w:val="22"/>
          <w:szCs w:val="22"/>
        </w:rPr>
        <w:t>eñón – Texcoco sobre el P</w:t>
      </w:r>
      <w:r w:rsidR="00C915C4" w:rsidRPr="00C915C4">
        <w:rPr>
          <w:rFonts w:ascii="Calibri" w:eastAsia="Arial Narrow" w:hAnsi="Calibri" w:cs="Calibri"/>
          <w:sz w:val="22"/>
          <w:szCs w:val="22"/>
        </w:rPr>
        <w:t>erifé</w:t>
      </w:r>
      <w:r w:rsidR="004628A3">
        <w:rPr>
          <w:rFonts w:ascii="Calibri" w:eastAsia="Arial Narrow" w:hAnsi="Calibri" w:cs="Calibri"/>
          <w:sz w:val="22"/>
          <w:szCs w:val="22"/>
        </w:rPr>
        <w:t>rico O</w:t>
      </w:r>
      <w:r w:rsidR="00C915C4">
        <w:rPr>
          <w:rFonts w:ascii="Calibri" w:eastAsia="Arial Narrow" w:hAnsi="Calibri" w:cs="Calibri"/>
          <w:sz w:val="22"/>
          <w:szCs w:val="22"/>
        </w:rPr>
        <w:t xml:space="preserve">riente, </w:t>
      </w:r>
      <w:r w:rsidR="00717E97" w:rsidRPr="00717E97">
        <w:rPr>
          <w:rFonts w:ascii="Calibri" w:eastAsia="Arial Narrow" w:hAnsi="Calibri" w:cs="Calibri"/>
          <w:sz w:val="22"/>
          <w:szCs w:val="22"/>
        </w:rPr>
        <w:t xml:space="preserve">en los límites territoriales del </w:t>
      </w:r>
      <w:r w:rsidR="00717E97">
        <w:rPr>
          <w:rFonts w:ascii="Calibri" w:eastAsia="Arial Narrow" w:hAnsi="Calibri" w:cs="Calibri"/>
          <w:sz w:val="22"/>
          <w:szCs w:val="22"/>
        </w:rPr>
        <w:t>E</w:t>
      </w:r>
      <w:r w:rsidR="00717E97" w:rsidRPr="00717E97">
        <w:rPr>
          <w:rFonts w:ascii="Calibri" w:eastAsia="Arial Narrow" w:hAnsi="Calibri" w:cs="Calibri"/>
          <w:sz w:val="22"/>
          <w:szCs w:val="22"/>
        </w:rPr>
        <w:t xml:space="preserve">stado de México y la </w:t>
      </w:r>
      <w:r w:rsidR="00717E97">
        <w:rPr>
          <w:rFonts w:ascii="Calibri" w:eastAsia="Arial Narrow" w:hAnsi="Calibri" w:cs="Calibri"/>
          <w:sz w:val="22"/>
          <w:szCs w:val="22"/>
        </w:rPr>
        <w:t>C</w:t>
      </w:r>
      <w:r w:rsidR="00717E97" w:rsidRPr="00717E97">
        <w:rPr>
          <w:rFonts w:ascii="Calibri" w:eastAsia="Arial Narrow" w:hAnsi="Calibri" w:cs="Calibri"/>
          <w:sz w:val="22"/>
          <w:szCs w:val="22"/>
        </w:rPr>
        <w:t xml:space="preserve">iudad de México </w:t>
      </w:r>
      <w:r w:rsidR="00C915C4">
        <w:rPr>
          <w:rFonts w:ascii="Calibri" w:eastAsia="Arial Narrow" w:hAnsi="Calibri" w:cs="Calibri"/>
          <w:sz w:val="22"/>
          <w:szCs w:val="22"/>
        </w:rPr>
        <w:t>(Conexión O</w:t>
      </w:r>
      <w:r w:rsidR="00055EB3">
        <w:rPr>
          <w:rFonts w:ascii="Calibri" w:eastAsia="Arial Narrow" w:hAnsi="Calibri" w:cs="Calibri"/>
          <w:sz w:val="22"/>
          <w:szCs w:val="22"/>
        </w:rPr>
        <w:t>riente)</w:t>
      </w:r>
      <w:r w:rsidR="00717E97">
        <w:rPr>
          <w:rFonts w:ascii="Calibri" w:eastAsia="Arial Narrow" w:hAnsi="Calibri" w:cs="Calibri"/>
          <w:sz w:val="22"/>
          <w:szCs w:val="22"/>
        </w:rPr>
        <w:t>.</w:t>
      </w:r>
    </w:p>
    <w:p w14:paraId="6E056E48" w14:textId="77777777" w:rsidR="00696694" w:rsidRPr="00C900B7" w:rsidRDefault="00213CEF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M</w:t>
      </w:r>
      <w:r w:rsidR="00696694" w:rsidRPr="00C900B7">
        <w:rPr>
          <w:rFonts w:ascii="Calibri" w:eastAsia="Arial Narrow" w:hAnsi="Calibri" w:cs="Calibri"/>
          <w:sz w:val="22"/>
          <w:szCs w:val="22"/>
        </w:rPr>
        <w:t xml:space="preserve">anifestamos </w:t>
      </w:r>
      <w:r w:rsidR="00696694" w:rsidRPr="00C900B7">
        <w:rPr>
          <w:rFonts w:ascii="Calibri" w:eastAsia="Arial Narrow" w:hAnsi="Calibri" w:cs="Calibri"/>
          <w:b/>
          <w:sz w:val="22"/>
          <w:szCs w:val="22"/>
        </w:rPr>
        <w:t>BAJO PROTESTA DE DECIR VERDAD,</w:t>
      </w:r>
      <w:r w:rsidR="00696694" w:rsidRPr="00C900B7">
        <w:rPr>
          <w:rFonts w:ascii="Calibri" w:eastAsia="Arial Narrow" w:hAnsi="Calibri" w:cs="Calibri"/>
          <w:sz w:val="22"/>
          <w:szCs w:val="22"/>
        </w:rPr>
        <w:t xml:space="preserve"> que conocemos el alcance y contenido de todos los Documentos de Concurso, mismos que obran en nuestro resguardo, y que para los efectos conducentes tenemos por íntegramente reproducidos y aceptados en este acto, como parte de nuestra Propuesta.</w:t>
      </w:r>
    </w:p>
    <w:p w14:paraId="6164AC20" w14:textId="77777777" w:rsidR="006C4B9A" w:rsidRPr="00C900B7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6E2C3E16" w14:textId="77777777" w:rsidR="006C4B9A" w:rsidRPr="00C900B7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3256B280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Atentamente,</w:t>
      </w:r>
    </w:p>
    <w:p w14:paraId="430AB08A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[Nombre del </w:t>
      </w:r>
      <w:r w:rsidR="00C900B7" w:rsidRPr="00C900B7">
        <w:rPr>
          <w:rFonts w:ascii="Calibri" w:eastAsia="Arial Narrow" w:hAnsi="Calibri" w:cs="Calibri"/>
          <w:sz w:val="22"/>
          <w:szCs w:val="22"/>
        </w:rPr>
        <w:t>Concursante</w:t>
      </w:r>
      <w:r w:rsidRPr="00C900B7">
        <w:rPr>
          <w:rFonts w:ascii="Calibri" w:eastAsia="Arial Narrow" w:hAnsi="Calibri" w:cs="Calibri"/>
          <w:sz w:val="22"/>
          <w:szCs w:val="22"/>
        </w:rPr>
        <w:t>]</w:t>
      </w:r>
    </w:p>
    <w:p w14:paraId="0C238862" w14:textId="77777777" w:rsidR="00AA6C09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_____________________</w:t>
      </w:r>
    </w:p>
    <w:p w14:paraId="4A33E0CE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Por [nombre y firma del Representante Legal debidamente facultado</w:t>
      </w:r>
      <w:r w:rsidR="00AA6C09" w:rsidRPr="00C900B7">
        <w:rPr>
          <w:rFonts w:ascii="Calibri" w:eastAsia="Arial Narrow" w:hAnsi="Calibri" w:cs="Calibri"/>
          <w:sz w:val="22"/>
          <w:szCs w:val="22"/>
        </w:rPr>
        <w:t>, en caso de Consorcios deberá ser firmada por el Representante Común]</w:t>
      </w:r>
    </w:p>
    <w:p w14:paraId="43442A6F" w14:textId="77777777" w:rsidR="006C4B9A" w:rsidRPr="00C900B7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291CB7DF" w14:textId="77777777" w:rsidR="006C4B9A" w:rsidRPr="00C900B7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4DC6ADCB" w14:textId="77777777" w:rsidR="00715BD6" w:rsidRPr="00C900B7" w:rsidRDefault="00715BD6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sectPr w:rsidR="00715BD6" w:rsidRPr="00C900B7" w:rsidSect="00AA6C0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AD5F" w14:textId="77777777" w:rsidR="00036A9F" w:rsidRDefault="00036A9F" w:rsidP="00AA065C">
      <w:r>
        <w:separator/>
      </w:r>
    </w:p>
  </w:endnote>
  <w:endnote w:type="continuationSeparator" w:id="0">
    <w:p w14:paraId="3DB065D2" w14:textId="77777777" w:rsidR="00036A9F" w:rsidRDefault="00036A9F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4E65" w14:textId="77777777" w:rsidR="00F67423" w:rsidRDefault="00F67423">
    <w:pPr>
      <w:pStyle w:val="Piedepgina"/>
    </w:pPr>
  </w:p>
  <w:p w14:paraId="4A3668EF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1F09" w14:textId="77777777" w:rsidR="00036A9F" w:rsidRDefault="00036A9F" w:rsidP="00AA065C">
      <w:r>
        <w:separator/>
      </w:r>
    </w:p>
  </w:footnote>
  <w:footnote w:type="continuationSeparator" w:id="0">
    <w:p w14:paraId="5EC7C9FD" w14:textId="77777777" w:rsidR="00036A9F" w:rsidRDefault="00036A9F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F38D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6A9F"/>
    <w:rsid w:val="00037E14"/>
    <w:rsid w:val="00041AC1"/>
    <w:rsid w:val="00044EA7"/>
    <w:rsid w:val="0004616E"/>
    <w:rsid w:val="000464BC"/>
    <w:rsid w:val="00053F90"/>
    <w:rsid w:val="00054A81"/>
    <w:rsid w:val="00055EB3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21884"/>
    <w:rsid w:val="001231D8"/>
    <w:rsid w:val="00125B8B"/>
    <w:rsid w:val="001435E1"/>
    <w:rsid w:val="00147A9C"/>
    <w:rsid w:val="0015204B"/>
    <w:rsid w:val="0015658A"/>
    <w:rsid w:val="00160D34"/>
    <w:rsid w:val="0016142C"/>
    <w:rsid w:val="00162AB4"/>
    <w:rsid w:val="0016475D"/>
    <w:rsid w:val="001754BE"/>
    <w:rsid w:val="00181C7B"/>
    <w:rsid w:val="0018718A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3CEF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401F15"/>
    <w:rsid w:val="00405222"/>
    <w:rsid w:val="00406CF6"/>
    <w:rsid w:val="004201C8"/>
    <w:rsid w:val="00434D0A"/>
    <w:rsid w:val="00444EEC"/>
    <w:rsid w:val="00447C08"/>
    <w:rsid w:val="00454E1D"/>
    <w:rsid w:val="00457256"/>
    <w:rsid w:val="004603BA"/>
    <w:rsid w:val="004628A3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D7D55"/>
    <w:rsid w:val="004E3127"/>
    <w:rsid w:val="004E78A4"/>
    <w:rsid w:val="005041B2"/>
    <w:rsid w:val="00510D38"/>
    <w:rsid w:val="00543B36"/>
    <w:rsid w:val="005454E0"/>
    <w:rsid w:val="005463C5"/>
    <w:rsid w:val="005510A5"/>
    <w:rsid w:val="0055335C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C4255"/>
    <w:rsid w:val="005D1987"/>
    <w:rsid w:val="005D3E91"/>
    <w:rsid w:val="005F5A8C"/>
    <w:rsid w:val="005F62E7"/>
    <w:rsid w:val="005F77B8"/>
    <w:rsid w:val="00607CCA"/>
    <w:rsid w:val="00620DE7"/>
    <w:rsid w:val="00626A4D"/>
    <w:rsid w:val="00635F7E"/>
    <w:rsid w:val="00647B39"/>
    <w:rsid w:val="006560A4"/>
    <w:rsid w:val="006574FE"/>
    <w:rsid w:val="00660113"/>
    <w:rsid w:val="00664695"/>
    <w:rsid w:val="00667339"/>
    <w:rsid w:val="00671AEE"/>
    <w:rsid w:val="00675388"/>
    <w:rsid w:val="006762FA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7C5"/>
    <w:rsid w:val="00705B13"/>
    <w:rsid w:val="007141AE"/>
    <w:rsid w:val="00715BD6"/>
    <w:rsid w:val="00717246"/>
    <w:rsid w:val="00717E97"/>
    <w:rsid w:val="007238DE"/>
    <w:rsid w:val="0074406C"/>
    <w:rsid w:val="00753F08"/>
    <w:rsid w:val="00765D1D"/>
    <w:rsid w:val="00773646"/>
    <w:rsid w:val="00781F73"/>
    <w:rsid w:val="00785724"/>
    <w:rsid w:val="00792BE3"/>
    <w:rsid w:val="00796462"/>
    <w:rsid w:val="007B399E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675B"/>
    <w:rsid w:val="00804E05"/>
    <w:rsid w:val="00813F12"/>
    <w:rsid w:val="00816885"/>
    <w:rsid w:val="008227B6"/>
    <w:rsid w:val="008247F5"/>
    <w:rsid w:val="00826CAF"/>
    <w:rsid w:val="008363F3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7F8E"/>
    <w:rsid w:val="00911FB5"/>
    <w:rsid w:val="00920914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11BB9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6C09"/>
    <w:rsid w:val="00AA74B6"/>
    <w:rsid w:val="00AB2368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1712A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00B7"/>
    <w:rsid w:val="00C915C4"/>
    <w:rsid w:val="00C96C37"/>
    <w:rsid w:val="00CA23C6"/>
    <w:rsid w:val="00CA5560"/>
    <w:rsid w:val="00CA6015"/>
    <w:rsid w:val="00CB2B7A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38D"/>
    <w:rsid w:val="00D51D71"/>
    <w:rsid w:val="00D5469E"/>
    <w:rsid w:val="00D60A16"/>
    <w:rsid w:val="00D63297"/>
    <w:rsid w:val="00D67E7D"/>
    <w:rsid w:val="00D719C8"/>
    <w:rsid w:val="00D7215A"/>
    <w:rsid w:val="00D73E9E"/>
    <w:rsid w:val="00D74936"/>
    <w:rsid w:val="00D7515F"/>
    <w:rsid w:val="00D8119B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4599B"/>
    <w:rsid w:val="00E61460"/>
    <w:rsid w:val="00E61ED2"/>
    <w:rsid w:val="00E63116"/>
    <w:rsid w:val="00E6498D"/>
    <w:rsid w:val="00E76906"/>
    <w:rsid w:val="00E772A4"/>
    <w:rsid w:val="00E871B9"/>
    <w:rsid w:val="00E90B9F"/>
    <w:rsid w:val="00E977AF"/>
    <w:rsid w:val="00EA1105"/>
    <w:rsid w:val="00EC344A"/>
    <w:rsid w:val="00EE0C2F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1500"/>
    <w:rsid w:val="00F552EC"/>
    <w:rsid w:val="00F600F5"/>
    <w:rsid w:val="00F60A2B"/>
    <w:rsid w:val="00F67423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BDF310"/>
  <w15:docId w15:val="{CDC0B04B-22B0-4951-AF43-43D925F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6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F820-A7BF-4869-83FE-D5A1BEF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Angélica Celestín</cp:lastModifiedBy>
  <cp:revision>5</cp:revision>
  <cp:lastPrinted>2016-08-12T16:48:00Z</cp:lastPrinted>
  <dcterms:created xsi:type="dcterms:W3CDTF">2020-11-25T19:55:00Z</dcterms:created>
  <dcterms:modified xsi:type="dcterms:W3CDTF">2020-12-10T20:02:00Z</dcterms:modified>
</cp:coreProperties>
</file>