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B6AB" w14:textId="77777777" w:rsidR="00C900B7" w:rsidRPr="009C3FB6" w:rsidRDefault="00C900B7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/>
          <w:bCs/>
          <w:sz w:val="22"/>
          <w:szCs w:val="22"/>
        </w:rPr>
      </w:pPr>
      <w:r w:rsidRPr="009C3FB6">
        <w:rPr>
          <w:rFonts w:ascii="Helvetica" w:eastAsia="Arial Narrow" w:hAnsi="Helvetica" w:cstheme="minorHAnsi"/>
          <w:b/>
          <w:color w:val="000000" w:themeColor="text1"/>
          <w:sz w:val="22"/>
          <w:szCs w:val="22"/>
        </w:rPr>
        <w:t>Formato OT-01</w:t>
      </w:r>
    </w:p>
    <w:p w14:paraId="7F41806E" w14:textId="77777777" w:rsidR="00696694" w:rsidRPr="009C3FB6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Cs/>
          <w:sz w:val="22"/>
          <w:szCs w:val="22"/>
        </w:rPr>
      </w:pPr>
      <w:r w:rsidRPr="009C3FB6">
        <w:rPr>
          <w:rFonts w:ascii="Helvetica" w:eastAsia="Arial Narrow" w:hAnsi="Helvetica" w:cs="Calibri"/>
          <w:bCs/>
          <w:sz w:val="22"/>
          <w:szCs w:val="22"/>
        </w:rPr>
        <w:t xml:space="preserve">[Elaborar en papel membretado del </w:t>
      </w:r>
      <w:r w:rsidR="00C900B7" w:rsidRPr="009C3FB6">
        <w:rPr>
          <w:rFonts w:ascii="Helvetica" w:eastAsia="Arial Narrow" w:hAnsi="Helvetica" w:cs="Calibri"/>
          <w:bCs/>
          <w:sz w:val="22"/>
          <w:szCs w:val="22"/>
        </w:rPr>
        <w:t>Concursante</w:t>
      </w:r>
      <w:r w:rsidRPr="009C3FB6">
        <w:rPr>
          <w:rFonts w:ascii="Helvetica" w:eastAsia="Arial Narrow" w:hAnsi="Helvetica" w:cs="Calibri"/>
          <w:bCs/>
          <w:sz w:val="22"/>
          <w:szCs w:val="22"/>
        </w:rPr>
        <w:t>]</w:t>
      </w:r>
    </w:p>
    <w:p w14:paraId="0EE8F2A7" w14:textId="77777777" w:rsidR="00696694" w:rsidRPr="009C3FB6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Cs/>
          <w:sz w:val="22"/>
          <w:szCs w:val="22"/>
        </w:rPr>
      </w:pPr>
      <w:r w:rsidRPr="009C3FB6">
        <w:rPr>
          <w:rFonts w:ascii="Helvetica" w:eastAsia="Arial Narrow" w:hAnsi="Helvetica" w:cs="Calibri"/>
          <w:bCs/>
          <w:sz w:val="22"/>
          <w:szCs w:val="22"/>
        </w:rPr>
        <w:t>(Insertar fecha)</w:t>
      </w:r>
    </w:p>
    <w:p w14:paraId="19B1995B" w14:textId="77777777" w:rsidR="00765D1D" w:rsidRPr="009C3FB6" w:rsidRDefault="00765D1D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/>
          <w:bCs/>
          <w:sz w:val="22"/>
          <w:szCs w:val="22"/>
        </w:rPr>
      </w:pPr>
    </w:p>
    <w:p w14:paraId="4D5503BC" w14:textId="77777777" w:rsidR="00F67423" w:rsidRPr="009C3FB6" w:rsidRDefault="00F67423" w:rsidP="00C900B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</w:rPr>
      </w:pPr>
      <w:r w:rsidRPr="009C3FB6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Sistema de Autopistas, Aeropuertos, Servicios Conexos </w:t>
      </w:r>
    </w:p>
    <w:p w14:paraId="517D2EAB" w14:textId="77777777" w:rsidR="00F67423" w:rsidRPr="009C3FB6" w:rsidRDefault="00F67423" w:rsidP="00C900B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</w:rPr>
      </w:pPr>
      <w:r w:rsidRPr="009C3FB6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y Auxiliares del Estado de México </w:t>
      </w:r>
    </w:p>
    <w:p w14:paraId="4A743B20" w14:textId="77777777" w:rsidR="00F67423" w:rsidRPr="009C3FB6" w:rsidRDefault="00F67423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</w:p>
    <w:p w14:paraId="680D0EC4" w14:textId="77777777" w:rsidR="00696694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  <w:r w:rsidRPr="009C3FB6">
        <w:rPr>
          <w:rFonts w:ascii="Helvetica" w:eastAsia="Arial Narrow" w:hAnsi="Helvetica" w:cs="Calibri"/>
          <w:b/>
          <w:sz w:val="22"/>
          <w:szCs w:val="22"/>
        </w:rPr>
        <w:t>Presente</w:t>
      </w:r>
    </w:p>
    <w:p w14:paraId="57FC74BB" w14:textId="2C675B31" w:rsidR="00696694" w:rsidRPr="009C3FB6" w:rsidRDefault="00696694" w:rsidP="00C900B7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 xml:space="preserve">Re: Concurso Público </w:t>
      </w:r>
      <w:r w:rsidR="0018718A" w:rsidRPr="009C3FB6">
        <w:rPr>
          <w:rFonts w:ascii="Helvetica" w:eastAsia="Arial Narrow" w:hAnsi="Helvetica" w:cs="Calibri"/>
          <w:sz w:val="22"/>
          <w:szCs w:val="22"/>
        </w:rPr>
        <w:t>No. SCEM-CCA-01-20</w:t>
      </w:r>
    </w:p>
    <w:p w14:paraId="0B17099F" w14:textId="77777777" w:rsidR="00696694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>Autopista</w:t>
      </w:r>
      <w:r w:rsidR="00F67423" w:rsidRPr="009C3FB6">
        <w:rPr>
          <w:rFonts w:ascii="Helvetica" w:eastAsia="Arial Narrow" w:hAnsi="Helvetica" w:cs="Calibri"/>
          <w:sz w:val="22"/>
          <w:szCs w:val="22"/>
        </w:rPr>
        <w:t xml:space="preserve"> Tultepec-AIFA-Pirámides</w:t>
      </w:r>
      <w:r w:rsidRPr="009C3FB6">
        <w:rPr>
          <w:rFonts w:ascii="Helvetica" w:eastAsia="Arial Narrow" w:hAnsi="Helvetica" w:cs="Calibri"/>
          <w:sz w:val="22"/>
          <w:szCs w:val="22"/>
        </w:rPr>
        <w:t>.</w:t>
      </w:r>
    </w:p>
    <w:p w14:paraId="0DD8CA84" w14:textId="77777777" w:rsidR="00696694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50DDF4CE" w14:textId="77777777" w:rsidR="00F67423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>Nos referimos al Concurso Público</w:t>
      </w:r>
      <w:r w:rsidR="00F67423" w:rsidRPr="009C3FB6">
        <w:rPr>
          <w:rFonts w:ascii="Helvetica" w:eastAsia="Arial Narrow" w:hAnsi="Helvetica" w:cs="Calibri"/>
          <w:sz w:val="22"/>
          <w:szCs w:val="22"/>
        </w:rPr>
        <w:t xml:space="preserve"> [**]</w:t>
      </w:r>
      <w:r w:rsidRPr="009C3FB6">
        <w:rPr>
          <w:rFonts w:ascii="Helvetica" w:eastAsia="Arial Narrow" w:hAnsi="Helvetica" w:cs="Calibri"/>
          <w:sz w:val="22"/>
          <w:szCs w:val="22"/>
        </w:rPr>
        <w:t>, relativo</w:t>
      </w:r>
      <w:r w:rsidR="00F67423" w:rsidRPr="009C3FB6">
        <w:rPr>
          <w:rFonts w:ascii="Helvetica" w:eastAsia="Arial Narrow" w:hAnsi="Helvetica" w:cs="Calibri"/>
          <w:sz w:val="22"/>
          <w:szCs w:val="22"/>
        </w:rPr>
        <w:t xml:space="preserve">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6E056E48" w14:textId="77777777" w:rsidR="00696694" w:rsidRPr="009C3FB6" w:rsidRDefault="00213CEF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>M</w:t>
      </w:r>
      <w:r w:rsidR="00696694" w:rsidRPr="009C3FB6">
        <w:rPr>
          <w:rFonts w:ascii="Helvetica" w:eastAsia="Arial Narrow" w:hAnsi="Helvetica" w:cs="Calibri"/>
          <w:sz w:val="22"/>
          <w:szCs w:val="22"/>
        </w:rPr>
        <w:t xml:space="preserve">anifestamos </w:t>
      </w:r>
      <w:r w:rsidR="00696694" w:rsidRPr="009C3FB6">
        <w:rPr>
          <w:rFonts w:ascii="Helvetica" w:eastAsia="Arial Narrow" w:hAnsi="Helvetica" w:cs="Calibri"/>
          <w:b/>
          <w:sz w:val="22"/>
          <w:szCs w:val="22"/>
        </w:rPr>
        <w:t>BAJO PROTESTA DE DECIR VERDAD,</w:t>
      </w:r>
      <w:r w:rsidR="00696694" w:rsidRPr="009C3FB6">
        <w:rPr>
          <w:rFonts w:ascii="Helvetica" w:eastAsia="Arial Narrow" w:hAnsi="Helvetica" w:cs="Calibri"/>
          <w:sz w:val="22"/>
          <w:szCs w:val="22"/>
        </w:rPr>
        <w:t xml:space="preserve"> que conocemos el alcance y contenido de todos los Documentos de Concurso, mismos que obran en nuestro resguardo, y que para los efectos conducentes tenemos por íntegramente reproducidos y aceptados en este acto, como parte de nuestra Propuesta.</w:t>
      </w:r>
    </w:p>
    <w:p w14:paraId="6164AC20" w14:textId="77777777" w:rsidR="006C4B9A" w:rsidRPr="009C3FB6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6E2C3E16" w14:textId="77777777" w:rsidR="006C4B9A" w:rsidRPr="009C3FB6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3256B280" w14:textId="77777777" w:rsidR="00696694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>Atentamente,</w:t>
      </w:r>
    </w:p>
    <w:p w14:paraId="430AB08A" w14:textId="77777777" w:rsidR="00696694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 xml:space="preserve">[Nombre del </w:t>
      </w:r>
      <w:r w:rsidR="00C900B7" w:rsidRPr="009C3FB6">
        <w:rPr>
          <w:rFonts w:ascii="Helvetica" w:eastAsia="Arial Narrow" w:hAnsi="Helvetica" w:cs="Calibri"/>
          <w:sz w:val="22"/>
          <w:szCs w:val="22"/>
        </w:rPr>
        <w:t>Concursante</w:t>
      </w:r>
      <w:r w:rsidRPr="009C3FB6">
        <w:rPr>
          <w:rFonts w:ascii="Helvetica" w:eastAsia="Arial Narrow" w:hAnsi="Helvetica" w:cs="Calibri"/>
          <w:sz w:val="22"/>
          <w:szCs w:val="22"/>
        </w:rPr>
        <w:t>]</w:t>
      </w:r>
    </w:p>
    <w:p w14:paraId="0C238862" w14:textId="77777777" w:rsidR="00AA6C09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>_____________________</w:t>
      </w:r>
    </w:p>
    <w:p w14:paraId="4A33E0CE" w14:textId="77777777" w:rsidR="00696694" w:rsidRPr="009C3FB6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9C3FB6">
        <w:rPr>
          <w:rFonts w:ascii="Helvetica" w:eastAsia="Arial Narrow" w:hAnsi="Helvetica" w:cs="Calibri"/>
          <w:sz w:val="22"/>
          <w:szCs w:val="22"/>
        </w:rPr>
        <w:t>Por [nombre y firma del Representante Legal debidamente facultado</w:t>
      </w:r>
      <w:r w:rsidR="00AA6C09" w:rsidRPr="009C3FB6">
        <w:rPr>
          <w:rFonts w:ascii="Helvetica" w:eastAsia="Arial Narrow" w:hAnsi="Helvetica" w:cs="Calibri"/>
          <w:sz w:val="22"/>
          <w:szCs w:val="22"/>
        </w:rPr>
        <w:t>, en caso de Consorcios deberá ser firmada por el Representante Común]</w:t>
      </w:r>
    </w:p>
    <w:p w14:paraId="43442A6F" w14:textId="77777777" w:rsidR="006C4B9A" w:rsidRPr="009C3FB6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291CB7DF" w14:textId="77777777" w:rsidR="006C4B9A" w:rsidRPr="009C3FB6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4DC6ADCB" w14:textId="77777777" w:rsidR="00715BD6" w:rsidRPr="009C3FB6" w:rsidRDefault="00715BD6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sectPr w:rsidR="00715BD6" w:rsidRPr="009C3FB6" w:rsidSect="00AA6C0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989E" w14:textId="77777777" w:rsidR="00EE4EF1" w:rsidRDefault="00EE4EF1" w:rsidP="00AA065C">
      <w:r>
        <w:separator/>
      </w:r>
    </w:p>
  </w:endnote>
  <w:endnote w:type="continuationSeparator" w:id="0">
    <w:p w14:paraId="588BBD3F" w14:textId="77777777" w:rsidR="00EE4EF1" w:rsidRDefault="00EE4EF1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4E65" w14:textId="77777777" w:rsidR="00F67423" w:rsidRDefault="00F67423">
    <w:pPr>
      <w:pStyle w:val="Piedepgina"/>
    </w:pPr>
  </w:p>
  <w:p w14:paraId="4A3668EF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466E" w14:textId="77777777" w:rsidR="00EE4EF1" w:rsidRDefault="00EE4EF1" w:rsidP="00AA065C">
      <w:r>
        <w:separator/>
      </w:r>
    </w:p>
  </w:footnote>
  <w:footnote w:type="continuationSeparator" w:id="0">
    <w:p w14:paraId="49680A11" w14:textId="77777777" w:rsidR="00EE4EF1" w:rsidRDefault="00EE4EF1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F38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6A9F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204B"/>
    <w:rsid w:val="0015658A"/>
    <w:rsid w:val="00160D34"/>
    <w:rsid w:val="0016142C"/>
    <w:rsid w:val="00162AB4"/>
    <w:rsid w:val="0016475D"/>
    <w:rsid w:val="001754BE"/>
    <w:rsid w:val="00181C7B"/>
    <w:rsid w:val="0018718A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3CEF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5222"/>
    <w:rsid w:val="00406CF6"/>
    <w:rsid w:val="004201C8"/>
    <w:rsid w:val="00434D0A"/>
    <w:rsid w:val="00444EEC"/>
    <w:rsid w:val="00447C08"/>
    <w:rsid w:val="00454E1D"/>
    <w:rsid w:val="00457256"/>
    <w:rsid w:val="004603BA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D7D55"/>
    <w:rsid w:val="004E3127"/>
    <w:rsid w:val="004E78A4"/>
    <w:rsid w:val="005041B2"/>
    <w:rsid w:val="00510D38"/>
    <w:rsid w:val="00543B36"/>
    <w:rsid w:val="005454E0"/>
    <w:rsid w:val="005463C5"/>
    <w:rsid w:val="005510A5"/>
    <w:rsid w:val="0055335C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C4255"/>
    <w:rsid w:val="005D1987"/>
    <w:rsid w:val="005D3E91"/>
    <w:rsid w:val="005F5A8C"/>
    <w:rsid w:val="005F62E7"/>
    <w:rsid w:val="005F77B8"/>
    <w:rsid w:val="00607CCA"/>
    <w:rsid w:val="00620DE7"/>
    <w:rsid w:val="00626A4D"/>
    <w:rsid w:val="00635F7E"/>
    <w:rsid w:val="00647B39"/>
    <w:rsid w:val="006560A4"/>
    <w:rsid w:val="006574FE"/>
    <w:rsid w:val="00660113"/>
    <w:rsid w:val="00664695"/>
    <w:rsid w:val="00667339"/>
    <w:rsid w:val="00671AEE"/>
    <w:rsid w:val="00675388"/>
    <w:rsid w:val="006762FA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B399E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675B"/>
    <w:rsid w:val="00804E05"/>
    <w:rsid w:val="00813F12"/>
    <w:rsid w:val="00816885"/>
    <w:rsid w:val="008227B6"/>
    <w:rsid w:val="008247F5"/>
    <w:rsid w:val="00826CAF"/>
    <w:rsid w:val="008363F3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7F8E"/>
    <w:rsid w:val="00911FB5"/>
    <w:rsid w:val="00920914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3FB6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11BB9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6C09"/>
    <w:rsid w:val="00AA74B6"/>
    <w:rsid w:val="00AB2368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1712A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00B7"/>
    <w:rsid w:val="00C96C37"/>
    <w:rsid w:val="00CA23C6"/>
    <w:rsid w:val="00CA5560"/>
    <w:rsid w:val="00CA6015"/>
    <w:rsid w:val="00CB2B7A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38D"/>
    <w:rsid w:val="00D51D71"/>
    <w:rsid w:val="00D5469E"/>
    <w:rsid w:val="00D60A16"/>
    <w:rsid w:val="00D63297"/>
    <w:rsid w:val="00D67E7D"/>
    <w:rsid w:val="00D719C8"/>
    <w:rsid w:val="00D7215A"/>
    <w:rsid w:val="00D73E9E"/>
    <w:rsid w:val="00D74936"/>
    <w:rsid w:val="00D7515F"/>
    <w:rsid w:val="00D8119B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4599B"/>
    <w:rsid w:val="00E61460"/>
    <w:rsid w:val="00E61ED2"/>
    <w:rsid w:val="00E63116"/>
    <w:rsid w:val="00E6498D"/>
    <w:rsid w:val="00E76906"/>
    <w:rsid w:val="00E772A4"/>
    <w:rsid w:val="00E871B9"/>
    <w:rsid w:val="00E90B9F"/>
    <w:rsid w:val="00E977AF"/>
    <w:rsid w:val="00EA1105"/>
    <w:rsid w:val="00EC344A"/>
    <w:rsid w:val="00EE0C2F"/>
    <w:rsid w:val="00EE4491"/>
    <w:rsid w:val="00EE4EF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1500"/>
    <w:rsid w:val="00F552EC"/>
    <w:rsid w:val="00F600F5"/>
    <w:rsid w:val="00F60A2B"/>
    <w:rsid w:val="00F67423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F310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C6A5-07C8-DA46-80CA-8380B740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18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</dc:creator>
  <cp:keywords/>
  <cp:lastModifiedBy>M. O.</cp:lastModifiedBy>
  <cp:revision>21</cp:revision>
  <cp:lastPrinted>2016-08-12T16:48:00Z</cp:lastPrinted>
  <dcterms:created xsi:type="dcterms:W3CDTF">2017-03-13T16:31:00Z</dcterms:created>
  <dcterms:modified xsi:type="dcterms:W3CDTF">2020-10-23T19:42:00Z</dcterms:modified>
</cp:coreProperties>
</file>