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A109" w14:textId="0473FAC3" w:rsidR="00274937" w:rsidRPr="00D33FD6" w:rsidRDefault="00E46AF6" w:rsidP="00423BC0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/>
          <w:bCs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Formato OT-19</w:t>
      </w:r>
    </w:p>
    <w:p w14:paraId="426CA039" w14:textId="77777777" w:rsidR="00696694" w:rsidRPr="00D33FD6" w:rsidRDefault="00696694" w:rsidP="00D33FD6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Cs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Cs/>
          <w:sz w:val="22"/>
          <w:szCs w:val="22"/>
        </w:rPr>
        <w:t xml:space="preserve">[Elaborar en papel membretado del </w:t>
      </w:r>
      <w:r w:rsidR="00E46AF6" w:rsidRPr="00D33FD6">
        <w:rPr>
          <w:rFonts w:asciiTheme="minorHAnsi" w:eastAsia="Arial Narrow" w:hAnsiTheme="minorHAnsi" w:cstheme="minorHAnsi"/>
          <w:bCs/>
          <w:sz w:val="22"/>
          <w:szCs w:val="22"/>
        </w:rPr>
        <w:t>Concursante</w:t>
      </w:r>
      <w:r w:rsidRPr="00D33FD6">
        <w:rPr>
          <w:rFonts w:asciiTheme="minorHAnsi" w:eastAsia="Arial Narrow" w:hAnsiTheme="minorHAnsi" w:cstheme="minorHAnsi"/>
          <w:bCs/>
          <w:sz w:val="22"/>
          <w:szCs w:val="22"/>
        </w:rPr>
        <w:t>]</w:t>
      </w:r>
    </w:p>
    <w:p w14:paraId="5C4B8F42" w14:textId="77777777" w:rsidR="00696694" w:rsidRPr="00D33FD6" w:rsidRDefault="00696694" w:rsidP="00D33FD6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Cs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Cs/>
          <w:sz w:val="22"/>
          <w:szCs w:val="22"/>
        </w:rPr>
        <w:t>(Insertar fecha)</w:t>
      </w:r>
    </w:p>
    <w:p w14:paraId="59C3CE09" w14:textId="77777777" w:rsidR="00765D1D" w:rsidRPr="00D33FD6" w:rsidRDefault="00765D1D" w:rsidP="00D33FD6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p w14:paraId="47C42129" w14:textId="77777777" w:rsidR="00D27A49" w:rsidRPr="00D33FD6" w:rsidRDefault="00D27A49" w:rsidP="00D33FD6">
      <w:pPr>
        <w:ind w:left="0" w:right="-3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D33FD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4A38FF54" w14:textId="77777777" w:rsidR="00D27A49" w:rsidRPr="00D33FD6" w:rsidRDefault="00D27A49" w:rsidP="00D33FD6">
      <w:pPr>
        <w:ind w:left="0" w:right="-3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D33FD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07A826C4" w14:textId="77777777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58E3DA3C" w14:textId="77777777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b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/>
          <w:sz w:val="22"/>
          <w:szCs w:val="22"/>
        </w:rPr>
        <w:t>Presente</w:t>
      </w:r>
    </w:p>
    <w:p w14:paraId="62128B33" w14:textId="02B5A4B2" w:rsidR="001E219B" w:rsidRPr="0065335C" w:rsidRDefault="001E219B" w:rsidP="001E219B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65335C">
        <w:rPr>
          <w:rFonts w:ascii="Calibri" w:eastAsia="Arial Narrow" w:hAnsi="Calibri" w:cs="Calibri"/>
          <w:sz w:val="22"/>
          <w:szCs w:val="22"/>
        </w:rPr>
        <w:t xml:space="preserve">Re: Concurso Público No. </w:t>
      </w:r>
      <w:r w:rsidR="006729EB">
        <w:rPr>
          <w:rFonts w:ascii="Calibri" w:eastAsia="Arial Narrow" w:hAnsi="Calibri" w:cs="Calibri"/>
          <w:sz w:val="22"/>
          <w:szCs w:val="22"/>
        </w:rPr>
        <w:t>SMEM-CCA-02-2021.</w:t>
      </w:r>
    </w:p>
    <w:p w14:paraId="7C730B00" w14:textId="0CD71F9B" w:rsidR="001E219B" w:rsidRPr="00C900B7" w:rsidRDefault="001E219B" w:rsidP="001E219B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65335C">
        <w:rPr>
          <w:rFonts w:ascii="Calibri" w:eastAsia="Arial Narrow" w:hAnsi="Calibri" w:cs="Calibri"/>
          <w:sz w:val="22"/>
          <w:szCs w:val="22"/>
        </w:rPr>
        <w:t xml:space="preserve">Autopista </w:t>
      </w:r>
      <w:r w:rsidR="00B34B94" w:rsidRPr="0065335C">
        <w:rPr>
          <w:rFonts w:ascii="Calibri" w:eastAsia="Arial Narrow" w:hAnsi="Calibri" w:cs="Calibri"/>
          <w:sz w:val="22"/>
          <w:szCs w:val="22"/>
        </w:rPr>
        <w:t>Vialidad Poniente</w:t>
      </w:r>
    </w:p>
    <w:p w14:paraId="55EF9D8F" w14:textId="77777777" w:rsidR="00696694" w:rsidRPr="00D33FD6" w:rsidRDefault="00696694" w:rsidP="00D33FD6">
      <w:pPr>
        <w:widowControl w:val="0"/>
        <w:tabs>
          <w:tab w:val="left" w:pos="9214"/>
        </w:tabs>
        <w:ind w:left="0" w:right="0"/>
        <w:rPr>
          <w:rFonts w:asciiTheme="minorHAnsi" w:eastAsia="Arial Narrow" w:hAnsiTheme="minorHAnsi" w:cstheme="minorHAnsi"/>
          <w:sz w:val="22"/>
          <w:szCs w:val="22"/>
        </w:rPr>
      </w:pPr>
    </w:p>
    <w:p w14:paraId="647C6504" w14:textId="5B4A1688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 xml:space="preserve">Nos referimos al Concurso Público </w:t>
      </w:r>
      <w:r w:rsidR="006729EB">
        <w:rPr>
          <w:rFonts w:ascii="Calibri" w:eastAsia="Arial Narrow" w:hAnsi="Calibri" w:cs="Calibri"/>
          <w:sz w:val="22"/>
          <w:szCs w:val="22"/>
        </w:rPr>
        <w:t>SMEM-CCA-02-2021</w:t>
      </w:r>
      <w:r w:rsidRPr="00D33FD6">
        <w:rPr>
          <w:rFonts w:asciiTheme="minorHAnsi" w:eastAsia="Arial Narrow" w:hAnsiTheme="minorHAnsi" w:cstheme="minorHAnsi"/>
          <w:sz w:val="22"/>
          <w:szCs w:val="22"/>
        </w:rPr>
        <w:t>,</w:t>
      </w:r>
      <w:r w:rsidR="001E219B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="001E219B" w:rsidRPr="00F67423">
        <w:rPr>
          <w:rFonts w:ascii="Calibri" w:eastAsia="Arial Narrow" w:hAnsi="Calibri" w:cs="Calibri"/>
          <w:sz w:val="22"/>
          <w:szCs w:val="22"/>
        </w:rPr>
        <w:t>relativo</w:t>
      </w:r>
      <w:r w:rsidR="001E219B">
        <w:rPr>
          <w:rFonts w:ascii="Calibri" w:eastAsia="Arial Narrow" w:hAnsi="Calibri" w:cs="Calibri"/>
          <w:sz w:val="22"/>
          <w:szCs w:val="22"/>
        </w:rPr>
        <w:t xml:space="preserve"> </w:t>
      </w:r>
      <w:r w:rsidR="001E219B" w:rsidRPr="00C900B7">
        <w:rPr>
          <w:rFonts w:ascii="Calibri" w:eastAsia="Arial Narrow" w:hAnsi="Calibri" w:cs="Calibri"/>
          <w:sz w:val="22"/>
          <w:szCs w:val="22"/>
        </w:rPr>
        <w:t xml:space="preserve">al </w:t>
      </w:r>
      <w:r w:rsidR="001E219B" w:rsidRPr="00C915C4">
        <w:rPr>
          <w:rFonts w:ascii="Calibri" w:eastAsia="Arial Narrow" w:hAnsi="Calibri" w:cs="Calibri"/>
          <w:sz w:val="22"/>
          <w:szCs w:val="22"/>
        </w:rPr>
        <w:t xml:space="preserve">otorgamiento de una concesión para llevar a cabo </w:t>
      </w:r>
      <w:r w:rsidR="006D0951">
        <w:rPr>
          <w:rFonts w:ascii="Calibri" w:eastAsia="Arial Narrow" w:hAnsi="Calibri" w:cs="Calibri"/>
          <w:sz w:val="22"/>
          <w:szCs w:val="22"/>
        </w:rPr>
        <w:t>”</w:t>
      </w:r>
      <w:r w:rsidR="008C4B44">
        <w:rPr>
          <w:rFonts w:ascii="Calibri" w:eastAsia="Arial Narrow" w:hAnsi="Calibri" w:cs="Calibri"/>
          <w:sz w:val="22"/>
          <w:szCs w:val="22"/>
        </w:rPr>
        <w:t>D</w:t>
      </w:r>
      <w:r w:rsidR="001E219B" w:rsidRPr="00C915C4">
        <w:rPr>
          <w:rFonts w:ascii="Calibri" w:eastAsia="Arial Narrow" w:hAnsi="Calibri" w:cs="Calibri"/>
          <w:sz w:val="22"/>
          <w:szCs w:val="22"/>
        </w:rPr>
        <w:t xml:space="preserve">iseño, </w:t>
      </w:r>
      <w:r w:rsidR="008C4B44">
        <w:rPr>
          <w:rFonts w:ascii="Calibri" w:eastAsia="Arial Narrow" w:hAnsi="Calibri" w:cs="Calibri"/>
          <w:sz w:val="22"/>
          <w:szCs w:val="22"/>
        </w:rPr>
        <w:t>C</w:t>
      </w:r>
      <w:r w:rsidR="001E219B" w:rsidRPr="00C915C4">
        <w:rPr>
          <w:rFonts w:ascii="Calibri" w:eastAsia="Arial Narrow" w:hAnsi="Calibri" w:cs="Calibri"/>
          <w:sz w:val="22"/>
          <w:szCs w:val="22"/>
        </w:rPr>
        <w:t xml:space="preserve">onstrucción, </w:t>
      </w:r>
      <w:r w:rsidR="008C4B44">
        <w:rPr>
          <w:rFonts w:ascii="Calibri" w:eastAsia="Arial Narrow" w:hAnsi="Calibri" w:cs="Calibri"/>
          <w:sz w:val="22"/>
          <w:szCs w:val="22"/>
        </w:rPr>
        <w:t>O</w:t>
      </w:r>
      <w:r w:rsidR="001E219B" w:rsidRPr="00C915C4">
        <w:rPr>
          <w:rFonts w:ascii="Calibri" w:eastAsia="Arial Narrow" w:hAnsi="Calibri" w:cs="Calibri"/>
          <w:sz w:val="22"/>
          <w:szCs w:val="22"/>
        </w:rPr>
        <w:t xml:space="preserve">peración, </w:t>
      </w:r>
      <w:r w:rsidR="008C4B44">
        <w:rPr>
          <w:rFonts w:ascii="Calibri" w:eastAsia="Arial Narrow" w:hAnsi="Calibri" w:cs="Calibri"/>
          <w:sz w:val="22"/>
          <w:szCs w:val="22"/>
        </w:rPr>
        <w:t>M</w:t>
      </w:r>
      <w:r w:rsidR="001E219B" w:rsidRPr="00C915C4">
        <w:rPr>
          <w:rFonts w:ascii="Calibri" w:eastAsia="Arial Narrow" w:hAnsi="Calibri" w:cs="Calibri"/>
          <w:sz w:val="22"/>
          <w:szCs w:val="22"/>
        </w:rPr>
        <w:t xml:space="preserve">antenimiento, </w:t>
      </w:r>
      <w:r w:rsidR="008C4B44">
        <w:rPr>
          <w:rFonts w:ascii="Calibri" w:eastAsia="Arial Narrow" w:hAnsi="Calibri" w:cs="Calibri"/>
          <w:sz w:val="22"/>
          <w:szCs w:val="22"/>
        </w:rPr>
        <w:t>C</w:t>
      </w:r>
      <w:r w:rsidR="001E219B" w:rsidRPr="00C915C4">
        <w:rPr>
          <w:rFonts w:ascii="Calibri" w:eastAsia="Arial Narrow" w:hAnsi="Calibri" w:cs="Calibri"/>
          <w:sz w:val="22"/>
          <w:szCs w:val="22"/>
        </w:rPr>
        <w:t xml:space="preserve">onservación y </w:t>
      </w:r>
      <w:r w:rsidR="008C4B44">
        <w:rPr>
          <w:rFonts w:ascii="Calibri" w:eastAsia="Arial Narrow" w:hAnsi="Calibri" w:cs="Calibri"/>
          <w:sz w:val="22"/>
          <w:szCs w:val="22"/>
        </w:rPr>
        <w:t>E</w:t>
      </w:r>
      <w:r w:rsidR="001E219B" w:rsidRPr="00C915C4">
        <w:rPr>
          <w:rFonts w:ascii="Calibri" w:eastAsia="Arial Narrow" w:hAnsi="Calibri" w:cs="Calibri"/>
          <w:sz w:val="22"/>
          <w:szCs w:val="22"/>
        </w:rPr>
        <w:t xml:space="preserve">xplotación </w:t>
      </w:r>
      <w:r w:rsidR="00B34B94" w:rsidRPr="00B34B94">
        <w:rPr>
          <w:rFonts w:ascii="Calibri" w:eastAsia="Arial Narrow" w:hAnsi="Calibri" w:cs="Calibri"/>
          <w:sz w:val="22"/>
          <w:szCs w:val="22"/>
        </w:rPr>
        <w:t>de una infraestructura vial, denominada "Vialidad Poniente", la cual considera una autopista de cuota tipo A4, con una longitud aproximada de 2.1</w:t>
      </w:r>
      <w:bookmarkStart w:id="0" w:name="_GoBack"/>
      <w:bookmarkEnd w:id="0"/>
      <w:r w:rsidR="00B34B94" w:rsidRPr="00B34B94">
        <w:rPr>
          <w:rFonts w:ascii="Calibri" w:eastAsia="Arial Narrow" w:hAnsi="Calibri" w:cs="Calibri"/>
          <w:sz w:val="22"/>
          <w:szCs w:val="22"/>
        </w:rPr>
        <w:t>0 kilómetros, contemplando 2 entronques con sus respectivas entradas y salidas,</w:t>
      </w:r>
      <w:r w:rsidR="008C4B44">
        <w:rPr>
          <w:rFonts w:ascii="Calibri" w:eastAsia="Arial Narrow" w:hAnsi="Calibri" w:cs="Calibri"/>
          <w:sz w:val="22"/>
          <w:szCs w:val="22"/>
        </w:rPr>
        <w:t xml:space="preserve"> y la obligación de Diseñar y Construir las Cargas Constructivas</w:t>
      </w:r>
      <w:r w:rsidR="006D0951">
        <w:rPr>
          <w:rFonts w:ascii="Calibri" w:eastAsia="Arial Narrow" w:hAnsi="Calibri" w:cs="Calibri"/>
          <w:sz w:val="22"/>
          <w:szCs w:val="22"/>
        </w:rPr>
        <w:t>”</w:t>
      </w:r>
      <w:r w:rsidR="008C4B44">
        <w:rPr>
          <w:rFonts w:ascii="Calibri" w:eastAsia="Arial Narrow" w:hAnsi="Calibri" w:cs="Calibri"/>
          <w:sz w:val="22"/>
          <w:szCs w:val="22"/>
        </w:rPr>
        <w:t>.</w:t>
      </w:r>
    </w:p>
    <w:p w14:paraId="133C4424" w14:textId="77777777" w:rsidR="00B42A58" w:rsidRPr="00D33FD6" w:rsidRDefault="00B42A58" w:rsidP="00D33FD6">
      <w:pPr>
        <w:widowControl w:val="0"/>
        <w:tabs>
          <w:tab w:val="left" w:pos="9214"/>
        </w:tabs>
        <w:ind w:left="0" w:right="0"/>
        <w:rPr>
          <w:rFonts w:asciiTheme="minorHAnsi" w:eastAsia="Arial Narrow" w:hAnsiTheme="minorHAnsi" w:cstheme="minorHAnsi"/>
          <w:sz w:val="22"/>
          <w:szCs w:val="22"/>
        </w:rPr>
      </w:pPr>
    </w:p>
    <w:p w14:paraId="0A0ECBF5" w14:textId="77777777" w:rsidR="00B42A58" w:rsidRPr="00D33FD6" w:rsidRDefault="00B42A58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 xml:space="preserve">Declaro “bajo protesta de decir verdad”, que la información presentada por la empresa ________, integrante del Consorcio _________, referente a la relación de contratos e importes de obras que se han ejecutado o estén en proceso de ejecución, así como la documental que permite corroborar dicha información a efecto de garantizar la experiencia de mi representada en la ejecución de proyectos iguales o similares al Proyecto objeto del presente Concurso es verídica. </w:t>
      </w:r>
    </w:p>
    <w:p w14:paraId="74B3364A" w14:textId="77777777" w:rsidR="00B42A58" w:rsidRPr="00D33FD6" w:rsidRDefault="00B42A58" w:rsidP="00D33FD6">
      <w:pPr>
        <w:widowControl w:val="0"/>
        <w:tabs>
          <w:tab w:val="left" w:pos="9214"/>
        </w:tabs>
        <w:ind w:left="0" w:right="0"/>
        <w:rPr>
          <w:rFonts w:asciiTheme="minorHAnsi" w:eastAsia="Arial Narrow" w:hAnsiTheme="minorHAnsi" w:cstheme="minorHAnsi"/>
          <w:sz w:val="22"/>
          <w:szCs w:val="22"/>
        </w:rPr>
      </w:pPr>
    </w:p>
    <w:p w14:paraId="1A36AF3E" w14:textId="77777777" w:rsidR="00B42A58" w:rsidRPr="00D33FD6" w:rsidRDefault="00B42A58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 xml:space="preserve">Asimismo “bajo protesta de decir verdad” manifiesto estar de acuerdo en entregar la información y/o documentación que en su caso </w:t>
      </w:r>
      <w:r w:rsidR="00D27A49" w:rsidRPr="00D33FD6">
        <w:rPr>
          <w:rFonts w:asciiTheme="minorHAnsi" w:eastAsia="Arial Narrow" w:hAnsiTheme="minorHAnsi" w:cstheme="minorHAnsi"/>
          <w:sz w:val="22"/>
          <w:szCs w:val="22"/>
        </w:rPr>
        <w:t>el SAASCAEM</w:t>
      </w:r>
      <w:r w:rsidRPr="00D33FD6">
        <w:rPr>
          <w:rFonts w:asciiTheme="minorHAnsi" w:eastAsia="Arial Narrow" w:hAnsiTheme="minorHAnsi" w:cstheme="minorHAnsi"/>
          <w:sz w:val="22"/>
          <w:szCs w:val="22"/>
        </w:rPr>
        <w:t xml:space="preserve"> solicite a mi representada, para verificar la información presentada de forma digitalizada a través de medio magnético CD-ROM.</w:t>
      </w:r>
    </w:p>
    <w:p w14:paraId="3EEDA8D4" w14:textId="77777777" w:rsidR="00B42A58" w:rsidRPr="00D33FD6" w:rsidRDefault="00B42A58" w:rsidP="00D33FD6">
      <w:pPr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72958C" w14:textId="77777777" w:rsidR="00B42A58" w:rsidRPr="00D33FD6" w:rsidRDefault="00B42A58" w:rsidP="00D33FD6">
      <w:pPr>
        <w:autoSpaceDE w:val="0"/>
        <w:autoSpaceDN w:val="0"/>
        <w:adjustRightInd w:val="0"/>
        <w:ind w:left="0"/>
        <w:jc w:val="left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Atentamente,</w:t>
      </w:r>
    </w:p>
    <w:p w14:paraId="4CDFEF1B" w14:textId="77777777" w:rsidR="00B42A58" w:rsidRPr="00D33FD6" w:rsidRDefault="00B42A58" w:rsidP="00D33FD6">
      <w:pPr>
        <w:autoSpaceDE w:val="0"/>
        <w:autoSpaceDN w:val="0"/>
        <w:adjustRightInd w:val="0"/>
        <w:ind w:lef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[Nombre del Concursante]</w:t>
      </w:r>
    </w:p>
    <w:p w14:paraId="45E4B114" w14:textId="77777777" w:rsidR="00B42A58" w:rsidRPr="00D33FD6" w:rsidRDefault="00B42A58" w:rsidP="00D33FD6">
      <w:pPr>
        <w:autoSpaceDE w:val="0"/>
        <w:autoSpaceDN w:val="0"/>
        <w:adjustRightInd w:val="0"/>
        <w:ind w:lef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____________________________</w:t>
      </w:r>
    </w:p>
    <w:p w14:paraId="716A3709" w14:textId="77777777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Por [nombre y firma del Representante Legal debidamente facultado, en caso de Consorcios deberá ser firmada por el Representante Común]</w:t>
      </w:r>
    </w:p>
    <w:p w14:paraId="12CE4E42" w14:textId="77777777" w:rsidR="00715BD6" w:rsidRPr="00D33FD6" w:rsidRDefault="00715BD6" w:rsidP="00D33FD6">
      <w:pPr>
        <w:autoSpaceDE w:val="0"/>
        <w:autoSpaceDN w:val="0"/>
        <w:adjustRightInd w:val="0"/>
        <w:ind w:left="0"/>
        <w:rPr>
          <w:rFonts w:asciiTheme="minorHAnsi" w:eastAsia="Arial Narrow" w:hAnsiTheme="minorHAnsi" w:cstheme="minorHAnsi"/>
          <w:sz w:val="22"/>
          <w:szCs w:val="22"/>
        </w:rPr>
      </w:pPr>
    </w:p>
    <w:sectPr w:rsidR="00715BD6" w:rsidRPr="00D33FD6" w:rsidSect="00D27A49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B05B" w14:textId="77777777" w:rsidR="00A0731C" w:rsidRDefault="00A0731C" w:rsidP="00AA065C">
      <w:r>
        <w:separator/>
      </w:r>
    </w:p>
  </w:endnote>
  <w:endnote w:type="continuationSeparator" w:id="0">
    <w:p w14:paraId="4AB94B2D" w14:textId="77777777" w:rsidR="00A0731C" w:rsidRDefault="00A0731C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70C8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7DFC8138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5AF63601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83FB3" w14:textId="77777777" w:rsidR="00A0731C" w:rsidRDefault="00A0731C" w:rsidP="00AA065C">
      <w:r>
        <w:separator/>
      </w:r>
    </w:p>
  </w:footnote>
  <w:footnote w:type="continuationSeparator" w:id="0">
    <w:p w14:paraId="2770647B" w14:textId="77777777" w:rsidR="00A0731C" w:rsidRDefault="00A0731C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7DA65" w14:textId="39BC0E7C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4096" w:nlCheck="1" w:checkStyle="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2322"/>
    <w:rsid w:val="00086586"/>
    <w:rsid w:val="00087571"/>
    <w:rsid w:val="00087D28"/>
    <w:rsid w:val="0009097C"/>
    <w:rsid w:val="00093DE2"/>
    <w:rsid w:val="000979BE"/>
    <w:rsid w:val="000A0B88"/>
    <w:rsid w:val="000A0E1C"/>
    <w:rsid w:val="000A4817"/>
    <w:rsid w:val="000D3817"/>
    <w:rsid w:val="000D5549"/>
    <w:rsid w:val="000D5E8B"/>
    <w:rsid w:val="000E000A"/>
    <w:rsid w:val="000E38F2"/>
    <w:rsid w:val="000F15AA"/>
    <w:rsid w:val="000F1614"/>
    <w:rsid w:val="000F1D9A"/>
    <w:rsid w:val="000F6995"/>
    <w:rsid w:val="00103412"/>
    <w:rsid w:val="00107979"/>
    <w:rsid w:val="001110BA"/>
    <w:rsid w:val="00121884"/>
    <w:rsid w:val="001231D8"/>
    <w:rsid w:val="00125B8B"/>
    <w:rsid w:val="001435E1"/>
    <w:rsid w:val="00147A9C"/>
    <w:rsid w:val="0015658A"/>
    <w:rsid w:val="00160D34"/>
    <w:rsid w:val="00162AB4"/>
    <w:rsid w:val="0016475D"/>
    <w:rsid w:val="0017526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219B"/>
    <w:rsid w:val="001E3E5F"/>
    <w:rsid w:val="001F0E03"/>
    <w:rsid w:val="001F5A64"/>
    <w:rsid w:val="00201AB3"/>
    <w:rsid w:val="00212966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88A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2396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15F4"/>
    <w:rsid w:val="003D6DF8"/>
    <w:rsid w:val="003E01B7"/>
    <w:rsid w:val="003E3F1C"/>
    <w:rsid w:val="00401F15"/>
    <w:rsid w:val="00406CF6"/>
    <w:rsid w:val="004201C8"/>
    <w:rsid w:val="00423BC0"/>
    <w:rsid w:val="0044075D"/>
    <w:rsid w:val="00443AB4"/>
    <w:rsid w:val="00444EEC"/>
    <w:rsid w:val="00447C08"/>
    <w:rsid w:val="00454E1D"/>
    <w:rsid w:val="00457256"/>
    <w:rsid w:val="004603BA"/>
    <w:rsid w:val="004662B7"/>
    <w:rsid w:val="00466848"/>
    <w:rsid w:val="00467139"/>
    <w:rsid w:val="00474755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C639B"/>
    <w:rsid w:val="004D04DA"/>
    <w:rsid w:val="004D0CC5"/>
    <w:rsid w:val="004D4BC0"/>
    <w:rsid w:val="004E3127"/>
    <w:rsid w:val="004E78A4"/>
    <w:rsid w:val="004F232A"/>
    <w:rsid w:val="005041B2"/>
    <w:rsid w:val="00506D26"/>
    <w:rsid w:val="00510D38"/>
    <w:rsid w:val="00543B36"/>
    <w:rsid w:val="005454E0"/>
    <w:rsid w:val="005463C5"/>
    <w:rsid w:val="005510A5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B4757"/>
    <w:rsid w:val="005C4255"/>
    <w:rsid w:val="005D1987"/>
    <w:rsid w:val="005D3E91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335C"/>
    <w:rsid w:val="006560A4"/>
    <w:rsid w:val="006574FE"/>
    <w:rsid w:val="00660113"/>
    <w:rsid w:val="00664695"/>
    <w:rsid w:val="00667339"/>
    <w:rsid w:val="006729EB"/>
    <w:rsid w:val="00675388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2EC1"/>
    <w:rsid w:val="006A50FF"/>
    <w:rsid w:val="006A74A5"/>
    <w:rsid w:val="006B1181"/>
    <w:rsid w:val="006B361E"/>
    <w:rsid w:val="006C21A0"/>
    <w:rsid w:val="006C4B9A"/>
    <w:rsid w:val="006C70C8"/>
    <w:rsid w:val="006C7FE8"/>
    <w:rsid w:val="006D0951"/>
    <w:rsid w:val="006D394A"/>
    <w:rsid w:val="006D529B"/>
    <w:rsid w:val="006D6558"/>
    <w:rsid w:val="006D6B44"/>
    <w:rsid w:val="006E01C0"/>
    <w:rsid w:val="006E3C87"/>
    <w:rsid w:val="006E4700"/>
    <w:rsid w:val="006F1E40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1579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D3827"/>
    <w:rsid w:val="007E0F63"/>
    <w:rsid w:val="007E44D5"/>
    <w:rsid w:val="007F675B"/>
    <w:rsid w:val="00804E05"/>
    <w:rsid w:val="008124AA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B2B75"/>
    <w:rsid w:val="008C0E81"/>
    <w:rsid w:val="008C41EF"/>
    <w:rsid w:val="008C48E9"/>
    <w:rsid w:val="008C4B44"/>
    <w:rsid w:val="008D2F2C"/>
    <w:rsid w:val="008D749A"/>
    <w:rsid w:val="008E77E0"/>
    <w:rsid w:val="008F6BE2"/>
    <w:rsid w:val="00911FB5"/>
    <w:rsid w:val="009232A9"/>
    <w:rsid w:val="00933807"/>
    <w:rsid w:val="009522C8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0731C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D77DE"/>
    <w:rsid w:val="00AD7FE1"/>
    <w:rsid w:val="00AE4AC6"/>
    <w:rsid w:val="00AE63FA"/>
    <w:rsid w:val="00AE7422"/>
    <w:rsid w:val="00AF1489"/>
    <w:rsid w:val="00B00F4F"/>
    <w:rsid w:val="00B074BB"/>
    <w:rsid w:val="00B10A62"/>
    <w:rsid w:val="00B13054"/>
    <w:rsid w:val="00B21969"/>
    <w:rsid w:val="00B23057"/>
    <w:rsid w:val="00B34B94"/>
    <w:rsid w:val="00B41F48"/>
    <w:rsid w:val="00B42A58"/>
    <w:rsid w:val="00B47CD0"/>
    <w:rsid w:val="00B53104"/>
    <w:rsid w:val="00B560CD"/>
    <w:rsid w:val="00B61208"/>
    <w:rsid w:val="00B647D4"/>
    <w:rsid w:val="00B75FBE"/>
    <w:rsid w:val="00B82AFC"/>
    <w:rsid w:val="00B84580"/>
    <w:rsid w:val="00B85C0A"/>
    <w:rsid w:val="00B862BB"/>
    <w:rsid w:val="00B932A7"/>
    <w:rsid w:val="00B9693D"/>
    <w:rsid w:val="00B973D0"/>
    <w:rsid w:val="00BA024E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27A49"/>
    <w:rsid w:val="00D31EC3"/>
    <w:rsid w:val="00D31F75"/>
    <w:rsid w:val="00D33FD6"/>
    <w:rsid w:val="00D353A9"/>
    <w:rsid w:val="00D401BC"/>
    <w:rsid w:val="00D4038D"/>
    <w:rsid w:val="00D51D71"/>
    <w:rsid w:val="00D5469E"/>
    <w:rsid w:val="00D60A16"/>
    <w:rsid w:val="00D63297"/>
    <w:rsid w:val="00D66184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D4B0B"/>
    <w:rsid w:val="00DE0106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4540"/>
    <w:rsid w:val="00E4594A"/>
    <w:rsid w:val="00E46AF6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E43AD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22A53"/>
    <w:rsid w:val="00F354DB"/>
    <w:rsid w:val="00F37F0E"/>
    <w:rsid w:val="00F552EC"/>
    <w:rsid w:val="00F600F5"/>
    <w:rsid w:val="00F60A2B"/>
    <w:rsid w:val="00F63F39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13AA"/>
    <w:rsid w:val="00FE34D2"/>
    <w:rsid w:val="00FE42BE"/>
    <w:rsid w:val="00FE5D89"/>
    <w:rsid w:val="00FE7907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9E760"/>
  <w15:docId w15:val="{6FB1CA19-7294-471E-9302-45819855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6C4B9A"/>
    <w:rPr>
      <w:vertAlign w:val="superscript"/>
    </w:rPr>
  </w:style>
  <w:style w:type="paragraph" w:styleId="Revisin">
    <w:name w:val="Revision"/>
    <w:hidden/>
    <w:uiPriority w:val="99"/>
    <w:semiHidden/>
    <w:rsid w:val="00506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7CD7-78B9-4D24-9BD4-693C4081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2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1671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Mariel Velázquez</cp:lastModifiedBy>
  <cp:revision>5</cp:revision>
  <cp:lastPrinted>2017-03-06T16:40:00Z</cp:lastPrinted>
  <dcterms:created xsi:type="dcterms:W3CDTF">2021-12-05T21:54:00Z</dcterms:created>
  <dcterms:modified xsi:type="dcterms:W3CDTF">2021-12-15T21:17:00Z</dcterms:modified>
</cp:coreProperties>
</file>