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33EC" w14:textId="77777777" w:rsidR="00433068" w:rsidRDefault="00433068" w:rsidP="00721C07">
      <w:pPr>
        <w:pStyle w:val="Prrafodelista"/>
        <w:tabs>
          <w:tab w:val="left" w:pos="1701"/>
        </w:tabs>
        <w:ind w:left="0" w:right="0"/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</w:pPr>
    </w:p>
    <w:p w14:paraId="4882DFB9" w14:textId="186328FD" w:rsidR="00F7777F" w:rsidRPr="003B5F76" w:rsidRDefault="00F7777F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3B5F76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OT-02</w:t>
      </w:r>
      <w:r w:rsidRPr="003B5F76">
        <w:rPr>
          <w:rFonts w:ascii="Calibri" w:eastAsia="Arial Narrow" w:hAnsi="Calibri" w:cs="Arial Narrow"/>
          <w:bCs/>
          <w:sz w:val="22"/>
          <w:szCs w:val="22"/>
        </w:rPr>
        <w:t xml:space="preserve"> </w:t>
      </w:r>
    </w:p>
    <w:p w14:paraId="5FCD8E2D" w14:textId="77777777" w:rsidR="00696694" w:rsidRPr="003B5F76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3B5F76">
        <w:rPr>
          <w:rFonts w:ascii="Calibri" w:eastAsia="Arial Narrow" w:hAnsi="Calibri" w:cs="Arial Narrow"/>
          <w:bCs/>
          <w:sz w:val="22"/>
          <w:szCs w:val="22"/>
        </w:rPr>
        <w:t xml:space="preserve">[Elaborar en papel membretado del </w:t>
      </w:r>
      <w:r w:rsidR="00DE4177" w:rsidRPr="003B5F76">
        <w:rPr>
          <w:rFonts w:ascii="Calibri" w:eastAsia="Arial Narrow" w:hAnsi="Calibri" w:cs="Arial Narrow"/>
          <w:bCs/>
          <w:sz w:val="22"/>
          <w:szCs w:val="22"/>
        </w:rPr>
        <w:t>Concursante</w:t>
      </w:r>
      <w:r w:rsidRPr="003B5F76">
        <w:rPr>
          <w:rFonts w:ascii="Calibri" w:eastAsia="Arial Narrow" w:hAnsi="Calibri" w:cs="Arial Narrow"/>
          <w:bCs/>
          <w:sz w:val="22"/>
          <w:szCs w:val="22"/>
        </w:rPr>
        <w:t>]</w:t>
      </w:r>
    </w:p>
    <w:p w14:paraId="6BD4499C" w14:textId="77777777" w:rsidR="00696694" w:rsidRPr="003B5F76" w:rsidRDefault="0069669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Cs/>
          <w:sz w:val="22"/>
          <w:szCs w:val="22"/>
        </w:rPr>
      </w:pPr>
      <w:r w:rsidRPr="003B5F76">
        <w:rPr>
          <w:rFonts w:ascii="Calibri" w:eastAsia="Arial Narrow" w:hAnsi="Calibri" w:cs="Arial Narrow"/>
          <w:bCs/>
          <w:sz w:val="22"/>
          <w:szCs w:val="22"/>
        </w:rPr>
        <w:t>(Insertar fecha)</w:t>
      </w:r>
    </w:p>
    <w:p w14:paraId="4A18C9C7" w14:textId="77777777" w:rsidR="00765D1D" w:rsidRPr="003B5F76" w:rsidRDefault="00765D1D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Arial Narrow"/>
          <w:b/>
          <w:bCs/>
          <w:sz w:val="22"/>
          <w:szCs w:val="22"/>
        </w:rPr>
      </w:pPr>
    </w:p>
    <w:p w14:paraId="3401A48C" w14:textId="77777777" w:rsidR="00463F34" w:rsidRPr="003B5F76" w:rsidRDefault="00463F34" w:rsidP="00DE4177">
      <w:pPr>
        <w:pStyle w:val="Prrafodelista"/>
        <w:tabs>
          <w:tab w:val="left" w:pos="1701"/>
        </w:tabs>
        <w:ind w:left="0" w:right="0"/>
        <w:jc w:val="center"/>
        <w:rPr>
          <w:rFonts w:ascii="Calibri" w:eastAsia="Arial Narrow" w:hAnsi="Calibri" w:cs="Calibri"/>
          <w:b/>
          <w:bCs/>
          <w:sz w:val="22"/>
          <w:szCs w:val="22"/>
        </w:rPr>
      </w:pPr>
    </w:p>
    <w:p w14:paraId="3E124CC0" w14:textId="77777777" w:rsidR="00463F34" w:rsidRPr="003B5F76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3B5F76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5F173CF0" w14:textId="77777777" w:rsidR="00463F34" w:rsidRPr="003B5F76" w:rsidRDefault="00463F34" w:rsidP="00DE4177">
      <w:pPr>
        <w:ind w:left="0" w:right="-3"/>
        <w:jc w:val="left"/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</w:pPr>
      <w:r w:rsidRPr="003B5F76">
        <w:rPr>
          <w:rFonts w:ascii="Calibri" w:hAnsi="Calibri" w:cs="Calibri"/>
          <w:b/>
          <w:color w:val="000000" w:themeColor="text1"/>
          <w:sz w:val="22"/>
          <w:szCs w:val="22"/>
          <w:lang w:val="es-ES_tradnl"/>
        </w:rPr>
        <w:t xml:space="preserve">y Auxiliares del Estado de México </w:t>
      </w:r>
    </w:p>
    <w:p w14:paraId="19899F34" w14:textId="77777777" w:rsidR="00463F34" w:rsidRPr="003B5F76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</w:p>
    <w:p w14:paraId="4FAD4377" w14:textId="77777777" w:rsidR="00463F34" w:rsidRPr="003B5F76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b/>
          <w:sz w:val="22"/>
          <w:szCs w:val="22"/>
        </w:rPr>
      </w:pPr>
      <w:r w:rsidRPr="003B5F76">
        <w:rPr>
          <w:rFonts w:ascii="Calibri" w:eastAsia="Arial Narrow" w:hAnsi="Calibri" w:cs="Calibri"/>
          <w:b/>
          <w:sz w:val="22"/>
          <w:szCs w:val="22"/>
        </w:rPr>
        <w:t>Presente</w:t>
      </w:r>
    </w:p>
    <w:p w14:paraId="7221BA71" w14:textId="5E3AB169" w:rsidR="005D5A95" w:rsidRPr="00DE5314" w:rsidRDefault="005D5A95" w:rsidP="005D5A95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DE5314">
        <w:rPr>
          <w:rFonts w:ascii="Calibri" w:eastAsia="Arial Narrow" w:hAnsi="Calibri" w:cs="Calibri"/>
          <w:sz w:val="22"/>
          <w:szCs w:val="22"/>
        </w:rPr>
        <w:t xml:space="preserve">Re: Concurso Público No. </w:t>
      </w:r>
      <w:r w:rsidR="00CE74C0">
        <w:rPr>
          <w:rFonts w:ascii="Calibri" w:eastAsia="Arial Narrow" w:hAnsi="Calibri" w:cs="Calibri"/>
          <w:sz w:val="22"/>
          <w:szCs w:val="22"/>
        </w:rPr>
        <w:t>SMEM-CCA-02-2021.</w:t>
      </w:r>
    </w:p>
    <w:p w14:paraId="12FA6F0C" w14:textId="4E9E5149" w:rsidR="005D5A95" w:rsidRPr="00DE5314" w:rsidRDefault="005D5A95" w:rsidP="005D5A95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DE5314">
        <w:rPr>
          <w:rFonts w:ascii="Calibri" w:eastAsia="Arial Narrow" w:hAnsi="Calibri" w:cs="Calibri"/>
          <w:sz w:val="22"/>
          <w:szCs w:val="22"/>
        </w:rPr>
        <w:t xml:space="preserve">Autopista </w:t>
      </w:r>
      <w:r w:rsidR="003D0459" w:rsidRPr="00DE5314">
        <w:rPr>
          <w:rFonts w:ascii="Calibri" w:eastAsia="Arial Narrow" w:hAnsi="Calibri" w:cs="Calibri"/>
          <w:sz w:val="22"/>
          <w:szCs w:val="22"/>
        </w:rPr>
        <w:t>Vialidad Poniente.</w:t>
      </w:r>
    </w:p>
    <w:p w14:paraId="6473B81D" w14:textId="77777777" w:rsidR="00696694" w:rsidRPr="00DE5314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66B0CC6" w14:textId="0C8D371F" w:rsidR="00463F34" w:rsidRPr="003B5F76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</w:rPr>
      </w:pPr>
      <w:r w:rsidRPr="00DE5314">
        <w:rPr>
          <w:rFonts w:ascii="Calibri" w:eastAsia="Arial Narrow" w:hAnsi="Calibri" w:cs="Calibri"/>
          <w:sz w:val="22"/>
          <w:szCs w:val="22"/>
        </w:rPr>
        <w:t xml:space="preserve">Nos referimos al Concurso Público </w:t>
      </w:r>
      <w:r w:rsidR="00E86362">
        <w:rPr>
          <w:rFonts w:ascii="Calibri" w:eastAsia="Arial Narrow" w:hAnsi="Calibri" w:cs="Calibri"/>
          <w:sz w:val="22"/>
          <w:szCs w:val="22"/>
        </w:rPr>
        <w:t>SMEM-CCA-02-2021</w:t>
      </w:r>
      <w:r w:rsidR="00E86362">
        <w:rPr>
          <w:rFonts w:ascii="Calibri" w:eastAsia="Arial Narrow" w:hAnsi="Calibri" w:cs="Calibri"/>
          <w:sz w:val="22"/>
          <w:szCs w:val="22"/>
        </w:rPr>
        <w:t>,</w:t>
      </w:r>
      <w:bookmarkStart w:id="0" w:name="_GoBack"/>
      <w:bookmarkEnd w:id="0"/>
      <w:r w:rsidRPr="00DE5314">
        <w:rPr>
          <w:rFonts w:ascii="Calibri" w:eastAsia="Arial Narrow" w:hAnsi="Calibri" w:cs="Calibri"/>
          <w:sz w:val="22"/>
          <w:szCs w:val="22"/>
        </w:rPr>
        <w:t xml:space="preserve"> relativo 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al otorgamiento de una concesión para llevar a cabo </w:t>
      </w:r>
      <w:r w:rsidR="003B5F76" w:rsidRPr="00DE5314">
        <w:rPr>
          <w:rFonts w:ascii="Calibri" w:eastAsia="Arial Narrow" w:hAnsi="Calibri" w:cs="Calibri"/>
          <w:sz w:val="22"/>
          <w:szCs w:val="22"/>
        </w:rPr>
        <w:t>”</w:t>
      </w:r>
      <w:r w:rsidR="00545805" w:rsidRPr="00DE5314">
        <w:rPr>
          <w:rFonts w:ascii="Calibri" w:eastAsia="Arial Narrow" w:hAnsi="Calibri" w:cs="Calibri"/>
          <w:sz w:val="22"/>
          <w:szCs w:val="22"/>
        </w:rPr>
        <w:t>D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iseño, </w:t>
      </w:r>
      <w:r w:rsidR="00545805" w:rsidRPr="00DE5314">
        <w:rPr>
          <w:rFonts w:ascii="Calibri" w:eastAsia="Arial Narrow" w:hAnsi="Calibri" w:cs="Calibri"/>
          <w:sz w:val="22"/>
          <w:szCs w:val="22"/>
        </w:rPr>
        <w:t>C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onstrucción, </w:t>
      </w:r>
      <w:r w:rsidR="00545805" w:rsidRPr="00DE5314">
        <w:rPr>
          <w:rFonts w:ascii="Calibri" w:eastAsia="Arial Narrow" w:hAnsi="Calibri" w:cs="Calibri"/>
          <w:sz w:val="22"/>
          <w:szCs w:val="22"/>
        </w:rPr>
        <w:t>O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peración, </w:t>
      </w:r>
      <w:r w:rsidR="00545805" w:rsidRPr="00DE5314">
        <w:rPr>
          <w:rFonts w:ascii="Calibri" w:eastAsia="Arial Narrow" w:hAnsi="Calibri" w:cs="Calibri"/>
          <w:sz w:val="22"/>
          <w:szCs w:val="22"/>
        </w:rPr>
        <w:t>M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antenimiento, </w:t>
      </w:r>
      <w:r w:rsidR="00545805" w:rsidRPr="00DE5314">
        <w:rPr>
          <w:rFonts w:ascii="Calibri" w:eastAsia="Arial Narrow" w:hAnsi="Calibri" w:cs="Calibri"/>
          <w:sz w:val="22"/>
          <w:szCs w:val="22"/>
        </w:rPr>
        <w:t>C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onservación y </w:t>
      </w:r>
      <w:r w:rsidR="00545805" w:rsidRPr="00DE5314">
        <w:rPr>
          <w:rFonts w:ascii="Calibri" w:eastAsia="Arial Narrow" w:hAnsi="Calibri" w:cs="Calibri"/>
          <w:sz w:val="22"/>
          <w:szCs w:val="22"/>
        </w:rPr>
        <w:t>E</w:t>
      </w:r>
      <w:r w:rsidR="005D5A95" w:rsidRPr="00DE5314">
        <w:rPr>
          <w:rFonts w:ascii="Calibri" w:eastAsia="Arial Narrow" w:hAnsi="Calibri" w:cs="Calibri"/>
          <w:sz w:val="22"/>
          <w:szCs w:val="22"/>
        </w:rPr>
        <w:t xml:space="preserve">xplotación </w:t>
      </w:r>
      <w:r w:rsidR="003D0459" w:rsidRPr="00DE5314">
        <w:rPr>
          <w:rFonts w:ascii="Calibri" w:hAnsi="Calibri" w:cs="Calibri"/>
          <w:bCs/>
          <w:color w:val="000000"/>
          <w:sz w:val="22"/>
          <w:szCs w:val="22"/>
          <w:lang w:val="es-ES_tradnl"/>
        </w:rPr>
        <w:t xml:space="preserve">de una infraestructura vial, denominada "Vialidad Poniente", la cual considera una autopista de cuota tipo A4, con una longitud aproximada de 2.10 kilómetros, contemplando 2 entronques con sus respectivas entradas y salidas, </w:t>
      </w:r>
      <w:r w:rsidR="00545805" w:rsidRPr="00DE5314">
        <w:rPr>
          <w:rFonts w:ascii="Calibri" w:hAnsi="Calibri" w:cs="Calibri"/>
          <w:bCs/>
          <w:color w:val="000000"/>
          <w:sz w:val="22"/>
          <w:szCs w:val="22"/>
          <w:lang w:val="es-ES_tradnl"/>
        </w:rPr>
        <w:t>y la obligación de Diseñar y Construir las Cargas Constructivas</w:t>
      </w:r>
      <w:r w:rsidR="003B5F76">
        <w:rPr>
          <w:rFonts w:ascii="Calibri" w:hAnsi="Calibri" w:cs="Calibri"/>
          <w:bCs/>
          <w:color w:val="000000"/>
          <w:sz w:val="22"/>
          <w:szCs w:val="22"/>
          <w:lang w:val="es-ES_tradnl"/>
        </w:rPr>
        <w:t>”</w:t>
      </w:r>
      <w:r w:rsidR="00545805" w:rsidRPr="00DE5314">
        <w:rPr>
          <w:rFonts w:ascii="Calibri" w:hAnsi="Calibri" w:cs="Calibri"/>
          <w:bCs/>
          <w:color w:val="000000"/>
          <w:sz w:val="22"/>
          <w:szCs w:val="22"/>
          <w:lang w:val="es-ES_tradnl"/>
        </w:rPr>
        <w:t>.</w:t>
      </w:r>
    </w:p>
    <w:p w14:paraId="13D5D269" w14:textId="2557027B" w:rsidR="00696694" w:rsidRPr="003B5F76" w:rsidRDefault="00296721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3B5F76">
        <w:rPr>
          <w:rFonts w:ascii="Calibri" w:eastAsia="Arial Narrow" w:hAnsi="Calibri" w:cs="Arial Narrow"/>
          <w:sz w:val="22"/>
          <w:szCs w:val="22"/>
        </w:rPr>
        <w:t>M</w:t>
      </w:r>
      <w:r w:rsidR="00696694" w:rsidRPr="003B5F76">
        <w:rPr>
          <w:rFonts w:ascii="Calibri" w:eastAsia="Arial Narrow" w:hAnsi="Calibri" w:cs="Arial Narrow"/>
          <w:sz w:val="22"/>
          <w:szCs w:val="22"/>
        </w:rPr>
        <w:t xml:space="preserve">anifestamos </w:t>
      </w:r>
      <w:r w:rsidR="00696694" w:rsidRPr="003B5F76">
        <w:rPr>
          <w:rFonts w:ascii="Calibri" w:eastAsia="Arial Narrow" w:hAnsi="Calibri" w:cs="Arial Narrow"/>
          <w:b/>
          <w:sz w:val="22"/>
          <w:szCs w:val="22"/>
        </w:rPr>
        <w:t>BAJO PROTESTA DE DECIR VERDAD,</w:t>
      </w:r>
      <w:r w:rsidR="00696694" w:rsidRPr="003B5F76">
        <w:rPr>
          <w:rFonts w:ascii="Calibri" w:eastAsia="Arial Narrow" w:hAnsi="Calibri" w:cs="Arial Narrow"/>
          <w:sz w:val="22"/>
          <w:szCs w:val="22"/>
        </w:rPr>
        <w:t xml:space="preserve"> que conocemos el alcance y contenido de</w:t>
      </w:r>
      <w:r w:rsidR="00FF68FF" w:rsidRPr="003B5F76">
        <w:rPr>
          <w:rFonts w:ascii="Calibri" w:eastAsia="Arial Narrow" w:hAnsi="Calibri" w:cs="Arial Narrow"/>
          <w:sz w:val="22"/>
          <w:szCs w:val="22"/>
        </w:rPr>
        <w:t xml:space="preserve">l Anteproyecto de </w:t>
      </w:r>
      <w:r w:rsidR="00436501" w:rsidRPr="003B5F76">
        <w:rPr>
          <w:rFonts w:ascii="Calibri" w:eastAsia="Arial Narrow" w:hAnsi="Calibri" w:cs="Arial Narrow"/>
          <w:sz w:val="22"/>
          <w:szCs w:val="22"/>
        </w:rPr>
        <w:t>R</w:t>
      </w:r>
      <w:r w:rsidR="00FF68FF" w:rsidRPr="003B5F76">
        <w:rPr>
          <w:rFonts w:ascii="Calibri" w:eastAsia="Arial Narrow" w:hAnsi="Calibri" w:cs="Arial Narrow"/>
          <w:sz w:val="22"/>
          <w:szCs w:val="22"/>
        </w:rPr>
        <w:t>eferencia</w:t>
      </w:r>
      <w:r w:rsidR="00696694" w:rsidRPr="003B5F76">
        <w:rPr>
          <w:rFonts w:ascii="Calibri" w:eastAsia="Arial Narrow" w:hAnsi="Calibri" w:cs="Arial Narrow"/>
          <w:sz w:val="22"/>
          <w:szCs w:val="22"/>
        </w:rPr>
        <w:t>, mismo que obra en nuestro resguardo, y que para los efectos conducentes tenemos por íntegramente reproducidos y aceptados en este acto como parte de nuestra Propuesta.</w:t>
      </w:r>
    </w:p>
    <w:p w14:paraId="0CF5CEC1" w14:textId="77777777" w:rsidR="006C4B9A" w:rsidRPr="003B5F76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4D0975F7" w14:textId="77777777" w:rsidR="006C4B9A" w:rsidRPr="003B5F76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7EFF52E1" w14:textId="77777777" w:rsidR="00696694" w:rsidRPr="003B5F76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3B5F76">
        <w:rPr>
          <w:rFonts w:ascii="Calibri" w:eastAsia="Arial Narrow" w:hAnsi="Calibri" w:cs="Arial Narrow"/>
          <w:sz w:val="22"/>
          <w:szCs w:val="22"/>
        </w:rPr>
        <w:t>Atentamente,</w:t>
      </w:r>
    </w:p>
    <w:p w14:paraId="241B6CE3" w14:textId="77777777" w:rsidR="00696694" w:rsidRPr="003B5F76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3B5F76">
        <w:rPr>
          <w:rFonts w:ascii="Calibri" w:eastAsia="Arial Narrow" w:hAnsi="Calibri" w:cs="Arial Narrow"/>
          <w:sz w:val="22"/>
          <w:szCs w:val="22"/>
        </w:rPr>
        <w:t>[Nombre del</w:t>
      </w:r>
      <w:r w:rsidR="00DE4177" w:rsidRPr="003B5F76">
        <w:rPr>
          <w:rFonts w:ascii="Calibri" w:eastAsia="Arial Narrow" w:hAnsi="Calibri" w:cs="Arial Narrow"/>
          <w:sz w:val="22"/>
          <w:szCs w:val="22"/>
        </w:rPr>
        <w:t xml:space="preserve"> Concursante</w:t>
      </w:r>
      <w:r w:rsidRPr="003B5F76">
        <w:rPr>
          <w:rFonts w:ascii="Calibri" w:eastAsia="Arial Narrow" w:hAnsi="Calibri" w:cs="Arial Narrow"/>
          <w:sz w:val="22"/>
          <w:szCs w:val="22"/>
        </w:rPr>
        <w:t>]</w:t>
      </w:r>
    </w:p>
    <w:p w14:paraId="4B2D10B6" w14:textId="77777777" w:rsidR="00696694" w:rsidRPr="003B5F76" w:rsidRDefault="0069669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  <w:r w:rsidRPr="003B5F76">
        <w:rPr>
          <w:rFonts w:ascii="Calibri" w:eastAsia="Arial Narrow" w:hAnsi="Calibri" w:cs="Arial Narrow"/>
          <w:sz w:val="22"/>
          <w:szCs w:val="22"/>
        </w:rPr>
        <w:t>_____________________</w:t>
      </w:r>
    </w:p>
    <w:p w14:paraId="1AE70490" w14:textId="77777777" w:rsidR="00463F34" w:rsidRPr="003B5F76" w:rsidRDefault="00463F34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Calibri"/>
          <w:sz w:val="22"/>
          <w:szCs w:val="22"/>
          <w:lang w:val="es-ES_tradnl"/>
        </w:rPr>
      </w:pPr>
      <w:r w:rsidRPr="003B5F76">
        <w:rPr>
          <w:rFonts w:ascii="Calibri" w:eastAsia="Arial Narrow" w:hAnsi="Calibri" w:cs="Calibr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2BA6D81D" w14:textId="77777777" w:rsidR="006C4B9A" w:rsidRPr="003B5F76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3ABD952C" w14:textId="77777777" w:rsidR="006C4B9A" w:rsidRPr="003B5F76" w:rsidRDefault="006C4B9A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p w14:paraId="16107B26" w14:textId="77777777" w:rsidR="00715BD6" w:rsidRPr="003B5F76" w:rsidRDefault="00715BD6" w:rsidP="00DE4177">
      <w:pPr>
        <w:widowControl w:val="0"/>
        <w:tabs>
          <w:tab w:val="left" w:pos="9214"/>
        </w:tabs>
        <w:spacing w:after="120"/>
        <w:ind w:left="0" w:right="0"/>
        <w:rPr>
          <w:rFonts w:ascii="Calibri" w:eastAsia="Arial Narrow" w:hAnsi="Calibri" w:cs="Arial Narrow"/>
          <w:sz w:val="22"/>
          <w:szCs w:val="22"/>
        </w:rPr>
      </w:pPr>
    </w:p>
    <w:sectPr w:rsidR="00715BD6" w:rsidRPr="003B5F76" w:rsidSect="00463F34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F36D" w14:textId="77777777" w:rsidR="001E6CFB" w:rsidRDefault="001E6CFB" w:rsidP="00AA065C">
      <w:r>
        <w:separator/>
      </w:r>
    </w:p>
  </w:endnote>
  <w:endnote w:type="continuationSeparator" w:id="0">
    <w:p w14:paraId="51BD3E4F" w14:textId="77777777" w:rsidR="001E6CFB" w:rsidRDefault="001E6CFB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FBF5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3621D2CD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4AA0D26C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C825" w14:textId="77777777" w:rsidR="001E6CFB" w:rsidRDefault="001E6CFB" w:rsidP="00AA065C">
      <w:r>
        <w:separator/>
      </w:r>
    </w:p>
  </w:footnote>
  <w:footnote w:type="continuationSeparator" w:id="0">
    <w:p w14:paraId="3A85AFFD" w14:textId="77777777" w:rsidR="001E6CFB" w:rsidRDefault="001E6CFB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515D" w14:textId="2A3EC2F4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1"/>
  </w:num>
  <w:num w:numId="13">
    <w:abstractNumId w:val="22"/>
  </w:num>
  <w:num w:numId="14">
    <w:abstractNumId w:val="14"/>
  </w:num>
  <w:num w:numId="15">
    <w:abstractNumId w:val="29"/>
  </w:num>
  <w:num w:numId="16">
    <w:abstractNumId w:val="18"/>
  </w:num>
  <w:num w:numId="17">
    <w:abstractNumId w:val="28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11"/>
  </w:num>
  <w:num w:numId="24">
    <w:abstractNumId w:val="17"/>
  </w:num>
  <w:num w:numId="25">
    <w:abstractNumId w:val="26"/>
  </w:num>
  <w:num w:numId="26">
    <w:abstractNumId w:val="19"/>
  </w:num>
  <w:num w:numId="27">
    <w:abstractNumId w:val="12"/>
  </w:num>
  <w:num w:numId="28">
    <w:abstractNumId w:val="27"/>
  </w:num>
  <w:num w:numId="29">
    <w:abstractNumId w:val="13"/>
  </w:num>
  <w:num w:numId="30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1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53F90"/>
    <w:rsid w:val="00054A81"/>
    <w:rsid w:val="0005711A"/>
    <w:rsid w:val="00064306"/>
    <w:rsid w:val="00067219"/>
    <w:rsid w:val="00073C53"/>
    <w:rsid w:val="000771CF"/>
    <w:rsid w:val="00086586"/>
    <w:rsid w:val="00087571"/>
    <w:rsid w:val="0009097C"/>
    <w:rsid w:val="00093DE2"/>
    <w:rsid w:val="000979BE"/>
    <w:rsid w:val="000A0B88"/>
    <w:rsid w:val="000A0E1C"/>
    <w:rsid w:val="000A170E"/>
    <w:rsid w:val="000D3817"/>
    <w:rsid w:val="000D5549"/>
    <w:rsid w:val="000D5E8B"/>
    <w:rsid w:val="000E000A"/>
    <w:rsid w:val="000F15AA"/>
    <w:rsid w:val="000F1614"/>
    <w:rsid w:val="000F1D9A"/>
    <w:rsid w:val="000F6995"/>
    <w:rsid w:val="00103412"/>
    <w:rsid w:val="00121884"/>
    <w:rsid w:val="001231D8"/>
    <w:rsid w:val="00125B8B"/>
    <w:rsid w:val="001435E1"/>
    <w:rsid w:val="00147A9C"/>
    <w:rsid w:val="0015658A"/>
    <w:rsid w:val="00160D34"/>
    <w:rsid w:val="00162AB4"/>
    <w:rsid w:val="0016475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3E5F"/>
    <w:rsid w:val="001E6CFB"/>
    <w:rsid w:val="001F0E03"/>
    <w:rsid w:val="001F5A64"/>
    <w:rsid w:val="00201AB3"/>
    <w:rsid w:val="00212966"/>
    <w:rsid w:val="002150EF"/>
    <w:rsid w:val="0023104D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F18"/>
    <w:rsid w:val="00296721"/>
    <w:rsid w:val="002A66A9"/>
    <w:rsid w:val="002B1478"/>
    <w:rsid w:val="002B6B55"/>
    <w:rsid w:val="002D7283"/>
    <w:rsid w:val="002E0BD2"/>
    <w:rsid w:val="002E7719"/>
    <w:rsid w:val="002F1BAF"/>
    <w:rsid w:val="002F2E0D"/>
    <w:rsid w:val="0030165C"/>
    <w:rsid w:val="00302247"/>
    <w:rsid w:val="00304D35"/>
    <w:rsid w:val="00305A10"/>
    <w:rsid w:val="003128E5"/>
    <w:rsid w:val="00317EF3"/>
    <w:rsid w:val="00321196"/>
    <w:rsid w:val="0033533A"/>
    <w:rsid w:val="0034200A"/>
    <w:rsid w:val="00351284"/>
    <w:rsid w:val="003520F1"/>
    <w:rsid w:val="00370958"/>
    <w:rsid w:val="00372AF9"/>
    <w:rsid w:val="00374FCA"/>
    <w:rsid w:val="00376AB8"/>
    <w:rsid w:val="003830B6"/>
    <w:rsid w:val="0039632F"/>
    <w:rsid w:val="003A2CCA"/>
    <w:rsid w:val="003A44C3"/>
    <w:rsid w:val="003A476D"/>
    <w:rsid w:val="003A7DD3"/>
    <w:rsid w:val="003B5F76"/>
    <w:rsid w:val="003B6BB6"/>
    <w:rsid w:val="003C0232"/>
    <w:rsid w:val="003C7F11"/>
    <w:rsid w:val="003D0459"/>
    <w:rsid w:val="003D6DF8"/>
    <w:rsid w:val="003E01B7"/>
    <w:rsid w:val="003E3F1C"/>
    <w:rsid w:val="003F6064"/>
    <w:rsid w:val="00401F15"/>
    <w:rsid w:val="00406CF6"/>
    <w:rsid w:val="004201C8"/>
    <w:rsid w:val="00433068"/>
    <w:rsid w:val="00436501"/>
    <w:rsid w:val="00443AB4"/>
    <w:rsid w:val="00444EEC"/>
    <w:rsid w:val="00447C08"/>
    <w:rsid w:val="00454E1D"/>
    <w:rsid w:val="00457256"/>
    <w:rsid w:val="004603BA"/>
    <w:rsid w:val="00463F34"/>
    <w:rsid w:val="004662B7"/>
    <w:rsid w:val="00466848"/>
    <w:rsid w:val="00467139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D04DA"/>
    <w:rsid w:val="004D0CC5"/>
    <w:rsid w:val="004D4BC0"/>
    <w:rsid w:val="004E3127"/>
    <w:rsid w:val="004E78A4"/>
    <w:rsid w:val="005041B2"/>
    <w:rsid w:val="00510D38"/>
    <w:rsid w:val="00543B36"/>
    <w:rsid w:val="005454E0"/>
    <w:rsid w:val="00545805"/>
    <w:rsid w:val="005463C5"/>
    <w:rsid w:val="005510A5"/>
    <w:rsid w:val="00557412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1A37"/>
    <w:rsid w:val="005A3B88"/>
    <w:rsid w:val="005A44B8"/>
    <w:rsid w:val="005C4255"/>
    <w:rsid w:val="005D1987"/>
    <w:rsid w:val="005D3E91"/>
    <w:rsid w:val="005D5A95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08E1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F1E40"/>
    <w:rsid w:val="00703379"/>
    <w:rsid w:val="007037C5"/>
    <w:rsid w:val="00705B13"/>
    <w:rsid w:val="007141AE"/>
    <w:rsid w:val="00715BD6"/>
    <w:rsid w:val="00717246"/>
    <w:rsid w:val="00721C07"/>
    <w:rsid w:val="007238DE"/>
    <w:rsid w:val="0074406C"/>
    <w:rsid w:val="00753F08"/>
    <w:rsid w:val="00765D1D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E0F63"/>
    <w:rsid w:val="007E44D5"/>
    <w:rsid w:val="007F3B59"/>
    <w:rsid w:val="007F675B"/>
    <w:rsid w:val="00804E05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53C8"/>
    <w:rsid w:val="008779DE"/>
    <w:rsid w:val="00880037"/>
    <w:rsid w:val="00884A20"/>
    <w:rsid w:val="00886B48"/>
    <w:rsid w:val="00890B18"/>
    <w:rsid w:val="008A6B93"/>
    <w:rsid w:val="008B0DC2"/>
    <w:rsid w:val="008C0E81"/>
    <w:rsid w:val="008C48E9"/>
    <w:rsid w:val="008D2F2C"/>
    <w:rsid w:val="008D749A"/>
    <w:rsid w:val="008E77E0"/>
    <w:rsid w:val="008F6BE2"/>
    <w:rsid w:val="00904DC1"/>
    <w:rsid w:val="00911FB5"/>
    <w:rsid w:val="009172AC"/>
    <w:rsid w:val="00933807"/>
    <w:rsid w:val="00952A98"/>
    <w:rsid w:val="00961856"/>
    <w:rsid w:val="00970327"/>
    <w:rsid w:val="00970521"/>
    <w:rsid w:val="00973875"/>
    <w:rsid w:val="00987638"/>
    <w:rsid w:val="00987B2E"/>
    <w:rsid w:val="009A2730"/>
    <w:rsid w:val="009B25C5"/>
    <w:rsid w:val="009B46E3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7839"/>
    <w:rsid w:val="00A603DB"/>
    <w:rsid w:val="00A61D8D"/>
    <w:rsid w:val="00A666A8"/>
    <w:rsid w:val="00A674E0"/>
    <w:rsid w:val="00A7439A"/>
    <w:rsid w:val="00A75E73"/>
    <w:rsid w:val="00A92369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FE1"/>
    <w:rsid w:val="00AE4AC6"/>
    <w:rsid w:val="00AE63FA"/>
    <w:rsid w:val="00AE7422"/>
    <w:rsid w:val="00AF1489"/>
    <w:rsid w:val="00B00F4F"/>
    <w:rsid w:val="00B074BB"/>
    <w:rsid w:val="00B10A62"/>
    <w:rsid w:val="00B21969"/>
    <w:rsid w:val="00B23057"/>
    <w:rsid w:val="00B368A6"/>
    <w:rsid w:val="00B41F48"/>
    <w:rsid w:val="00B47CD0"/>
    <w:rsid w:val="00B560CD"/>
    <w:rsid w:val="00B61208"/>
    <w:rsid w:val="00B647D4"/>
    <w:rsid w:val="00B82AFC"/>
    <w:rsid w:val="00B84580"/>
    <w:rsid w:val="00B85C0A"/>
    <w:rsid w:val="00B862BB"/>
    <w:rsid w:val="00B9693D"/>
    <w:rsid w:val="00B973D0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376F"/>
    <w:rsid w:val="00C5423E"/>
    <w:rsid w:val="00C548A2"/>
    <w:rsid w:val="00C63E47"/>
    <w:rsid w:val="00C650EE"/>
    <w:rsid w:val="00C66EFD"/>
    <w:rsid w:val="00C67CE4"/>
    <w:rsid w:val="00C77FC2"/>
    <w:rsid w:val="00C80BBE"/>
    <w:rsid w:val="00C8445D"/>
    <w:rsid w:val="00C87C38"/>
    <w:rsid w:val="00C96C37"/>
    <w:rsid w:val="00C97C2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E74C0"/>
    <w:rsid w:val="00CF656E"/>
    <w:rsid w:val="00CF7170"/>
    <w:rsid w:val="00D033C6"/>
    <w:rsid w:val="00D05DAA"/>
    <w:rsid w:val="00D107CD"/>
    <w:rsid w:val="00D171A7"/>
    <w:rsid w:val="00D17270"/>
    <w:rsid w:val="00D24D68"/>
    <w:rsid w:val="00D31EC3"/>
    <w:rsid w:val="00D31F75"/>
    <w:rsid w:val="00D353A9"/>
    <w:rsid w:val="00D4038D"/>
    <w:rsid w:val="00D434D2"/>
    <w:rsid w:val="00D51D71"/>
    <w:rsid w:val="00D5469E"/>
    <w:rsid w:val="00D60A16"/>
    <w:rsid w:val="00D63297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4727"/>
    <w:rsid w:val="00DC71FA"/>
    <w:rsid w:val="00DD3503"/>
    <w:rsid w:val="00DD368A"/>
    <w:rsid w:val="00DE4177"/>
    <w:rsid w:val="00DE5314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594A"/>
    <w:rsid w:val="00E61460"/>
    <w:rsid w:val="00E61ED2"/>
    <w:rsid w:val="00E63116"/>
    <w:rsid w:val="00E76906"/>
    <w:rsid w:val="00E772A4"/>
    <w:rsid w:val="00E86362"/>
    <w:rsid w:val="00E871B9"/>
    <w:rsid w:val="00E90B9F"/>
    <w:rsid w:val="00E977AF"/>
    <w:rsid w:val="00EA1105"/>
    <w:rsid w:val="00EB1029"/>
    <w:rsid w:val="00EB6D5F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354DB"/>
    <w:rsid w:val="00F37F0E"/>
    <w:rsid w:val="00F552EC"/>
    <w:rsid w:val="00F600F5"/>
    <w:rsid w:val="00F60A2B"/>
    <w:rsid w:val="00F73E18"/>
    <w:rsid w:val="00F7777F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34D2"/>
    <w:rsid w:val="00FE42BE"/>
    <w:rsid w:val="00FE5D89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D4F4E"/>
  <w15:docId w15:val="{65FA43C6-896E-4C3D-B99C-2A9F451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0A1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4E32-54F5-4C84-ACE8-098E9606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Mariel Velázquez</cp:lastModifiedBy>
  <cp:revision>6</cp:revision>
  <cp:lastPrinted>2016-08-12T16:48:00Z</cp:lastPrinted>
  <dcterms:created xsi:type="dcterms:W3CDTF">2021-12-05T21:50:00Z</dcterms:created>
  <dcterms:modified xsi:type="dcterms:W3CDTF">2021-12-15T21:15:00Z</dcterms:modified>
</cp:coreProperties>
</file>