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6A109" w14:textId="77777777" w:rsidR="00274937" w:rsidRPr="008A127A" w:rsidRDefault="00E46AF6" w:rsidP="00D33FD6">
      <w:pPr>
        <w:pStyle w:val="Prrafodelista"/>
        <w:tabs>
          <w:tab w:val="left" w:pos="1701"/>
        </w:tabs>
        <w:ind w:left="0" w:right="0"/>
        <w:jc w:val="center"/>
        <w:rPr>
          <w:rFonts w:ascii="Helvetica" w:eastAsia="Arial Narrow" w:hAnsi="Helvetica" w:cstheme="minorHAnsi"/>
          <w:b/>
          <w:bCs/>
          <w:sz w:val="22"/>
          <w:szCs w:val="22"/>
        </w:rPr>
      </w:pPr>
      <w:r w:rsidRPr="008A127A">
        <w:rPr>
          <w:rFonts w:ascii="Helvetica" w:eastAsia="Arial Narrow" w:hAnsi="Helvetica" w:cstheme="minorHAnsi"/>
          <w:b/>
          <w:color w:val="000000" w:themeColor="text1"/>
          <w:sz w:val="22"/>
          <w:szCs w:val="22"/>
          <w:lang w:val="es-ES_tradnl"/>
        </w:rPr>
        <w:t>Formato OT-19</w:t>
      </w:r>
    </w:p>
    <w:p w14:paraId="426CA039" w14:textId="77777777" w:rsidR="00696694" w:rsidRPr="008A127A" w:rsidRDefault="00696694" w:rsidP="00D33FD6">
      <w:pPr>
        <w:pStyle w:val="Prrafodelista"/>
        <w:tabs>
          <w:tab w:val="left" w:pos="1701"/>
        </w:tabs>
        <w:ind w:left="0" w:right="0"/>
        <w:jc w:val="center"/>
        <w:rPr>
          <w:rFonts w:ascii="Helvetica" w:eastAsia="Arial Narrow" w:hAnsi="Helvetica" w:cstheme="minorHAnsi"/>
          <w:bCs/>
          <w:sz w:val="22"/>
          <w:szCs w:val="22"/>
        </w:rPr>
      </w:pPr>
      <w:r w:rsidRPr="008A127A">
        <w:rPr>
          <w:rFonts w:ascii="Helvetica" w:eastAsia="Arial Narrow" w:hAnsi="Helvetica" w:cstheme="minorHAnsi"/>
          <w:bCs/>
          <w:sz w:val="22"/>
          <w:szCs w:val="22"/>
        </w:rPr>
        <w:t xml:space="preserve">[Elaborar en papel membretado del </w:t>
      </w:r>
      <w:r w:rsidR="00E46AF6" w:rsidRPr="008A127A">
        <w:rPr>
          <w:rFonts w:ascii="Helvetica" w:eastAsia="Arial Narrow" w:hAnsi="Helvetica" w:cstheme="minorHAnsi"/>
          <w:bCs/>
          <w:sz w:val="22"/>
          <w:szCs w:val="22"/>
        </w:rPr>
        <w:t>Concursante</w:t>
      </w:r>
      <w:r w:rsidRPr="008A127A">
        <w:rPr>
          <w:rFonts w:ascii="Helvetica" w:eastAsia="Arial Narrow" w:hAnsi="Helvetica" w:cstheme="minorHAnsi"/>
          <w:bCs/>
          <w:sz w:val="22"/>
          <w:szCs w:val="22"/>
        </w:rPr>
        <w:t>]</w:t>
      </w:r>
    </w:p>
    <w:p w14:paraId="5C4B8F42" w14:textId="77777777" w:rsidR="00696694" w:rsidRPr="008A127A" w:rsidRDefault="00696694" w:rsidP="00D33FD6">
      <w:pPr>
        <w:pStyle w:val="Prrafodelista"/>
        <w:tabs>
          <w:tab w:val="left" w:pos="1701"/>
        </w:tabs>
        <w:ind w:left="0" w:right="0"/>
        <w:jc w:val="center"/>
        <w:rPr>
          <w:rFonts w:ascii="Helvetica" w:eastAsia="Arial Narrow" w:hAnsi="Helvetica" w:cstheme="minorHAnsi"/>
          <w:bCs/>
          <w:sz w:val="22"/>
          <w:szCs w:val="22"/>
        </w:rPr>
      </w:pPr>
      <w:r w:rsidRPr="008A127A">
        <w:rPr>
          <w:rFonts w:ascii="Helvetica" w:eastAsia="Arial Narrow" w:hAnsi="Helvetica" w:cstheme="minorHAnsi"/>
          <w:bCs/>
          <w:sz w:val="22"/>
          <w:szCs w:val="22"/>
        </w:rPr>
        <w:t>(Insertar fecha)</w:t>
      </w:r>
    </w:p>
    <w:p w14:paraId="59C3CE09" w14:textId="77777777" w:rsidR="00765D1D" w:rsidRPr="008A127A" w:rsidRDefault="00765D1D" w:rsidP="00D33FD6">
      <w:pPr>
        <w:pStyle w:val="Prrafodelista"/>
        <w:tabs>
          <w:tab w:val="left" w:pos="1701"/>
        </w:tabs>
        <w:ind w:left="0" w:right="0"/>
        <w:jc w:val="center"/>
        <w:rPr>
          <w:rFonts w:ascii="Helvetica" w:eastAsia="Arial Narrow" w:hAnsi="Helvetica" w:cstheme="minorHAnsi"/>
          <w:b/>
          <w:bCs/>
          <w:sz w:val="22"/>
          <w:szCs w:val="22"/>
        </w:rPr>
      </w:pPr>
    </w:p>
    <w:p w14:paraId="47C42129" w14:textId="77777777" w:rsidR="00D27A49" w:rsidRPr="008A127A" w:rsidRDefault="00D27A49" w:rsidP="00D33FD6">
      <w:pPr>
        <w:ind w:left="0" w:right="-3"/>
        <w:jc w:val="left"/>
        <w:rPr>
          <w:rFonts w:ascii="Helvetica" w:hAnsi="Helvetica" w:cstheme="minorHAnsi"/>
          <w:b/>
          <w:color w:val="000000" w:themeColor="text1"/>
          <w:sz w:val="22"/>
          <w:szCs w:val="22"/>
          <w:lang w:val="es-ES_tradnl"/>
        </w:rPr>
      </w:pPr>
      <w:r w:rsidRPr="008A127A">
        <w:rPr>
          <w:rFonts w:ascii="Helvetica" w:hAnsi="Helvetica" w:cstheme="minorHAnsi"/>
          <w:b/>
          <w:color w:val="000000" w:themeColor="text1"/>
          <w:sz w:val="22"/>
          <w:szCs w:val="22"/>
          <w:lang w:val="es-ES_tradnl"/>
        </w:rPr>
        <w:t xml:space="preserve">Sistema de Autopistas, Aeropuertos, Servicios Conexos </w:t>
      </w:r>
    </w:p>
    <w:p w14:paraId="4A38FF54" w14:textId="77777777" w:rsidR="00D27A49" w:rsidRPr="008A127A" w:rsidRDefault="00D27A49" w:rsidP="00D33FD6">
      <w:pPr>
        <w:ind w:left="0" w:right="-3"/>
        <w:jc w:val="left"/>
        <w:rPr>
          <w:rFonts w:ascii="Helvetica" w:hAnsi="Helvetica" w:cstheme="minorHAnsi"/>
          <w:b/>
          <w:color w:val="000000" w:themeColor="text1"/>
          <w:sz w:val="22"/>
          <w:szCs w:val="22"/>
          <w:lang w:val="es-ES_tradnl"/>
        </w:rPr>
      </w:pPr>
      <w:r w:rsidRPr="008A127A">
        <w:rPr>
          <w:rFonts w:ascii="Helvetica" w:hAnsi="Helvetica" w:cstheme="minorHAnsi"/>
          <w:b/>
          <w:color w:val="000000" w:themeColor="text1"/>
          <w:sz w:val="22"/>
          <w:szCs w:val="22"/>
          <w:lang w:val="es-ES_tradnl"/>
        </w:rPr>
        <w:t xml:space="preserve">y Auxiliares del Estado de México </w:t>
      </w:r>
    </w:p>
    <w:p w14:paraId="07A826C4" w14:textId="77777777" w:rsidR="00D27A49" w:rsidRPr="008A127A" w:rsidRDefault="00D27A49" w:rsidP="00D33FD6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theme="minorHAnsi"/>
          <w:b/>
          <w:sz w:val="22"/>
          <w:szCs w:val="22"/>
        </w:rPr>
      </w:pPr>
    </w:p>
    <w:p w14:paraId="58E3DA3C" w14:textId="77777777" w:rsidR="00D27A49" w:rsidRPr="008A127A" w:rsidRDefault="00D27A49" w:rsidP="00D33FD6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theme="minorHAnsi"/>
          <w:b/>
          <w:sz w:val="22"/>
          <w:szCs w:val="22"/>
        </w:rPr>
      </w:pPr>
      <w:r w:rsidRPr="008A127A">
        <w:rPr>
          <w:rFonts w:ascii="Helvetica" w:eastAsia="Arial Narrow" w:hAnsi="Helvetica" w:cstheme="minorHAnsi"/>
          <w:b/>
          <w:sz w:val="22"/>
          <w:szCs w:val="22"/>
        </w:rPr>
        <w:t>Presente</w:t>
      </w:r>
    </w:p>
    <w:p w14:paraId="38381001" w14:textId="4009401C" w:rsidR="00D27A49" w:rsidRPr="008A127A" w:rsidRDefault="00D27A49" w:rsidP="00D33FD6">
      <w:pPr>
        <w:widowControl w:val="0"/>
        <w:tabs>
          <w:tab w:val="left" w:pos="9214"/>
        </w:tabs>
        <w:ind w:left="0" w:right="0"/>
        <w:jc w:val="right"/>
        <w:rPr>
          <w:rFonts w:ascii="Helvetica" w:eastAsia="Arial Narrow" w:hAnsi="Helvetica" w:cstheme="minorHAnsi"/>
          <w:sz w:val="22"/>
          <w:szCs w:val="22"/>
        </w:rPr>
      </w:pPr>
      <w:r w:rsidRPr="008A127A">
        <w:rPr>
          <w:rFonts w:ascii="Helvetica" w:eastAsia="Arial Narrow" w:hAnsi="Helvetica" w:cstheme="minorHAnsi"/>
          <w:sz w:val="22"/>
          <w:szCs w:val="22"/>
        </w:rPr>
        <w:t>Re: Concurso Público</w:t>
      </w:r>
      <w:r w:rsidR="00382396" w:rsidRPr="008A127A">
        <w:rPr>
          <w:rFonts w:ascii="Helvetica" w:eastAsia="Arial Narrow" w:hAnsi="Helvetica" w:cstheme="minorHAnsi"/>
          <w:sz w:val="22"/>
          <w:szCs w:val="22"/>
        </w:rPr>
        <w:t xml:space="preserve"> No. SCEM-CCA-01-20</w:t>
      </w:r>
    </w:p>
    <w:p w14:paraId="59CAD8E5" w14:textId="77777777" w:rsidR="00D27A49" w:rsidRPr="008A127A" w:rsidRDefault="00D27A49" w:rsidP="00D33FD6">
      <w:pPr>
        <w:widowControl w:val="0"/>
        <w:tabs>
          <w:tab w:val="left" w:pos="9214"/>
        </w:tabs>
        <w:spacing w:after="120"/>
        <w:ind w:left="0" w:right="0"/>
        <w:jc w:val="right"/>
        <w:rPr>
          <w:rFonts w:ascii="Helvetica" w:eastAsia="Arial Narrow" w:hAnsi="Helvetica" w:cstheme="minorHAnsi"/>
          <w:sz w:val="22"/>
          <w:szCs w:val="22"/>
        </w:rPr>
      </w:pPr>
      <w:r w:rsidRPr="008A127A">
        <w:rPr>
          <w:rFonts w:ascii="Helvetica" w:eastAsia="Arial Narrow" w:hAnsi="Helvetica" w:cstheme="minorHAnsi"/>
          <w:sz w:val="22"/>
          <w:szCs w:val="22"/>
        </w:rPr>
        <w:t>Autopista Tultepec-AIFA-Pirámides.</w:t>
      </w:r>
    </w:p>
    <w:p w14:paraId="55EF9D8F" w14:textId="77777777" w:rsidR="00696694" w:rsidRPr="008A127A" w:rsidRDefault="00696694" w:rsidP="00D33FD6">
      <w:pPr>
        <w:widowControl w:val="0"/>
        <w:tabs>
          <w:tab w:val="left" w:pos="9214"/>
        </w:tabs>
        <w:ind w:left="0" w:right="0"/>
        <w:rPr>
          <w:rFonts w:ascii="Helvetica" w:eastAsia="Arial Narrow" w:hAnsi="Helvetica" w:cstheme="minorHAnsi"/>
          <w:sz w:val="22"/>
          <w:szCs w:val="22"/>
        </w:rPr>
      </w:pPr>
    </w:p>
    <w:p w14:paraId="647C6504" w14:textId="77777777" w:rsidR="00D27A49" w:rsidRPr="008A127A" w:rsidRDefault="00D27A49" w:rsidP="00D33FD6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theme="minorHAnsi"/>
          <w:sz w:val="22"/>
          <w:szCs w:val="22"/>
        </w:rPr>
      </w:pPr>
      <w:r w:rsidRPr="008A127A">
        <w:rPr>
          <w:rFonts w:ascii="Helvetica" w:eastAsia="Arial Narrow" w:hAnsi="Helvetica" w:cstheme="minorHAnsi"/>
          <w:sz w:val="22"/>
          <w:szCs w:val="22"/>
        </w:rPr>
        <w:t xml:space="preserve">Nos referimos al Concurso Público [**], relativo al otorgamiento de la concesión para el diseño, construcción, operación, explotación, conservación y mantenimiento de la Autopista denominada Tultepec-Aeropuerto Internacional Felipe Ángeles-Pirámides, en el Estado de México. </w:t>
      </w:r>
    </w:p>
    <w:p w14:paraId="133C4424" w14:textId="77777777" w:rsidR="00B42A58" w:rsidRPr="008A127A" w:rsidRDefault="00B42A58" w:rsidP="00D33FD6">
      <w:pPr>
        <w:widowControl w:val="0"/>
        <w:tabs>
          <w:tab w:val="left" w:pos="9214"/>
        </w:tabs>
        <w:ind w:left="0" w:right="0"/>
        <w:rPr>
          <w:rFonts w:ascii="Helvetica" w:eastAsia="Arial Narrow" w:hAnsi="Helvetica" w:cstheme="minorHAnsi"/>
          <w:sz w:val="22"/>
          <w:szCs w:val="22"/>
        </w:rPr>
      </w:pPr>
    </w:p>
    <w:p w14:paraId="0A0ECBF5" w14:textId="77777777" w:rsidR="00B42A58" w:rsidRPr="008A127A" w:rsidRDefault="00B42A58" w:rsidP="00D33FD6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theme="minorHAnsi"/>
          <w:sz w:val="22"/>
          <w:szCs w:val="22"/>
        </w:rPr>
      </w:pPr>
      <w:r w:rsidRPr="008A127A">
        <w:rPr>
          <w:rFonts w:ascii="Helvetica" w:eastAsia="Arial Narrow" w:hAnsi="Helvetica" w:cstheme="minorHAnsi"/>
          <w:sz w:val="22"/>
          <w:szCs w:val="22"/>
        </w:rPr>
        <w:t xml:space="preserve">Declaro “bajo protesta de decir verdad”, que la información presentada por la empresa ________, integrante del Consorcio _________, referente a la relación de contratos e importes de obras que se han ejecutado o estén en proceso de ejecución, así como la documental que permite corroborar dicha información a efecto de garantizar la experiencia de mi representada en la ejecución de proyectos iguales o similares al Proyecto objeto del presente Concurso es verídica. </w:t>
      </w:r>
    </w:p>
    <w:p w14:paraId="74B3364A" w14:textId="77777777" w:rsidR="00B42A58" w:rsidRPr="008A127A" w:rsidRDefault="00B42A58" w:rsidP="00D33FD6">
      <w:pPr>
        <w:widowControl w:val="0"/>
        <w:tabs>
          <w:tab w:val="left" w:pos="9214"/>
        </w:tabs>
        <w:ind w:left="0" w:right="0"/>
        <w:rPr>
          <w:rFonts w:ascii="Helvetica" w:eastAsia="Arial Narrow" w:hAnsi="Helvetica" w:cstheme="minorHAnsi"/>
          <w:sz w:val="22"/>
          <w:szCs w:val="22"/>
        </w:rPr>
      </w:pPr>
    </w:p>
    <w:p w14:paraId="1A36AF3E" w14:textId="77777777" w:rsidR="00B42A58" w:rsidRPr="008A127A" w:rsidRDefault="00B42A58" w:rsidP="00D33FD6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theme="minorHAnsi"/>
          <w:sz w:val="22"/>
          <w:szCs w:val="22"/>
        </w:rPr>
      </w:pPr>
      <w:r w:rsidRPr="008A127A">
        <w:rPr>
          <w:rFonts w:ascii="Helvetica" w:eastAsia="Arial Narrow" w:hAnsi="Helvetica" w:cstheme="minorHAnsi"/>
          <w:sz w:val="22"/>
          <w:szCs w:val="22"/>
        </w:rPr>
        <w:t xml:space="preserve">Asimismo “bajo protesta de decir verdad” manifiesto estar de acuerdo en entregar la información y/o documentación que en su caso </w:t>
      </w:r>
      <w:r w:rsidR="00D27A49" w:rsidRPr="008A127A">
        <w:rPr>
          <w:rFonts w:ascii="Helvetica" w:eastAsia="Arial Narrow" w:hAnsi="Helvetica" w:cstheme="minorHAnsi"/>
          <w:sz w:val="22"/>
          <w:szCs w:val="22"/>
        </w:rPr>
        <w:t>el SAASCAEM</w:t>
      </w:r>
      <w:r w:rsidRPr="008A127A">
        <w:rPr>
          <w:rFonts w:ascii="Helvetica" w:eastAsia="Arial Narrow" w:hAnsi="Helvetica" w:cstheme="minorHAnsi"/>
          <w:sz w:val="22"/>
          <w:szCs w:val="22"/>
        </w:rPr>
        <w:t xml:space="preserve"> solicite a mi representada, para verificar la información presentada de forma digitalizada a través de medio magnético CD-ROM.</w:t>
      </w:r>
    </w:p>
    <w:p w14:paraId="3EEDA8D4" w14:textId="77777777" w:rsidR="00B42A58" w:rsidRPr="008A127A" w:rsidRDefault="00B42A58" w:rsidP="00D33FD6">
      <w:pPr>
        <w:ind w:left="0"/>
        <w:jc w:val="center"/>
        <w:rPr>
          <w:rFonts w:ascii="Helvetica" w:hAnsi="Helvetica" w:cstheme="minorHAnsi"/>
          <w:b/>
          <w:sz w:val="22"/>
          <w:szCs w:val="22"/>
        </w:rPr>
      </w:pPr>
    </w:p>
    <w:p w14:paraId="3E72958C" w14:textId="77777777" w:rsidR="00B42A58" w:rsidRPr="008A127A" w:rsidRDefault="00B42A58" w:rsidP="00D33FD6">
      <w:pPr>
        <w:autoSpaceDE w:val="0"/>
        <w:autoSpaceDN w:val="0"/>
        <w:adjustRightInd w:val="0"/>
        <w:ind w:left="0"/>
        <w:jc w:val="left"/>
        <w:rPr>
          <w:rFonts w:ascii="Helvetica" w:eastAsia="Arial Narrow" w:hAnsi="Helvetica" w:cstheme="minorHAnsi"/>
          <w:sz w:val="22"/>
          <w:szCs w:val="22"/>
        </w:rPr>
      </w:pPr>
      <w:r w:rsidRPr="008A127A">
        <w:rPr>
          <w:rFonts w:ascii="Helvetica" w:eastAsia="Arial Narrow" w:hAnsi="Helvetica" w:cstheme="minorHAnsi"/>
          <w:sz w:val="22"/>
          <w:szCs w:val="22"/>
        </w:rPr>
        <w:t>Atentamente,</w:t>
      </w:r>
    </w:p>
    <w:p w14:paraId="4CDFEF1B" w14:textId="77777777" w:rsidR="00B42A58" w:rsidRPr="008A127A" w:rsidRDefault="00B42A58" w:rsidP="00D33FD6">
      <w:pPr>
        <w:autoSpaceDE w:val="0"/>
        <w:autoSpaceDN w:val="0"/>
        <w:adjustRightInd w:val="0"/>
        <w:ind w:left="0"/>
        <w:rPr>
          <w:rFonts w:ascii="Helvetica" w:eastAsia="Arial Narrow" w:hAnsi="Helvetica" w:cstheme="minorHAnsi"/>
          <w:sz w:val="22"/>
          <w:szCs w:val="22"/>
        </w:rPr>
      </w:pPr>
      <w:r w:rsidRPr="008A127A">
        <w:rPr>
          <w:rFonts w:ascii="Helvetica" w:eastAsia="Arial Narrow" w:hAnsi="Helvetica" w:cstheme="minorHAnsi"/>
          <w:sz w:val="22"/>
          <w:szCs w:val="22"/>
        </w:rPr>
        <w:t>[Nombre del Concursante]</w:t>
      </w:r>
    </w:p>
    <w:p w14:paraId="45E4B114" w14:textId="77777777" w:rsidR="00B42A58" w:rsidRPr="008A127A" w:rsidRDefault="00B42A58" w:rsidP="00D33FD6">
      <w:pPr>
        <w:autoSpaceDE w:val="0"/>
        <w:autoSpaceDN w:val="0"/>
        <w:adjustRightInd w:val="0"/>
        <w:ind w:left="0"/>
        <w:rPr>
          <w:rFonts w:ascii="Helvetica" w:eastAsia="Arial Narrow" w:hAnsi="Helvetica" w:cstheme="minorHAnsi"/>
          <w:sz w:val="22"/>
          <w:szCs w:val="22"/>
        </w:rPr>
      </w:pPr>
      <w:r w:rsidRPr="008A127A">
        <w:rPr>
          <w:rFonts w:ascii="Helvetica" w:eastAsia="Arial Narrow" w:hAnsi="Helvetica" w:cstheme="minorHAnsi"/>
          <w:sz w:val="22"/>
          <w:szCs w:val="22"/>
        </w:rPr>
        <w:t>____________________________</w:t>
      </w:r>
    </w:p>
    <w:p w14:paraId="716A3709" w14:textId="77777777" w:rsidR="00D27A49" w:rsidRPr="008A127A" w:rsidRDefault="00D27A49" w:rsidP="00D33FD6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theme="minorHAnsi"/>
          <w:sz w:val="22"/>
          <w:szCs w:val="22"/>
        </w:rPr>
      </w:pPr>
      <w:r w:rsidRPr="008A127A">
        <w:rPr>
          <w:rFonts w:ascii="Helvetica" w:eastAsia="Arial Narrow" w:hAnsi="Helvetica" w:cstheme="minorHAnsi"/>
          <w:sz w:val="22"/>
          <w:szCs w:val="22"/>
        </w:rPr>
        <w:t>Por [nombre y firma del Representante Legal debidamente facultado, en caso de Consorcios deberá ser firmada por el Representante Común]</w:t>
      </w:r>
    </w:p>
    <w:p w14:paraId="12CE4E42" w14:textId="77777777" w:rsidR="00715BD6" w:rsidRPr="008A127A" w:rsidRDefault="00715BD6" w:rsidP="00D33FD6">
      <w:pPr>
        <w:autoSpaceDE w:val="0"/>
        <w:autoSpaceDN w:val="0"/>
        <w:adjustRightInd w:val="0"/>
        <w:ind w:left="0"/>
        <w:rPr>
          <w:rFonts w:ascii="Helvetica" w:eastAsia="Arial Narrow" w:hAnsi="Helvetica" w:cstheme="minorHAnsi"/>
          <w:sz w:val="22"/>
          <w:szCs w:val="22"/>
        </w:rPr>
      </w:pPr>
    </w:p>
    <w:sectPr w:rsidR="00715BD6" w:rsidRPr="008A127A" w:rsidSect="00D27A49">
      <w:headerReference w:type="default" r:id="rId8"/>
      <w:footerReference w:type="default" r:id="rId9"/>
      <w:pgSz w:w="12240" w:h="15840" w:code="1"/>
      <w:pgMar w:top="1417" w:right="1701" w:bottom="1417" w:left="1701" w:header="680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1F0FD" w14:textId="77777777" w:rsidR="00D6668F" w:rsidRDefault="00D6668F" w:rsidP="00AA065C">
      <w:r>
        <w:separator/>
      </w:r>
    </w:p>
  </w:endnote>
  <w:endnote w:type="continuationSeparator" w:id="0">
    <w:p w14:paraId="1AAB0AF8" w14:textId="77777777" w:rsidR="00D6668F" w:rsidRDefault="00D6668F" w:rsidP="00AA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wis721 Ex BT">
    <w:altName w:val="Calibri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D70C8" w14:textId="77777777" w:rsidR="001D1196" w:rsidRPr="00065147" w:rsidRDefault="001D1196" w:rsidP="00543B36">
    <w:pPr>
      <w:pStyle w:val="Piedepgina"/>
      <w:tabs>
        <w:tab w:val="clear" w:pos="4252"/>
        <w:tab w:val="clear" w:pos="8504"/>
        <w:tab w:val="right" w:pos="5529"/>
      </w:tabs>
      <w:ind w:right="0"/>
      <w:mirrorIndents/>
      <w:jc w:val="center"/>
      <w:rPr>
        <w:rFonts w:ascii="Arial" w:hAnsi="Arial" w:cs="Arial"/>
        <w:sz w:val="12"/>
        <w:szCs w:val="16"/>
      </w:rPr>
    </w:pPr>
  </w:p>
  <w:p w14:paraId="7DFC8138" w14:textId="77777777" w:rsidR="001D1196" w:rsidRPr="008C48E9" w:rsidRDefault="001D1196" w:rsidP="00F60A2B">
    <w:pPr>
      <w:pStyle w:val="Piedepgina"/>
      <w:tabs>
        <w:tab w:val="clear" w:pos="4252"/>
        <w:tab w:val="clear" w:pos="8504"/>
        <w:tab w:val="right" w:pos="5529"/>
      </w:tabs>
      <w:ind w:left="0" w:right="0"/>
      <w:mirrorIndents/>
      <w:jc w:val="center"/>
      <w:rPr>
        <w:rFonts w:ascii="Swis721 Ex BT" w:hAnsi="Swis721 Ex BT"/>
        <w:sz w:val="18"/>
        <w:szCs w:val="18"/>
      </w:rPr>
    </w:pPr>
  </w:p>
  <w:p w14:paraId="5AF63601" w14:textId="77777777" w:rsidR="001D1196" w:rsidRDefault="001D11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00C1E" w14:textId="77777777" w:rsidR="00D6668F" w:rsidRDefault="00D6668F" w:rsidP="00AA065C">
      <w:r>
        <w:separator/>
      </w:r>
    </w:p>
  </w:footnote>
  <w:footnote w:type="continuationSeparator" w:id="0">
    <w:p w14:paraId="52BF1A7E" w14:textId="77777777" w:rsidR="00D6668F" w:rsidRDefault="00D6668F" w:rsidP="00AA0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7DA65" w14:textId="77777777" w:rsidR="001D1196" w:rsidRDefault="001D1196" w:rsidP="000A0E1C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092575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581A5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3806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EA68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50718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B61B1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B889A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27A9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602FD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E8E7C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4609C"/>
    <w:multiLevelType w:val="hybridMultilevel"/>
    <w:tmpl w:val="02667F82"/>
    <w:lvl w:ilvl="0" w:tplc="00EA6590">
      <w:start w:val="1"/>
      <w:numFmt w:val="lowerLetter"/>
      <w:lvlText w:val="%1)"/>
      <w:lvlJc w:val="left"/>
      <w:pPr>
        <w:ind w:left="915" w:hanging="310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1" w:tplc="D8CA6CE4">
      <w:start w:val="1"/>
      <w:numFmt w:val="lowerRoman"/>
      <w:lvlText w:val="%2."/>
      <w:lvlJc w:val="left"/>
      <w:pPr>
        <w:ind w:left="1635" w:hanging="288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2" w:tplc="BFE2BDF2">
      <w:numFmt w:val="bullet"/>
      <w:lvlText w:val="•"/>
      <w:lvlJc w:val="left"/>
      <w:pPr>
        <w:ind w:left="2280" w:hanging="288"/>
      </w:pPr>
      <w:rPr>
        <w:rFonts w:hint="default"/>
      </w:rPr>
    </w:lvl>
    <w:lvl w:ilvl="3" w:tplc="A300CAC6">
      <w:numFmt w:val="bullet"/>
      <w:lvlText w:val="•"/>
      <w:lvlJc w:val="left"/>
      <w:pPr>
        <w:ind w:left="3165" w:hanging="288"/>
      </w:pPr>
      <w:rPr>
        <w:rFonts w:hint="default"/>
      </w:rPr>
    </w:lvl>
    <w:lvl w:ilvl="4" w:tplc="CA4E97B6">
      <w:numFmt w:val="bullet"/>
      <w:lvlText w:val="•"/>
      <w:lvlJc w:val="left"/>
      <w:pPr>
        <w:ind w:left="4050" w:hanging="288"/>
      </w:pPr>
      <w:rPr>
        <w:rFonts w:hint="default"/>
      </w:rPr>
    </w:lvl>
    <w:lvl w:ilvl="5" w:tplc="C276CA6E">
      <w:numFmt w:val="bullet"/>
      <w:lvlText w:val="•"/>
      <w:lvlJc w:val="left"/>
      <w:pPr>
        <w:ind w:left="4935" w:hanging="288"/>
      </w:pPr>
      <w:rPr>
        <w:rFonts w:hint="default"/>
      </w:rPr>
    </w:lvl>
    <w:lvl w:ilvl="6" w:tplc="83E42A4E">
      <w:numFmt w:val="bullet"/>
      <w:lvlText w:val="•"/>
      <w:lvlJc w:val="left"/>
      <w:pPr>
        <w:ind w:left="5820" w:hanging="288"/>
      </w:pPr>
      <w:rPr>
        <w:rFonts w:hint="default"/>
      </w:rPr>
    </w:lvl>
    <w:lvl w:ilvl="7" w:tplc="41F4BF7E">
      <w:numFmt w:val="bullet"/>
      <w:lvlText w:val="•"/>
      <w:lvlJc w:val="left"/>
      <w:pPr>
        <w:ind w:left="6705" w:hanging="288"/>
      </w:pPr>
      <w:rPr>
        <w:rFonts w:hint="default"/>
      </w:rPr>
    </w:lvl>
    <w:lvl w:ilvl="8" w:tplc="C39CBB74">
      <w:numFmt w:val="bullet"/>
      <w:lvlText w:val="•"/>
      <w:lvlJc w:val="left"/>
      <w:pPr>
        <w:ind w:left="7590" w:hanging="288"/>
      </w:pPr>
      <w:rPr>
        <w:rFonts w:hint="default"/>
      </w:rPr>
    </w:lvl>
  </w:abstractNum>
  <w:abstractNum w:abstractNumId="11" w15:restartNumberingAfterBreak="0">
    <w:nsid w:val="22136292"/>
    <w:multiLevelType w:val="hybridMultilevel"/>
    <w:tmpl w:val="01B267D4"/>
    <w:lvl w:ilvl="0" w:tplc="E1563D28">
      <w:start w:val="1"/>
      <w:numFmt w:val="lowerLetter"/>
      <w:lvlText w:val="%1)"/>
      <w:lvlJc w:val="left"/>
      <w:pPr>
        <w:ind w:left="1146" w:hanging="36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58D53B5"/>
    <w:multiLevelType w:val="hybridMultilevel"/>
    <w:tmpl w:val="03A07F36"/>
    <w:lvl w:ilvl="0" w:tplc="080A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13" w15:restartNumberingAfterBreak="0">
    <w:nsid w:val="267178D2"/>
    <w:multiLevelType w:val="hybridMultilevel"/>
    <w:tmpl w:val="DEB8C48A"/>
    <w:lvl w:ilvl="0" w:tplc="6948617E">
      <w:numFmt w:val="bullet"/>
      <w:lvlText w:val=""/>
      <w:lvlJc w:val="left"/>
      <w:pPr>
        <w:ind w:left="853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B7409CCE">
      <w:numFmt w:val="bullet"/>
      <w:lvlText w:val="•"/>
      <w:lvlJc w:val="left"/>
      <w:pPr>
        <w:ind w:left="1123" w:hanging="360"/>
      </w:pPr>
      <w:rPr>
        <w:rFonts w:hint="default"/>
      </w:rPr>
    </w:lvl>
    <w:lvl w:ilvl="2" w:tplc="1F4CF800">
      <w:numFmt w:val="bullet"/>
      <w:lvlText w:val="•"/>
      <w:lvlJc w:val="left"/>
      <w:pPr>
        <w:ind w:left="1387" w:hanging="360"/>
      </w:pPr>
      <w:rPr>
        <w:rFonts w:hint="default"/>
      </w:rPr>
    </w:lvl>
    <w:lvl w:ilvl="3" w:tplc="BB9CC8B8">
      <w:numFmt w:val="bullet"/>
      <w:lvlText w:val="•"/>
      <w:lvlJc w:val="left"/>
      <w:pPr>
        <w:ind w:left="1650" w:hanging="360"/>
      </w:pPr>
      <w:rPr>
        <w:rFonts w:hint="default"/>
      </w:rPr>
    </w:lvl>
    <w:lvl w:ilvl="4" w:tplc="EA36A2A6">
      <w:numFmt w:val="bullet"/>
      <w:lvlText w:val="•"/>
      <w:lvlJc w:val="left"/>
      <w:pPr>
        <w:ind w:left="1914" w:hanging="360"/>
      </w:pPr>
      <w:rPr>
        <w:rFonts w:hint="default"/>
      </w:rPr>
    </w:lvl>
    <w:lvl w:ilvl="5" w:tplc="27DEECB8">
      <w:numFmt w:val="bullet"/>
      <w:lvlText w:val="•"/>
      <w:lvlJc w:val="left"/>
      <w:pPr>
        <w:ind w:left="2177" w:hanging="360"/>
      </w:pPr>
      <w:rPr>
        <w:rFonts w:hint="default"/>
      </w:rPr>
    </w:lvl>
    <w:lvl w:ilvl="6" w:tplc="057CE18E">
      <w:numFmt w:val="bullet"/>
      <w:lvlText w:val="•"/>
      <w:lvlJc w:val="left"/>
      <w:pPr>
        <w:ind w:left="2441" w:hanging="360"/>
      </w:pPr>
      <w:rPr>
        <w:rFonts w:hint="default"/>
      </w:rPr>
    </w:lvl>
    <w:lvl w:ilvl="7" w:tplc="ADD2D670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210AEB46">
      <w:numFmt w:val="bullet"/>
      <w:lvlText w:val="•"/>
      <w:lvlJc w:val="left"/>
      <w:pPr>
        <w:ind w:left="2968" w:hanging="360"/>
      </w:pPr>
      <w:rPr>
        <w:rFonts w:hint="default"/>
      </w:rPr>
    </w:lvl>
  </w:abstractNum>
  <w:abstractNum w:abstractNumId="14" w15:restartNumberingAfterBreak="0">
    <w:nsid w:val="28C12B1F"/>
    <w:multiLevelType w:val="hybridMultilevel"/>
    <w:tmpl w:val="08DC624E"/>
    <w:lvl w:ilvl="0" w:tplc="D5EA33DC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CF87C1E">
      <w:numFmt w:val="bullet"/>
      <w:lvlText w:val="•"/>
      <w:lvlJc w:val="left"/>
      <w:pPr>
        <w:ind w:left="597" w:hanging="360"/>
      </w:pPr>
      <w:rPr>
        <w:rFonts w:hint="default"/>
      </w:rPr>
    </w:lvl>
    <w:lvl w:ilvl="2" w:tplc="EF38DB00">
      <w:numFmt w:val="bullet"/>
      <w:lvlText w:val="•"/>
      <w:lvlJc w:val="left"/>
      <w:pPr>
        <w:ind w:left="734" w:hanging="360"/>
      </w:pPr>
      <w:rPr>
        <w:rFonts w:hint="default"/>
      </w:rPr>
    </w:lvl>
    <w:lvl w:ilvl="3" w:tplc="44725EC0">
      <w:numFmt w:val="bullet"/>
      <w:lvlText w:val="•"/>
      <w:lvlJc w:val="left"/>
      <w:pPr>
        <w:ind w:left="872" w:hanging="360"/>
      </w:pPr>
      <w:rPr>
        <w:rFonts w:hint="default"/>
      </w:rPr>
    </w:lvl>
    <w:lvl w:ilvl="4" w:tplc="5B2AD884">
      <w:numFmt w:val="bullet"/>
      <w:lvlText w:val="•"/>
      <w:lvlJc w:val="left"/>
      <w:pPr>
        <w:ind w:left="1009" w:hanging="360"/>
      </w:pPr>
      <w:rPr>
        <w:rFonts w:hint="default"/>
      </w:rPr>
    </w:lvl>
    <w:lvl w:ilvl="5" w:tplc="D31A33DA">
      <w:numFmt w:val="bullet"/>
      <w:lvlText w:val="•"/>
      <w:lvlJc w:val="left"/>
      <w:pPr>
        <w:ind w:left="1146" w:hanging="360"/>
      </w:pPr>
      <w:rPr>
        <w:rFonts w:hint="default"/>
      </w:rPr>
    </w:lvl>
    <w:lvl w:ilvl="6" w:tplc="81FAD0E2">
      <w:numFmt w:val="bullet"/>
      <w:lvlText w:val="•"/>
      <w:lvlJc w:val="left"/>
      <w:pPr>
        <w:ind w:left="1284" w:hanging="360"/>
      </w:pPr>
      <w:rPr>
        <w:rFonts w:hint="default"/>
      </w:rPr>
    </w:lvl>
    <w:lvl w:ilvl="7" w:tplc="078AB540">
      <w:numFmt w:val="bullet"/>
      <w:lvlText w:val="•"/>
      <w:lvlJc w:val="left"/>
      <w:pPr>
        <w:ind w:left="1421" w:hanging="360"/>
      </w:pPr>
      <w:rPr>
        <w:rFonts w:hint="default"/>
      </w:rPr>
    </w:lvl>
    <w:lvl w:ilvl="8" w:tplc="F864B28E">
      <w:numFmt w:val="bullet"/>
      <w:lvlText w:val="•"/>
      <w:lvlJc w:val="left"/>
      <w:pPr>
        <w:ind w:left="1558" w:hanging="360"/>
      </w:pPr>
      <w:rPr>
        <w:rFonts w:hint="default"/>
      </w:rPr>
    </w:lvl>
  </w:abstractNum>
  <w:abstractNum w:abstractNumId="15" w15:restartNumberingAfterBreak="0">
    <w:nsid w:val="2F811915"/>
    <w:multiLevelType w:val="hybridMultilevel"/>
    <w:tmpl w:val="01B267D4"/>
    <w:lvl w:ilvl="0" w:tplc="E1563D28">
      <w:start w:val="1"/>
      <w:numFmt w:val="lowerLetter"/>
      <w:lvlText w:val="%1)"/>
      <w:lvlJc w:val="left"/>
      <w:pPr>
        <w:ind w:left="1146" w:hanging="36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17D3DCA"/>
    <w:multiLevelType w:val="multilevel"/>
    <w:tmpl w:val="E16EEACA"/>
    <w:lvl w:ilvl="0">
      <w:start w:val="1"/>
      <w:numFmt w:val="decimal"/>
      <w:lvlText w:val="%1"/>
      <w:lvlJc w:val="left"/>
      <w:pPr>
        <w:ind w:left="483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" w:hanging="648"/>
        <w:jc w:val="right"/>
      </w:pPr>
      <w:rPr>
        <w:rFonts w:ascii="Arial Narrow" w:eastAsia="Arial Narrow" w:hAnsi="Arial Narrow" w:cs="Arial Narrow" w:hint="default"/>
        <w:b/>
        <w:bCs/>
        <w:spacing w:val="-9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3" w:hanging="494"/>
      </w:pPr>
      <w:rPr>
        <w:rFonts w:ascii="Arial Narrow" w:eastAsia="Arial Narrow" w:hAnsi="Arial Narrow" w:cs="Arial Narrow" w:hint="default"/>
        <w:b/>
        <w:bCs/>
        <w:spacing w:val="-15"/>
        <w:w w:val="100"/>
        <w:sz w:val="24"/>
        <w:szCs w:val="24"/>
      </w:rPr>
    </w:lvl>
    <w:lvl w:ilvl="3">
      <w:start w:val="1"/>
      <w:numFmt w:val="lowerRoman"/>
      <w:lvlText w:val="%4."/>
      <w:lvlJc w:val="left"/>
      <w:pPr>
        <w:ind w:left="2643" w:hanging="720"/>
        <w:jc w:val="right"/>
      </w:pPr>
      <w:rPr>
        <w:rFonts w:ascii="Arial Narrow" w:eastAsia="Arial Narrow" w:hAnsi="Arial Narrow" w:cs="Arial Narrow" w:hint="default"/>
        <w:spacing w:val="-10"/>
        <w:w w:val="100"/>
        <w:sz w:val="24"/>
        <w:szCs w:val="24"/>
      </w:rPr>
    </w:lvl>
    <w:lvl w:ilvl="4">
      <w:numFmt w:val="bullet"/>
      <w:lvlText w:val="•"/>
      <w:lvlJc w:val="left"/>
      <w:pPr>
        <w:ind w:left="4320" w:hanging="720"/>
      </w:pPr>
      <w:rPr>
        <w:rFonts w:hint="default"/>
      </w:rPr>
    </w:lvl>
    <w:lvl w:ilvl="5">
      <w:numFmt w:val="bullet"/>
      <w:lvlText w:val="•"/>
      <w:lvlJc w:val="left"/>
      <w:pPr>
        <w:ind w:left="5160" w:hanging="720"/>
      </w:pPr>
      <w:rPr>
        <w:rFonts w:hint="default"/>
      </w:rPr>
    </w:lvl>
    <w:lvl w:ilvl="6">
      <w:numFmt w:val="bullet"/>
      <w:lvlText w:val="•"/>
      <w:lvlJc w:val="left"/>
      <w:pPr>
        <w:ind w:left="6000" w:hanging="720"/>
      </w:pPr>
      <w:rPr>
        <w:rFonts w:hint="default"/>
      </w:rPr>
    </w:lvl>
    <w:lvl w:ilvl="7">
      <w:numFmt w:val="bullet"/>
      <w:lvlText w:val="•"/>
      <w:lvlJc w:val="left"/>
      <w:pPr>
        <w:ind w:left="6840" w:hanging="720"/>
      </w:pPr>
      <w:rPr>
        <w:rFonts w:hint="default"/>
      </w:rPr>
    </w:lvl>
    <w:lvl w:ilvl="8">
      <w:numFmt w:val="bullet"/>
      <w:lvlText w:val="•"/>
      <w:lvlJc w:val="left"/>
      <w:pPr>
        <w:ind w:left="7680" w:hanging="720"/>
      </w:pPr>
      <w:rPr>
        <w:rFonts w:hint="default"/>
      </w:rPr>
    </w:lvl>
  </w:abstractNum>
  <w:abstractNum w:abstractNumId="17" w15:restartNumberingAfterBreak="0">
    <w:nsid w:val="3460754F"/>
    <w:multiLevelType w:val="hybridMultilevel"/>
    <w:tmpl w:val="48F8E70C"/>
    <w:lvl w:ilvl="0" w:tplc="B0B6ABEC">
      <w:start w:val="1"/>
      <w:numFmt w:val="lowerRoman"/>
      <w:lvlText w:val="%1."/>
      <w:lvlJc w:val="left"/>
      <w:pPr>
        <w:ind w:left="2364" w:hanging="360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3084" w:hanging="360"/>
      </w:pPr>
    </w:lvl>
    <w:lvl w:ilvl="2" w:tplc="080A001B" w:tentative="1">
      <w:start w:val="1"/>
      <w:numFmt w:val="lowerRoman"/>
      <w:lvlText w:val="%3."/>
      <w:lvlJc w:val="right"/>
      <w:pPr>
        <w:ind w:left="3804" w:hanging="180"/>
      </w:pPr>
    </w:lvl>
    <w:lvl w:ilvl="3" w:tplc="080A000F" w:tentative="1">
      <w:start w:val="1"/>
      <w:numFmt w:val="decimal"/>
      <w:lvlText w:val="%4."/>
      <w:lvlJc w:val="left"/>
      <w:pPr>
        <w:ind w:left="4524" w:hanging="360"/>
      </w:pPr>
    </w:lvl>
    <w:lvl w:ilvl="4" w:tplc="080A0019" w:tentative="1">
      <w:start w:val="1"/>
      <w:numFmt w:val="lowerLetter"/>
      <w:lvlText w:val="%5."/>
      <w:lvlJc w:val="left"/>
      <w:pPr>
        <w:ind w:left="5244" w:hanging="360"/>
      </w:pPr>
    </w:lvl>
    <w:lvl w:ilvl="5" w:tplc="080A001B" w:tentative="1">
      <w:start w:val="1"/>
      <w:numFmt w:val="lowerRoman"/>
      <w:lvlText w:val="%6."/>
      <w:lvlJc w:val="right"/>
      <w:pPr>
        <w:ind w:left="5964" w:hanging="180"/>
      </w:pPr>
    </w:lvl>
    <w:lvl w:ilvl="6" w:tplc="080A000F" w:tentative="1">
      <w:start w:val="1"/>
      <w:numFmt w:val="decimal"/>
      <w:lvlText w:val="%7."/>
      <w:lvlJc w:val="left"/>
      <w:pPr>
        <w:ind w:left="6684" w:hanging="360"/>
      </w:pPr>
    </w:lvl>
    <w:lvl w:ilvl="7" w:tplc="080A0019" w:tentative="1">
      <w:start w:val="1"/>
      <w:numFmt w:val="lowerLetter"/>
      <w:lvlText w:val="%8."/>
      <w:lvlJc w:val="left"/>
      <w:pPr>
        <w:ind w:left="7404" w:hanging="360"/>
      </w:pPr>
    </w:lvl>
    <w:lvl w:ilvl="8" w:tplc="080A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18" w15:restartNumberingAfterBreak="0">
    <w:nsid w:val="46D10429"/>
    <w:multiLevelType w:val="hybridMultilevel"/>
    <w:tmpl w:val="78306EF8"/>
    <w:lvl w:ilvl="0" w:tplc="B0B6ABEC">
      <w:start w:val="1"/>
      <w:numFmt w:val="lowerRoman"/>
      <w:lvlText w:val="%1."/>
      <w:lvlJc w:val="left"/>
      <w:pPr>
        <w:ind w:left="1203" w:hanging="648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033C90F8">
      <w:numFmt w:val="bullet"/>
      <w:lvlText w:val="•"/>
      <w:lvlJc w:val="left"/>
      <w:pPr>
        <w:ind w:left="2016" w:hanging="648"/>
      </w:pPr>
      <w:rPr>
        <w:rFonts w:hint="default"/>
      </w:rPr>
    </w:lvl>
    <w:lvl w:ilvl="2" w:tplc="EF00726E">
      <w:numFmt w:val="bullet"/>
      <w:lvlText w:val="•"/>
      <w:lvlJc w:val="left"/>
      <w:pPr>
        <w:ind w:left="2832" w:hanging="648"/>
      </w:pPr>
      <w:rPr>
        <w:rFonts w:hint="default"/>
      </w:rPr>
    </w:lvl>
    <w:lvl w:ilvl="3" w:tplc="56822374">
      <w:numFmt w:val="bullet"/>
      <w:lvlText w:val="•"/>
      <w:lvlJc w:val="left"/>
      <w:pPr>
        <w:ind w:left="3648" w:hanging="648"/>
      </w:pPr>
      <w:rPr>
        <w:rFonts w:hint="default"/>
      </w:rPr>
    </w:lvl>
    <w:lvl w:ilvl="4" w:tplc="9D6E258E">
      <w:numFmt w:val="bullet"/>
      <w:lvlText w:val="•"/>
      <w:lvlJc w:val="left"/>
      <w:pPr>
        <w:ind w:left="4464" w:hanging="648"/>
      </w:pPr>
      <w:rPr>
        <w:rFonts w:hint="default"/>
      </w:rPr>
    </w:lvl>
    <w:lvl w:ilvl="5" w:tplc="3808113C">
      <w:numFmt w:val="bullet"/>
      <w:lvlText w:val="•"/>
      <w:lvlJc w:val="left"/>
      <w:pPr>
        <w:ind w:left="5280" w:hanging="648"/>
      </w:pPr>
      <w:rPr>
        <w:rFonts w:hint="default"/>
      </w:rPr>
    </w:lvl>
    <w:lvl w:ilvl="6" w:tplc="80AA5850">
      <w:numFmt w:val="bullet"/>
      <w:lvlText w:val="•"/>
      <w:lvlJc w:val="left"/>
      <w:pPr>
        <w:ind w:left="6096" w:hanging="648"/>
      </w:pPr>
      <w:rPr>
        <w:rFonts w:hint="default"/>
      </w:rPr>
    </w:lvl>
    <w:lvl w:ilvl="7" w:tplc="68FCF300">
      <w:numFmt w:val="bullet"/>
      <w:lvlText w:val="•"/>
      <w:lvlJc w:val="left"/>
      <w:pPr>
        <w:ind w:left="6912" w:hanging="648"/>
      </w:pPr>
      <w:rPr>
        <w:rFonts w:hint="default"/>
      </w:rPr>
    </w:lvl>
    <w:lvl w:ilvl="8" w:tplc="EC760A18">
      <w:numFmt w:val="bullet"/>
      <w:lvlText w:val="•"/>
      <w:lvlJc w:val="left"/>
      <w:pPr>
        <w:ind w:left="7728" w:hanging="648"/>
      </w:pPr>
      <w:rPr>
        <w:rFonts w:hint="default"/>
      </w:rPr>
    </w:lvl>
  </w:abstractNum>
  <w:abstractNum w:abstractNumId="19" w15:restartNumberingAfterBreak="0">
    <w:nsid w:val="4A2F39FC"/>
    <w:multiLevelType w:val="hybridMultilevel"/>
    <w:tmpl w:val="877AF06C"/>
    <w:lvl w:ilvl="0" w:tplc="080A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20" w15:restartNumberingAfterBreak="0">
    <w:nsid w:val="4C5C2616"/>
    <w:multiLevelType w:val="hybridMultilevel"/>
    <w:tmpl w:val="97B68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50454"/>
    <w:multiLevelType w:val="hybridMultilevel"/>
    <w:tmpl w:val="752C793C"/>
    <w:lvl w:ilvl="0" w:tplc="72745F54">
      <w:numFmt w:val="bullet"/>
      <w:lvlText w:val=""/>
      <w:lvlJc w:val="left"/>
      <w:pPr>
        <w:ind w:left="508" w:hanging="300"/>
      </w:pPr>
      <w:rPr>
        <w:rFonts w:ascii="Symbol" w:eastAsia="Symbol" w:hAnsi="Symbol" w:cs="Symbol" w:hint="default"/>
        <w:w w:val="99"/>
        <w:sz w:val="20"/>
        <w:szCs w:val="20"/>
      </w:rPr>
    </w:lvl>
    <w:lvl w:ilvl="1" w:tplc="947E5506">
      <w:numFmt w:val="bullet"/>
      <w:lvlText w:val="•"/>
      <w:lvlJc w:val="left"/>
      <w:pPr>
        <w:ind w:left="628" w:hanging="300"/>
      </w:pPr>
      <w:rPr>
        <w:rFonts w:hint="default"/>
      </w:rPr>
    </w:lvl>
    <w:lvl w:ilvl="2" w:tplc="4164FB40">
      <w:numFmt w:val="bullet"/>
      <w:lvlText w:val="•"/>
      <w:lvlJc w:val="left"/>
      <w:pPr>
        <w:ind w:left="757" w:hanging="300"/>
      </w:pPr>
      <w:rPr>
        <w:rFonts w:hint="default"/>
      </w:rPr>
    </w:lvl>
    <w:lvl w:ilvl="3" w:tplc="71542FD2">
      <w:numFmt w:val="bullet"/>
      <w:lvlText w:val="•"/>
      <w:lvlJc w:val="left"/>
      <w:pPr>
        <w:ind w:left="885" w:hanging="300"/>
      </w:pPr>
      <w:rPr>
        <w:rFonts w:hint="default"/>
      </w:rPr>
    </w:lvl>
    <w:lvl w:ilvl="4" w:tplc="D252449A">
      <w:numFmt w:val="bullet"/>
      <w:lvlText w:val="•"/>
      <w:lvlJc w:val="left"/>
      <w:pPr>
        <w:ind w:left="1014" w:hanging="300"/>
      </w:pPr>
      <w:rPr>
        <w:rFonts w:hint="default"/>
      </w:rPr>
    </w:lvl>
    <w:lvl w:ilvl="5" w:tplc="5D98136C">
      <w:numFmt w:val="bullet"/>
      <w:lvlText w:val="•"/>
      <w:lvlJc w:val="left"/>
      <w:pPr>
        <w:ind w:left="1142" w:hanging="300"/>
      </w:pPr>
      <w:rPr>
        <w:rFonts w:hint="default"/>
      </w:rPr>
    </w:lvl>
    <w:lvl w:ilvl="6" w:tplc="65B415C4">
      <w:numFmt w:val="bullet"/>
      <w:lvlText w:val="•"/>
      <w:lvlJc w:val="left"/>
      <w:pPr>
        <w:ind w:left="1271" w:hanging="300"/>
      </w:pPr>
      <w:rPr>
        <w:rFonts w:hint="default"/>
      </w:rPr>
    </w:lvl>
    <w:lvl w:ilvl="7" w:tplc="482654E6">
      <w:numFmt w:val="bullet"/>
      <w:lvlText w:val="•"/>
      <w:lvlJc w:val="left"/>
      <w:pPr>
        <w:ind w:left="1399" w:hanging="300"/>
      </w:pPr>
      <w:rPr>
        <w:rFonts w:hint="default"/>
      </w:rPr>
    </w:lvl>
    <w:lvl w:ilvl="8" w:tplc="6C26731A">
      <w:numFmt w:val="bullet"/>
      <w:lvlText w:val="•"/>
      <w:lvlJc w:val="left"/>
      <w:pPr>
        <w:ind w:left="1528" w:hanging="300"/>
      </w:pPr>
      <w:rPr>
        <w:rFonts w:hint="default"/>
      </w:rPr>
    </w:lvl>
  </w:abstractNum>
  <w:abstractNum w:abstractNumId="22" w15:restartNumberingAfterBreak="0">
    <w:nsid w:val="574C4AA0"/>
    <w:multiLevelType w:val="hybridMultilevel"/>
    <w:tmpl w:val="1D4A0288"/>
    <w:lvl w:ilvl="0" w:tplc="6AE40C7A">
      <w:numFmt w:val="bullet"/>
      <w:lvlText w:val=""/>
      <w:lvlJc w:val="left"/>
      <w:pPr>
        <w:ind w:left="508" w:hanging="30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76A6ECC">
      <w:numFmt w:val="bullet"/>
      <w:lvlText w:val="•"/>
      <w:lvlJc w:val="left"/>
      <w:pPr>
        <w:ind w:left="628" w:hanging="300"/>
      </w:pPr>
      <w:rPr>
        <w:rFonts w:hint="default"/>
      </w:rPr>
    </w:lvl>
    <w:lvl w:ilvl="2" w:tplc="F776200C">
      <w:numFmt w:val="bullet"/>
      <w:lvlText w:val="•"/>
      <w:lvlJc w:val="left"/>
      <w:pPr>
        <w:ind w:left="757" w:hanging="300"/>
      </w:pPr>
      <w:rPr>
        <w:rFonts w:hint="default"/>
      </w:rPr>
    </w:lvl>
    <w:lvl w:ilvl="3" w:tplc="AD0A045A">
      <w:numFmt w:val="bullet"/>
      <w:lvlText w:val="•"/>
      <w:lvlJc w:val="left"/>
      <w:pPr>
        <w:ind w:left="885" w:hanging="300"/>
      </w:pPr>
      <w:rPr>
        <w:rFonts w:hint="default"/>
      </w:rPr>
    </w:lvl>
    <w:lvl w:ilvl="4" w:tplc="712877C2">
      <w:numFmt w:val="bullet"/>
      <w:lvlText w:val="•"/>
      <w:lvlJc w:val="left"/>
      <w:pPr>
        <w:ind w:left="1014" w:hanging="300"/>
      </w:pPr>
      <w:rPr>
        <w:rFonts w:hint="default"/>
      </w:rPr>
    </w:lvl>
    <w:lvl w:ilvl="5" w:tplc="D9A2C0E6">
      <w:numFmt w:val="bullet"/>
      <w:lvlText w:val="•"/>
      <w:lvlJc w:val="left"/>
      <w:pPr>
        <w:ind w:left="1142" w:hanging="300"/>
      </w:pPr>
      <w:rPr>
        <w:rFonts w:hint="default"/>
      </w:rPr>
    </w:lvl>
    <w:lvl w:ilvl="6" w:tplc="D9541AF0">
      <w:numFmt w:val="bullet"/>
      <w:lvlText w:val="•"/>
      <w:lvlJc w:val="left"/>
      <w:pPr>
        <w:ind w:left="1271" w:hanging="300"/>
      </w:pPr>
      <w:rPr>
        <w:rFonts w:hint="default"/>
      </w:rPr>
    </w:lvl>
    <w:lvl w:ilvl="7" w:tplc="E968D79E">
      <w:numFmt w:val="bullet"/>
      <w:lvlText w:val="•"/>
      <w:lvlJc w:val="left"/>
      <w:pPr>
        <w:ind w:left="1399" w:hanging="300"/>
      </w:pPr>
      <w:rPr>
        <w:rFonts w:hint="default"/>
      </w:rPr>
    </w:lvl>
    <w:lvl w:ilvl="8" w:tplc="61044104">
      <w:numFmt w:val="bullet"/>
      <w:lvlText w:val="•"/>
      <w:lvlJc w:val="left"/>
      <w:pPr>
        <w:ind w:left="1528" w:hanging="300"/>
      </w:pPr>
      <w:rPr>
        <w:rFonts w:hint="default"/>
      </w:rPr>
    </w:lvl>
  </w:abstractNum>
  <w:abstractNum w:abstractNumId="23" w15:restartNumberingAfterBreak="0">
    <w:nsid w:val="59F26941"/>
    <w:multiLevelType w:val="hybridMultilevel"/>
    <w:tmpl w:val="53FA0A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D6083"/>
    <w:multiLevelType w:val="hybridMultilevel"/>
    <w:tmpl w:val="8DF8E190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90241"/>
    <w:multiLevelType w:val="hybridMultilevel"/>
    <w:tmpl w:val="39362C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66144"/>
    <w:multiLevelType w:val="hybridMultilevel"/>
    <w:tmpl w:val="51CC57C0"/>
    <w:lvl w:ilvl="0" w:tplc="B0B6ABEC">
      <w:start w:val="1"/>
      <w:numFmt w:val="lowerRoman"/>
      <w:lvlText w:val="%1."/>
      <w:lvlJc w:val="left"/>
      <w:pPr>
        <w:ind w:left="1571" w:hanging="360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D727E36"/>
    <w:multiLevelType w:val="hybridMultilevel"/>
    <w:tmpl w:val="41548C0E"/>
    <w:lvl w:ilvl="0" w:tplc="7DFA563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6071A"/>
    <w:multiLevelType w:val="hybridMultilevel"/>
    <w:tmpl w:val="47E2F5DE"/>
    <w:lvl w:ilvl="0" w:tplc="E1563D28">
      <w:start w:val="1"/>
      <w:numFmt w:val="lowerLetter"/>
      <w:lvlText w:val="%1)"/>
      <w:lvlJc w:val="left"/>
      <w:pPr>
        <w:ind w:left="483" w:hanging="72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7EDE686C">
      <w:numFmt w:val="bullet"/>
      <w:lvlText w:val="•"/>
      <w:lvlJc w:val="left"/>
      <w:pPr>
        <w:ind w:left="1368" w:hanging="720"/>
      </w:pPr>
      <w:rPr>
        <w:rFonts w:hint="default"/>
      </w:rPr>
    </w:lvl>
    <w:lvl w:ilvl="2" w:tplc="5A50280C">
      <w:numFmt w:val="bullet"/>
      <w:lvlText w:val="•"/>
      <w:lvlJc w:val="left"/>
      <w:pPr>
        <w:ind w:left="2256" w:hanging="720"/>
      </w:pPr>
      <w:rPr>
        <w:rFonts w:hint="default"/>
      </w:rPr>
    </w:lvl>
    <w:lvl w:ilvl="3" w:tplc="B4E6613A">
      <w:numFmt w:val="bullet"/>
      <w:lvlText w:val="•"/>
      <w:lvlJc w:val="left"/>
      <w:pPr>
        <w:ind w:left="3144" w:hanging="720"/>
      </w:pPr>
      <w:rPr>
        <w:rFonts w:hint="default"/>
      </w:rPr>
    </w:lvl>
    <w:lvl w:ilvl="4" w:tplc="6E4CE0E0">
      <w:numFmt w:val="bullet"/>
      <w:lvlText w:val="•"/>
      <w:lvlJc w:val="left"/>
      <w:pPr>
        <w:ind w:left="4032" w:hanging="720"/>
      </w:pPr>
      <w:rPr>
        <w:rFonts w:hint="default"/>
      </w:rPr>
    </w:lvl>
    <w:lvl w:ilvl="5" w:tplc="7786B1A4">
      <w:numFmt w:val="bullet"/>
      <w:lvlText w:val="•"/>
      <w:lvlJc w:val="left"/>
      <w:pPr>
        <w:ind w:left="4920" w:hanging="720"/>
      </w:pPr>
      <w:rPr>
        <w:rFonts w:hint="default"/>
      </w:rPr>
    </w:lvl>
    <w:lvl w:ilvl="6" w:tplc="7C9622D4">
      <w:numFmt w:val="bullet"/>
      <w:lvlText w:val="•"/>
      <w:lvlJc w:val="left"/>
      <w:pPr>
        <w:ind w:left="5808" w:hanging="720"/>
      </w:pPr>
      <w:rPr>
        <w:rFonts w:hint="default"/>
      </w:rPr>
    </w:lvl>
    <w:lvl w:ilvl="7" w:tplc="92E038F4">
      <w:numFmt w:val="bullet"/>
      <w:lvlText w:val="•"/>
      <w:lvlJc w:val="left"/>
      <w:pPr>
        <w:ind w:left="6696" w:hanging="720"/>
      </w:pPr>
      <w:rPr>
        <w:rFonts w:hint="default"/>
      </w:rPr>
    </w:lvl>
    <w:lvl w:ilvl="8" w:tplc="3EBE4ED2">
      <w:numFmt w:val="bullet"/>
      <w:lvlText w:val="•"/>
      <w:lvlJc w:val="left"/>
      <w:pPr>
        <w:ind w:left="7584" w:hanging="720"/>
      </w:pPr>
      <w:rPr>
        <w:rFonts w:hint="default"/>
      </w:rPr>
    </w:lvl>
  </w:abstractNum>
  <w:abstractNum w:abstractNumId="29" w15:restartNumberingAfterBreak="0">
    <w:nsid w:val="7EC94710"/>
    <w:multiLevelType w:val="hybridMultilevel"/>
    <w:tmpl w:val="EB9E8E38"/>
    <w:lvl w:ilvl="0" w:tplc="8A567E0E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9AE9A9C">
      <w:numFmt w:val="bullet"/>
      <w:lvlText w:val="•"/>
      <w:lvlJc w:val="left"/>
      <w:pPr>
        <w:ind w:left="597" w:hanging="360"/>
      </w:pPr>
      <w:rPr>
        <w:rFonts w:hint="default"/>
      </w:rPr>
    </w:lvl>
    <w:lvl w:ilvl="2" w:tplc="ED2C4C66">
      <w:numFmt w:val="bullet"/>
      <w:lvlText w:val="•"/>
      <w:lvlJc w:val="left"/>
      <w:pPr>
        <w:ind w:left="734" w:hanging="360"/>
      </w:pPr>
      <w:rPr>
        <w:rFonts w:hint="default"/>
      </w:rPr>
    </w:lvl>
    <w:lvl w:ilvl="3" w:tplc="46BAADF0">
      <w:numFmt w:val="bullet"/>
      <w:lvlText w:val="•"/>
      <w:lvlJc w:val="left"/>
      <w:pPr>
        <w:ind w:left="872" w:hanging="360"/>
      </w:pPr>
      <w:rPr>
        <w:rFonts w:hint="default"/>
      </w:rPr>
    </w:lvl>
    <w:lvl w:ilvl="4" w:tplc="68F4D286">
      <w:numFmt w:val="bullet"/>
      <w:lvlText w:val="•"/>
      <w:lvlJc w:val="left"/>
      <w:pPr>
        <w:ind w:left="1009" w:hanging="360"/>
      </w:pPr>
      <w:rPr>
        <w:rFonts w:hint="default"/>
      </w:rPr>
    </w:lvl>
    <w:lvl w:ilvl="5" w:tplc="1A825C6C">
      <w:numFmt w:val="bullet"/>
      <w:lvlText w:val="•"/>
      <w:lvlJc w:val="left"/>
      <w:pPr>
        <w:ind w:left="1146" w:hanging="360"/>
      </w:pPr>
      <w:rPr>
        <w:rFonts w:hint="default"/>
      </w:rPr>
    </w:lvl>
    <w:lvl w:ilvl="6" w:tplc="F5209154">
      <w:numFmt w:val="bullet"/>
      <w:lvlText w:val="•"/>
      <w:lvlJc w:val="left"/>
      <w:pPr>
        <w:ind w:left="1284" w:hanging="360"/>
      </w:pPr>
      <w:rPr>
        <w:rFonts w:hint="default"/>
      </w:rPr>
    </w:lvl>
    <w:lvl w:ilvl="7" w:tplc="E2BE182E">
      <w:numFmt w:val="bullet"/>
      <w:lvlText w:val="•"/>
      <w:lvlJc w:val="left"/>
      <w:pPr>
        <w:ind w:left="1421" w:hanging="360"/>
      </w:pPr>
      <w:rPr>
        <w:rFonts w:hint="default"/>
      </w:rPr>
    </w:lvl>
    <w:lvl w:ilvl="8" w:tplc="ED00D964">
      <w:numFmt w:val="bullet"/>
      <w:lvlText w:val="•"/>
      <w:lvlJc w:val="left"/>
      <w:pPr>
        <w:ind w:left="1558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1"/>
  </w:num>
  <w:num w:numId="13">
    <w:abstractNumId w:val="22"/>
  </w:num>
  <w:num w:numId="14">
    <w:abstractNumId w:val="14"/>
  </w:num>
  <w:num w:numId="15">
    <w:abstractNumId w:val="29"/>
  </w:num>
  <w:num w:numId="16">
    <w:abstractNumId w:val="18"/>
  </w:num>
  <w:num w:numId="17">
    <w:abstractNumId w:val="28"/>
  </w:num>
  <w:num w:numId="18">
    <w:abstractNumId w:val="10"/>
  </w:num>
  <w:num w:numId="19">
    <w:abstractNumId w:val="16"/>
  </w:num>
  <w:num w:numId="20">
    <w:abstractNumId w:val="15"/>
  </w:num>
  <w:num w:numId="21">
    <w:abstractNumId w:val="23"/>
  </w:num>
  <w:num w:numId="22">
    <w:abstractNumId w:val="24"/>
  </w:num>
  <w:num w:numId="23">
    <w:abstractNumId w:val="11"/>
  </w:num>
  <w:num w:numId="24">
    <w:abstractNumId w:val="17"/>
  </w:num>
  <w:num w:numId="25">
    <w:abstractNumId w:val="26"/>
  </w:num>
  <w:num w:numId="26">
    <w:abstractNumId w:val="19"/>
  </w:num>
  <w:num w:numId="27">
    <w:abstractNumId w:val="12"/>
  </w:num>
  <w:num w:numId="28">
    <w:abstractNumId w:val="27"/>
  </w:num>
  <w:num w:numId="29">
    <w:abstractNumId w:val="13"/>
  </w:num>
  <w:num w:numId="30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s-MX" w:vendorID="64" w:dllVersion="0" w:nlCheck="1" w:checkStyle="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987"/>
    <w:rsid w:val="0000215D"/>
    <w:rsid w:val="00011743"/>
    <w:rsid w:val="00033F1D"/>
    <w:rsid w:val="00036167"/>
    <w:rsid w:val="00037E14"/>
    <w:rsid w:val="00041AC1"/>
    <w:rsid w:val="00044EA7"/>
    <w:rsid w:val="0004616E"/>
    <w:rsid w:val="000464BC"/>
    <w:rsid w:val="00053F90"/>
    <w:rsid w:val="00054A81"/>
    <w:rsid w:val="0005711A"/>
    <w:rsid w:val="00064306"/>
    <w:rsid w:val="00067219"/>
    <w:rsid w:val="00073C53"/>
    <w:rsid w:val="000771CF"/>
    <w:rsid w:val="00082322"/>
    <w:rsid w:val="00086586"/>
    <w:rsid w:val="00087571"/>
    <w:rsid w:val="00087D28"/>
    <w:rsid w:val="0009097C"/>
    <w:rsid w:val="00093DE2"/>
    <w:rsid w:val="000979BE"/>
    <w:rsid w:val="000A0B88"/>
    <w:rsid w:val="000A0E1C"/>
    <w:rsid w:val="000A4817"/>
    <w:rsid w:val="000D3817"/>
    <w:rsid w:val="000D5549"/>
    <w:rsid w:val="000D5E8B"/>
    <w:rsid w:val="000E000A"/>
    <w:rsid w:val="000E38F2"/>
    <w:rsid w:val="000F15AA"/>
    <w:rsid w:val="000F1614"/>
    <w:rsid w:val="000F1D9A"/>
    <w:rsid w:val="000F6995"/>
    <w:rsid w:val="00103412"/>
    <w:rsid w:val="00107979"/>
    <w:rsid w:val="001110BA"/>
    <w:rsid w:val="00121884"/>
    <w:rsid w:val="001231D8"/>
    <w:rsid w:val="00125B8B"/>
    <w:rsid w:val="001435E1"/>
    <w:rsid w:val="00147A9C"/>
    <w:rsid w:val="0015658A"/>
    <w:rsid w:val="00160D34"/>
    <w:rsid w:val="00162AB4"/>
    <w:rsid w:val="0016475D"/>
    <w:rsid w:val="0017526D"/>
    <w:rsid w:val="001754BE"/>
    <w:rsid w:val="00181C7B"/>
    <w:rsid w:val="00187B84"/>
    <w:rsid w:val="0019441B"/>
    <w:rsid w:val="0019718D"/>
    <w:rsid w:val="001B01AE"/>
    <w:rsid w:val="001B797F"/>
    <w:rsid w:val="001C1034"/>
    <w:rsid w:val="001C2FC3"/>
    <w:rsid w:val="001D1196"/>
    <w:rsid w:val="001E3E5F"/>
    <w:rsid w:val="001F0E03"/>
    <w:rsid w:val="001F5A64"/>
    <w:rsid w:val="00201AB3"/>
    <w:rsid w:val="00212966"/>
    <w:rsid w:val="002150EF"/>
    <w:rsid w:val="00235A35"/>
    <w:rsid w:val="002425AE"/>
    <w:rsid w:val="00242919"/>
    <w:rsid w:val="00245019"/>
    <w:rsid w:val="00264903"/>
    <w:rsid w:val="00264DA2"/>
    <w:rsid w:val="00270C11"/>
    <w:rsid w:val="00274937"/>
    <w:rsid w:val="002770EE"/>
    <w:rsid w:val="00295F18"/>
    <w:rsid w:val="002A66A9"/>
    <w:rsid w:val="002B1478"/>
    <w:rsid w:val="002B6B55"/>
    <w:rsid w:val="002D7283"/>
    <w:rsid w:val="002E0BD2"/>
    <w:rsid w:val="002E7719"/>
    <w:rsid w:val="002F1BAF"/>
    <w:rsid w:val="002F2E0D"/>
    <w:rsid w:val="00302247"/>
    <w:rsid w:val="00304D35"/>
    <w:rsid w:val="00305A10"/>
    <w:rsid w:val="003128E5"/>
    <w:rsid w:val="00317EF3"/>
    <w:rsid w:val="0033533A"/>
    <w:rsid w:val="0034200A"/>
    <w:rsid w:val="00351284"/>
    <w:rsid w:val="003520F1"/>
    <w:rsid w:val="00370958"/>
    <w:rsid w:val="00372AF9"/>
    <w:rsid w:val="00374FCA"/>
    <w:rsid w:val="00376AB8"/>
    <w:rsid w:val="00382396"/>
    <w:rsid w:val="003830B6"/>
    <w:rsid w:val="0039632F"/>
    <w:rsid w:val="003A2CCA"/>
    <w:rsid w:val="003A44C3"/>
    <w:rsid w:val="003A476D"/>
    <w:rsid w:val="003A7DD3"/>
    <w:rsid w:val="003B6BB6"/>
    <w:rsid w:val="003C0232"/>
    <w:rsid w:val="003C7F11"/>
    <w:rsid w:val="003D15F4"/>
    <w:rsid w:val="003D6DF8"/>
    <w:rsid w:val="003E01B7"/>
    <w:rsid w:val="003E3F1C"/>
    <w:rsid w:val="00401F15"/>
    <w:rsid w:val="00406CF6"/>
    <w:rsid w:val="004201C8"/>
    <w:rsid w:val="0044075D"/>
    <w:rsid w:val="00443AB4"/>
    <w:rsid w:val="00444EEC"/>
    <w:rsid w:val="00447C08"/>
    <w:rsid w:val="00454E1D"/>
    <w:rsid w:val="00457256"/>
    <w:rsid w:val="004603BA"/>
    <w:rsid w:val="004662B7"/>
    <w:rsid w:val="00466848"/>
    <w:rsid w:val="00467139"/>
    <w:rsid w:val="00474755"/>
    <w:rsid w:val="00474A12"/>
    <w:rsid w:val="00474BDC"/>
    <w:rsid w:val="0047658A"/>
    <w:rsid w:val="00485A2B"/>
    <w:rsid w:val="004A7519"/>
    <w:rsid w:val="004B01A8"/>
    <w:rsid w:val="004B0521"/>
    <w:rsid w:val="004C0B2F"/>
    <w:rsid w:val="004C3A8A"/>
    <w:rsid w:val="004C639B"/>
    <w:rsid w:val="004D04DA"/>
    <w:rsid w:val="004D0CC5"/>
    <w:rsid w:val="004D4BC0"/>
    <w:rsid w:val="004E3127"/>
    <w:rsid w:val="004E78A4"/>
    <w:rsid w:val="004F232A"/>
    <w:rsid w:val="005041B2"/>
    <w:rsid w:val="00510D38"/>
    <w:rsid w:val="00543B36"/>
    <w:rsid w:val="005454E0"/>
    <w:rsid w:val="005463C5"/>
    <w:rsid w:val="005510A5"/>
    <w:rsid w:val="0056392D"/>
    <w:rsid w:val="00570F9E"/>
    <w:rsid w:val="005711F6"/>
    <w:rsid w:val="00574E0E"/>
    <w:rsid w:val="0057539B"/>
    <w:rsid w:val="00581F03"/>
    <w:rsid w:val="00584B50"/>
    <w:rsid w:val="00591282"/>
    <w:rsid w:val="0059538F"/>
    <w:rsid w:val="005A3B88"/>
    <w:rsid w:val="005A44B8"/>
    <w:rsid w:val="005B4757"/>
    <w:rsid w:val="005C4255"/>
    <w:rsid w:val="005D1987"/>
    <w:rsid w:val="005D3E91"/>
    <w:rsid w:val="005F5A8C"/>
    <w:rsid w:val="005F62E7"/>
    <w:rsid w:val="005F77B8"/>
    <w:rsid w:val="00607CCA"/>
    <w:rsid w:val="00620DE7"/>
    <w:rsid w:val="00622DC9"/>
    <w:rsid w:val="00626A4D"/>
    <w:rsid w:val="00635F7E"/>
    <w:rsid w:val="00647B39"/>
    <w:rsid w:val="006560A4"/>
    <w:rsid w:val="006574FE"/>
    <w:rsid w:val="00660113"/>
    <w:rsid w:val="00664695"/>
    <w:rsid w:val="00667339"/>
    <w:rsid w:val="00675388"/>
    <w:rsid w:val="00677818"/>
    <w:rsid w:val="00683D17"/>
    <w:rsid w:val="00686BEF"/>
    <w:rsid w:val="00687EC4"/>
    <w:rsid w:val="00694692"/>
    <w:rsid w:val="00694C2B"/>
    <w:rsid w:val="006956F3"/>
    <w:rsid w:val="00696694"/>
    <w:rsid w:val="006A2996"/>
    <w:rsid w:val="006A2EC1"/>
    <w:rsid w:val="006A50FF"/>
    <w:rsid w:val="006A74A5"/>
    <w:rsid w:val="006B1181"/>
    <w:rsid w:val="006B361E"/>
    <w:rsid w:val="006C21A0"/>
    <w:rsid w:val="006C4B9A"/>
    <w:rsid w:val="006C70C8"/>
    <w:rsid w:val="006C7FE8"/>
    <w:rsid w:val="006D394A"/>
    <w:rsid w:val="006D529B"/>
    <w:rsid w:val="006D6558"/>
    <w:rsid w:val="006D6B44"/>
    <w:rsid w:val="006E01C0"/>
    <w:rsid w:val="006E3C87"/>
    <w:rsid w:val="006E4700"/>
    <w:rsid w:val="006F1E40"/>
    <w:rsid w:val="007037C5"/>
    <w:rsid w:val="00705B13"/>
    <w:rsid w:val="007141AE"/>
    <w:rsid w:val="00715BD6"/>
    <w:rsid w:val="00717246"/>
    <w:rsid w:val="007238DE"/>
    <w:rsid w:val="0074406C"/>
    <w:rsid w:val="00753F08"/>
    <w:rsid w:val="00765D1D"/>
    <w:rsid w:val="00771579"/>
    <w:rsid w:val="00773646"/>
    <w:rsid w:val="00781F73"/>
    <w:rsid w:val="00785724"/>
    <w:rsid w:val="00792BE3"/>
    <w:rsid w:val="00796462"/>
    <w:rsid w:val="007B549B"/>
    <w:rsid w:val="007B6520"/>
    <w:rsid w:val="007B682E"/>
    <w:rsid w:val="007B7E41"/>
    <w:rsid w:val="007C5288"/>
    <w:rsid w:val="007C796B"/>
    <w:rsid w:val="007D1570"/>
    <w:rsid w:val="007D3827"/>
    <w:rsid w:val="007E0F63"/>
    <w:rsid w:val="007E44D5"/>
    <w:rsid w:val="007F675B"/>
    <w:rsid w:val="00804E05"/>
    <w:rsid w:val="008124AA"/>
    <w:rsid w:val="00816885"/>
    <w:rsid w:val="008227B6"/>
    <w:rsid w:val="008247F5"/>
    <w:rsid w:val="00826CAF"/>
    <w:rsid w:val="0083678A"/>
    <w:rsid w:val="0083714C"/>
    <w:rsid w:val="0084182B"/>
    <w:rsid w:val="00844554"/>
    <w:rsid w:val="008504E4"/>
    <w:rsid w:val="008610AB"/>
    <w:rsid w:val="008659B5"/>
    <w:rsid w:val="00873988"/>
    <w:rsid w:val="008779DE"/>
    <w:rsid w:val="00880037"/>
    <w:rsid w:val="00884A20"/>
    <w:rsid w:val="00886B48"/>
    <w:rsid w:val="00890B18"/>
    <w:rsid w:val="008A127A"/>
    <w:rsid w:val="008A6B93"/>
    <w:rsid w:val="008B0DC2"/>
    <w:rsid w:val="008B2B75"/>
    <w:rsid w:val="008C0E81"/>
    <w:rsid w:val="008C48E9"/>
    <w:rsid w:val="008D2F2C"/>
    <w:rsid w:val="008D749A"/>
    <w:rsid w:val="008E77E0"/>
    <w:rsid w:val="008F6BE2"/>
    <w:rsid w:val="00911FB5"/>
    <w:rsid w:val="009232A9"/>
    <w:rsid w:val="00933807"/>
    <w:rsid w:val="009522C8"/>
    <w:rsid w:val="00952A98"/>
    <w:rsid w:val="00961856"/>
    <w:rsid w:val="00970327"/>
    <w:rsid w:val="00970521"/>
    <w:rsid w:val="00973875"/>
    <w:rsid w:val="00987638"/>
    <w:rsid w:val="00987B2E"/>
    <w:rsid w:val="009A2730"/>
    <w:rsid w:val="009B25C5"/>
    <w:rsid w:val="009B5E72"/>
    <w:rsid w:val="009C2297"/>
    <w:rsid w:val="009C5AFF"/>
    <w:rsid w:val="009C70D1"/>
    <w:rsid w:val="009E1154"/>
    <w:rsid w:val="009E34B1"/>
    <w:rsid w:val="009E6A2A"/>
    <w:rsid w:val="009F3182"/>
    <w:rsid w:val="009F526D"/>
    <w:rsid w:val="009F53E3"/>
    <w:rsid w:val="00A0392F"/>
    <w:rsid w:val="00A205D9"/>
    <w:rsid w:val="00A21E8D"/>
    <w:rsid w:val="00A24BF3"/>
    <w:rsid w:val="00A40FB8"/>
    <w:rsid w:val="00A4422E"/>
    <w:rsid w:val="00A50554"/>
    <w:rsid w:val="00A57839"/>
    <w:rsid w:val="00A603DB"/>
    <w:rsid w:val="00A61D8D"/>
    <w:rsid w:val="00A674E0"/>
    <w:rsid w:val="00A7439A"/>
    <w:rsid w:val="00A75E73"/>
    <w:rsid w:val="00A973C1"/>
    <w:rsid w:val="00AA065C"/>
    <w:rsid w:val="00AA4F23"/>
    <w:rsid w:val="00AA5F20"/>
    <w:rsid w:val="00AA74B6"/>
    <w:rsid w:val="00AC0603"/>
    <w:rsid w:val="00AC165C"/>
    <w:rsid w:val="00AC413D"/>
    <w:rsid w:val="00AC57DB"/>
    <w:rsid w:val="00AD77DE"/>
    <w:rsid w:val="00AD7FE1"/>
    <w:rsid w:val="00AE4AC6"/>
    <w:rsid w:val="00AE63FA"/>
    <w:rsid w:val="00AE7422"/>
    <w:rsid w:val="00AF1489"/>
    <w:rsid w:val="00B00F4F"/>
    <w:rsid w:val="00B074BB"/>
    <w:rsid w:val="00B10A62"/>
    <w:rsid w:val="00B13054"/>
    <w:rsid w:val="00B21969"/>
    <w:rsid w:val="00B23057"/>
    <w:rsid w:val="00B41F48"/>
    <w:rsid w:val="00B42A58"/>
    <w:rsid w:val="00B47CD0"/>
    <w:rsid w:val="00B53104"/>
    <w:rsid w:val="00B560CD"/>
    <w:rsid w:val="00B61208"/>
    <w:rsid w:val="00B647D4"/>
    <w:rsid w:val="00B75FBE"/>
    <w:rsid w:val="00B82AFC"/>
    <w:rsid w:val="00B84580"/>
    <w:rsid w:val="00B85C0A"/>
    <w:rsid w:val="00B862BB"/>
    <w:rsid w:val="00B932A7"/>
    <w:rsid w:val="00B9693D"/>
    <w:rsid w:val="00B973D0"/>
    <w:rsid w:val="00BA024E"/>
    <w:rsid w:val="00BA06C2"/>
    <w:rsid w:val="00BB4DD3"/>
    <w:rsid w:val="00BC5B4B"/>
    <w:rsid w:val="00BD1D04"/>
    <w:rsid w:val="00BD21CD"/>
    <w:rsid w:val="00BE1D61"/>
    <w:rsid w:val="00BF7A97"/>
    <w:rsid w:val="00BF7C25"/>
    <w:rsid w:val="00C14225"/>
    <w:rsid w:val="00C36150"/>
    <w:rsid w:val="00C37E66"/>
    <w:rsid w:val="00C40988"/>
    <w:rsid w:val="00C4376F"/>
    <w:rsid w:val="00C5423E"/>
    <w:rsid w:val="00C548A2"/>
    <w:rsid w:val="00C63E47"/>
    <w:rsid w:val="00C650EE"/>
    <w:rsid w:val="00C66EFD"/>
    <w:rsid w:val="00C67CE4"/>
    <w:rsid w:val="00C80BBE"/>
    <w:rsid w:val="00C8445D"/>
    <w:rsid w:val="00C87C38"/>
    <w:rsid w:val="00C96C37"/>
    <w:rsid w:val="00CA23C6"/>
    <w:rsid w:val="00CA5560"/>
    <w:rsid w:val="00CA6015"/>
    <w:rsid w:val="00CB50FD"/>
    <w:rsid w:val="00CB6126"/>
    <w:rsid w:val="00CC1396"/>
    <w:rsid w:val="00CC508C"/>
    <w:rsid w:val="00CC75B4"/>
    <w:rsid w:val="00CD0198"/>
    <w:rsid w:val="00CD268D"/>
    <w:rsid w:val="00CE139C"/>
    <w:rsid w:val="00CE638A"/>
    <w:rsid w:val="00CE7162"/>
    <w:rsid w:val="00CF656E"/>
    <w:rsid w:val="00CF7170"/>
    <w:rsid w:val="00D033C6"/>
    <w:rsid w:val="00D05DAA"/>
    <w:rsid w:val="00D107CD"/>
    <w:rsid w:val="00D171A7"/>
    <w:rsid w:val="00D17270"/>
    <w:rsid w:val="00D27A49"/>
    <w:rsid w:val="00D31EC3"/>
    <w:rsid w:val="00D31F75"/>
    <w:rsid w:val="00D33FD6"/>
    <w:rsid w:val="00D353A9"/>
    <w:rsid w:val="00D401BC"/>
    <w:rsid w:val="00D4038D"/>
    <w:rsid w:val="00D51D71"/>
    <w:rsid w:val="00D5469E"/>
    <w:rsid w:val="00D60A16"/>
    <w:rsid w:val="00D63297"/>
    <w:rsid w:val="00D66184"/>
    <w:rsid w:val="00D6668F"/>
    <w:rsid w:val="00D719C8"/>
    <w:rsid w:val="00D7215A"/>
    <w:rsid w:val="00D73E9E"/>
    <w:rsid w:val="00D74936"/>
    <w:rsid w:val="00D7515F"/>
    <w:rsid w:val="00D8119B"/>
    <w:rsid w:val="00D81D57"/>
    <w:rsid w:val="00D82559"/>
    <w:rsid w:val="00D87226"/>
    <w:rsid w:val="00D87AAB"/>
    <w:rsid w:val="00DA1B22"/>
    <w:rsid w:val="00DB2B9C"/>
    <w:rsid w:val="00DB723E"/>
    <w:rsid w:val="00DC71FA"/>
    <w:rsid w:val="00DD3503"/>
    <w:rsid w:val="00DD368A"/>
    <w:rsid w:val="00DD4B0B"/>
    <w:rsid w:val="00DE0106"/>
    <w:rsid w:val="00DF2F54"/>
    <w:rsid w:val="00DF4DC5"/>
    <w:rsid w:val="00E02AF3"/>
    <w:rsid w:val="00E03D9A"/>
    <w:rsid w:val="00E05844"/>
    <w:rsid w:val="00E16BC6"/>
    <w:rsid w:val="00E254F3"/>
    <w:rsid w:val="00E25A47"/>
    <w:rsid w:val="00E27404"/>
    <w:rsid w:val="00E44540"/>
    <w:rsid w:val="00E4594A"/>
    <w:rsid w:val="00E46AF6"/>
    <w:rsid w:val="00E61460"/>
    <w:rsid w:val="00E61ED2"/>
    <w:rsid w:val="00E63116"/>
    <w:rsid w:val="00E76906"/>
    <w:rsid w:val="00E772A4"/>
    <w:rsid w:val="00E871B9"/>
    <w:rsid w:val="00E90B9F"/>
    <w:rsid w:val="00E977AF"/>
    <w:rsid w:val="00EA1105"/>
    <w:rsid w:val="00EE43AD"/>
    <w:rsid w:val="00EE4491"/>
    <w:rsid w:val="00EE7B9C"/>
    <w:rsid w:val="00EF077B"/>
    <w:rsid w:val="00F03742"/>
    <w:rsid w:val="00F0519A"/>
    <w:rsid w:val="00F05811"/>
    <w:rsid w:val="00F06716"/>
    <w:rsid w:val="00F1448E"/>
    <w:rsid w:val="00F156BB"/>
    <w:rsid w:val="00F22A53"/>
    <w:rsid w:val="00F354DB"/>
    <w:rsid w:val="00F37F0E"/>
    <w:rsid w:val="00F552EC"/>
    <w:rsid w:val="00F600F5"/>
    <w:rsid w:val="00F60A2B"/>
    <w:rsid w:val="00F63F39"/>
    <w:rsid w:val="00F73E18"/>
    <w:rsid w:val="00F778FF"/>
    <w:rsid w:val="00F829B2"/>
    <w:rsid w:val="00F84966"/>
    <w:rsid w:val="00F948C3"/>
    <w:rsid w:val="00F96BFC"/>
    <w:rsid w:val="00FB40D4"/>
    <w:rsid w:val="00FC4035"/>
    <w:rsid w:val="00FC5735"/>
    <w:rsid w:val="00FC643E"/>
    <w:rsid w:val="00FC6F74"/>
    <w:rsid w:val="00FE13AA"/>
    <w:rsid w:val="00FE34D2"/>
    <w:rsid w:val="00FE42BE"/>
    <w:rsid w:val="00FE5D89"/>
    <w:rsid w:val="00FE7907"/>
    <w:rsid w:val="00FE7B0B"/>
    <w:rsid w:val="00FF23F7"/>
    <w:rsid w:val="00FF3CCB"/>
    <w:rsid w:val="00FF4061"/>
    <w:rsid w:val="00FF493B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9E760"/>
  <w15:docId w15:val="{DBA7F70E-5D2D-0D4E-B077-92DF653A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Calibri" w:hAnsi="Arial Narrow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0B6"/>
    <w:pPr>
      <w:ind w:left="1644" w:right="155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rsid w:val="008659B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59B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659B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659B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659B5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659B5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659B5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659B5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659B5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6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065C"/>
  </w:style>
  <w:style w:type="paragraph" w:styleId="Piedepgina">
    <w:name w:val="footer"/>
    <w:basedOn w:val="Normal"/>
    <w:link w:val="PiedepginaCar"/>
    <w:uiPriority w:val="99"/>
    <w:unhideWhenUsed/>
    <w:rsid w:val="00AA06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65C"/>
  </w:style>
  <w:style w:type="paragraph" w:styleId="Textodeglobo">
    <w:name w:val="Balloon Text"/>
    <w:basedOn w:val="Normal"/>
    <w:link w:val="TextodegloboCar"/>
    <w:uiPriority w:val="99"/>
    <w:semiHidden/>
    <w:unhideWhenUsed/>
    <w:rsid w:val="00AA06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A065C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59B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659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59B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659B5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8659B5"/>
  </w:style>
  <w:style w:type="paragraph" w:styleId="Cierre">
    <w:name w:val="Closing"/>
    <w:basedOn w:val="Normal"/>
    <w:link w:val="CierreCar"/>
    <w:uiPriority w:val="99"/>
    <w:semiHidden/>
    <w:unhideWhenUsed/>
    <w:rsid w:val="008659B5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659B5"/>
  </w:style>
  <w:style w:type="paragraph" w:styleId="Cita">
    <w:name w:val="Quote"/>
    <w:basedOn w:val="Normal"/>
    <w:next w:val="Normal"/>
    <w:link w:val="CitaCar"/>
    <w:uiPriority w:val="29"/>
    <w:qFormat/>
    <w:rsid w:val="008659B5"/>
    <w:rPr>
      <w:i/>
      <w:iCs/>
      <w:color w:val="000000"/>
    </w:rPr>
  </w:style>
  <w:style w:type="character" w:customStyle="1" w:styleId="CitaCar">
    <w:name w:val="Cita Car"/>
    <w:link w:val="Cita"/>
    <w:uiPriority w:val="29"/>
    <w:rsid w:val="008659B5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659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8659B5"/>
    <w:rPr>
      <w:b/>
      <w:bCs/>
      <w:i/>
      <w:iCs/>
      <w:color w:val="4F81BD"/>
    </w:rPr>
  </w:style>
  <w:style w:type="paragraph" w:styleId="Continuarlista">
    <w:name w:val="List Continue"/>
    <w:basedOn w:val="Normal"/>
    <w:uiPriority w:val="99"/>
    <w:semiHidden/>
    <w:unhideWhenUsed/>
    <w:rsid w:val="008659B5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659B5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659B5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659B5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659B5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rsid w:val="008659B5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8659B5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8659B5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8659B5"/>
    <w:pPr>
      <w:spacing w:before="120"/>
    </w:pPr>
    <w:rPr>
      <w:rFonts w:ascii="Cambria" w:eastAsia="Times New Roman" w:hAnsi="Cambria"/>
      <w:b/>
      <w:bCs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659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EncabezadodemensajeCar">
    <w:name w:val="Encabezado de mensaje Car"/>
    <w:link w:val="Encabezadodemensaje"/>
    <w:uiPriority w:val="99"/>
    <w:semiHidden/>
    <w:rsid w:val="008659B5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659B5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659B5"/>
  </w:style>
  <w:style w:type="paragraph" w:styleId="Descripcin">
    <w:name w:val="caption"/>
    <w:basedOn w:val="Normal"/>
    <w:next w:val="Normal"/>
    <w:uiPriority w:val="35"/>
    <w:semiHidden/>
    <w:unhideWhenUsed/>
    <w:qFormat/>
    <w:rsid w:val="008659B5"/>
    <w:pPr>
      <w:spacing w:after="200"/>
    </w:pPr>
    <w:rPr>
      <w:b/>
      <w:bCs/>
      <w:color w:val="4F81BD"/>
      <w:sz w:val="18"/>
      <w:szCs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659B5"/>
  </w:style>
  <w:style w:type="character" w:customStyle="1" w:styleId="FechaCar">
    <w:name w:val="Fecha Car"/>
    <w:basedOn w:val="Fuentedeprrafopredeter"/>
    <w:link w:val="Fecha"/>
    <w:uiPriority w:val="99"/>
    <w:semiHidden/>
    <w:rsid w:val="008659B5"/>
  </w:style>
  <w:style w:type="paragraph" w:styleId="Firma">
    <w:name w:val="Signature"/>
    <w:basedOn w:val="Normal"/>
    <w:link w:val="FirmaCar"/>
    <w:uiPriority w:val="99"/>
    <w:semiHidden/>
    <w:unhideWhenUsed/>
    <w:rsid w:val="008659B5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659B5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659B5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659B5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659B5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8659B5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8659B5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8659B5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8659B5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8659B5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8659B5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8659B5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8659B5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8659B5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8659B5"/>
    <w:pPr>
      <w:ind w:left="1980" w:hanging="220"/>
    </w:pPr>
  </w:style>
  <w:style w:type="paragraph" w:styleId="Lista">
    <w:name w:val="List"/>
    <w:basedOn w:val="Normal"/>
    <w:uiPriority w:val="99"/>
    <w:semiHidden/>
    <w:unhideWhenUsed/>
    <w:rsid w:val="008659B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659B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659B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659B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659B5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8659B5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659B5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659B5"/>
    <w:pPr>
      <w:numPr>
        <w:numId w:val="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659B5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659B5"/>
    <w:pPr>
      <w:numPr>
        <w:numId w:val="5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8659B5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8659B5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8659B5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8659B5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659B5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659B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8659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59B5"/>
    <w:rPr>
      <w:rFonts w:ascii="Times New Roman" w:hAnsi="Times New Roman"/>
    </w:rPr>
  </w:style>
  <w:style w:type="paragraph" w:styleId="Prrafodelista">
    <w:name w:val="List Paragraph"/>
    <w:basedOn w:val="Normal"/>
    <w:link w:val="PrrafodelistaCar"/>
    <w:uiPriority w:val="1"/>
    <w:qFormat/>
    <w:rsid w:val="008659B5"/>
    <w:pPr>
      <w:ind w:left="720"/>
      <w:contextualSpacing/>
    </w:pPr>
  </w:style>
  <w:style w:type="paragraph" w:styleId="Remitedesobre">
    <w:name w:val="envelope return"/>
    <w:basedOn w:val="Normal"/>
    <w:uiPriority w:val="99"/>
    <w:semiHidden/>
    <w:unhideWhenUsed/>
    <w:rsid w:val="008659B5"/>
    <w:rPr>
      <w:rFonts w:ascii="Cambria" w:eastAsia="Times New Roman" w:hAnsi="Cambria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659B5"/>
  </w:style>
  <w:style w:type="character" w:customStyle="1" w:styleId="SaludoCar">
    <w:name w:val="Saludo Car"/>
    <w:basedOn w:val="Fuentedeprrafopredeter"/>
    <w:link w:val="Saludo"/>
    <w:uiPriority w:val="99"/>
    <w:semiHidden/>
    <w:rsid w:val="008659B5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659B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659B5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659B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8659B5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659B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659B5"/>
  </w:style>
  <w:style w:type="paragraph" w:styleId="Sangranormal">
    <w:name w:val="Normal Indent"/>
    <w:basedOn w:val="Normal"/>
    <w:uiPriority w:val="99"/>
    <w:semiHidden/>
    <w:unhideWhenUsed/>
    <w:rsid w:val="008659B5"/>
    <w:pPr>
      <w:ind w:left="708"/>
    </w:pPr>
  </w:style>
  <w:style w:type="paragraph" w:styleId="Sinespaciado">
    <w:name w:val="No Spacing"/>
    <w:uiPriority w:val="1"/>
    <w:qFormat/>
    <w:rsid w:val="008659B5"/>
    <w:pPr>
      <w:ind w:left="1644" w:right="1559"/>
      <w:jc w:val="both"/>
    </w:pPr>
    <w:rPr>
      <w:sz w:val="22"/>
      <w:szCs w:val="22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8659B5"/>
    <w:pPr>
      <w:numPr>
        <w:ilvl w:val="1"/>
      </w:numPr>
      <w:ind w:left="1644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ar">
    <w:name w:val="Subtítulo Car"/>
    <w:link w:val="Subttulo"/>
    <w:uiPriority w:val="11"/>
    <w:rsid w:val="008659B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8659B5"/>
    <w:pPr>
      <w:ind w:left="0"/>
    </w:pPr>
  </w:style>
  <w:style w:type="paragraph" w:styleId="TDC1">
    <w:name w:val="toc 1"/>
    <w:basedOn w:val="Normal"/>
    <w:next w:val="Normal"/>
    <w:autoRedefine/>
    <w:uiPriority w:val="39"/>
    <w:unhideWhenUsed/>
    <w:rsid w:val="003830B6"/>
    <w:pPr>
      <w:tabs>
        <w:tab w:val="left" w:pos="851"/>
        <w:tab w:val="right" w:leader="dot" w:pos="9394"/>
      </w:tabs>
      <w:spacing w:after="100"/>
      <w:ind w:left="851" w:right="48" w:hanging="851"/>
    </w:pPr>
    <w:rPr>
      <w:rFonts w:eastAsia="Arial Narrow"/>
      <w:b/>
      <w:bCs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D74936"/>
    <w:pPr>
      <w:tabs>
        <w:tab w:val="left" w:pos="851"/>
        <w:tab w:val="right" w:leader="dot" w:pos="9394"/>
      </w:tabs>
      <w:spacing w:after="100"/>
      <w:ind w:left="851" w:right="190" w:hanging="631"/>
    </w:pPr>
  </w:style>
  <w:style w:type="paragraph" w:styleId="TDC3">
    <w:name w:val="toc 3"/>
    <w:basedOn w:val="Normal"/>
    <w:next w:val="Normal"/>
    <w:autoRedefine/>
    <w:uiPriority w:val="39"/>
    <w:unhideWhenUsed/>
    <w:rsid w:val="008659B5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8659B5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8659B5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8659B5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8659B5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8659B5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8659B5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8659B5"/>
    <w:pPr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8659B5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Times New Roman"/>
      <w:i/>
      <w:iCs/>
      <w:color w:val="4F81BD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8659B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659B5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659B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659B5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659B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8659B5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659B5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8659B5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659B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659B5"/>
  </w:style>
  <w:style w:type="paragraph" w:styleId="Textomacro">
    <w:name w:val="macro"/>
    <w:link w:val="TextomacroCar"/>
    <w:uiPriority w:val="99"/>
    <w:semiHidden/>
    <w:unhideWhenUsed/>
    <w:rsid w:val="008659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644" w:right="1559"/>
      <w:jc w:val="both"/>
    </w:pPr>
    <w:rPr>
      <w:rFonts w:ascii="Consolas" w:hAnsi="Consolas"/>
      <w:sz w:val="24"/>
      <w:szCs w:val="24"/>
      <w:lang w:val="es-ES" w:eastAsia="en-US"/>
    </w:rPr>
  </w:style>
  <w:style w:type="character" w:customStyle="1" w:styleId="TextomacroCar">
    <w:name w:val="Texto macro Car"/>
    <w:link w:val="Textomacro"/>
    <w:uiPriority w:val="99"/>
    <w:semiHidden/>
    <w:rsid w:val="008659B5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659B5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8659B5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8659B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8659B5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659B5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8659B5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8659B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8659B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tulo1Car">
    <w:name w:val="Título 1 Car"/>
    <w:link w:val="Ttulo1"/>
    <w:uiPriority w:val="1"/>
    <w:rsid w:val="008659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uiPriority w:val="9"/>
    <w:rsid w:val="008659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semiHidden/>
    <w:rsid w:val="008659B5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link w:val="Ttulo4"/>
    <w:uiPriority w:val="9"/>
    <w:rsid w:val="008659B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link w:val="Ttulo5"/>
    <w:uiPriority w:val="9"/>
    <w:semiHidden/>
    <w:rsid w:val="008659B5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link w:val="Ttulo6"/>
    <w:uiPriority w:val="9"/>
    <w:semiHidden/>
    <w:rsid w:val="008659B5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link w:val="Ttulo7"/>
    <w:uiPriority w:val="9"/>
    <w:semiHidden/>
    <w:rsid w:val="008659B5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semiHidden/>
    <w:rsid w:val="008659B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8659B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rsid w:val="008659B5"/>
    <w:rPr>
      <w:rFonts w:ascii="Cambria" w:eastAsia="Times New Roman" w:hAnsi="Cambria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659B5"/>
    <w:pPr>
      <w:outlineLvl w:val="9"/>
    </w:pPr>
  </w:style>
  <w:style w:type="character" w:styleId="Hipervnculo">
    <w:name w:val="Hyperlink"/>
    <w:uiPriority w:val="99"/>
    <w:unhideWhenUsed/>
    <w:rsid w:val="0000215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A4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15658A"/>
    <w:rPr>
      <w:sz w:val="22"/>
      <w:szCs w:val="22"/>
      <w:lang w:val="es-ES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274937"/>
  </w:style>
  <w:style w:type="table" w:customStyle="1" w:styleId="TableNormal">
    <w:name w:val="Table Normal"/>
    <w:uiPriority w:val="2"/>
    <w:semiHidden/>
    <w:unhideWhenUsed/>
    <w:qFormat/>
    <w:rsid w:val="00274937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4937"/>
    <w:pPr>
      <w:widowControl w:val="0"/>
      <w:ind w:left="0" w:right="0"/>
      <w:jc w:val="left"/>
    </w:pPr>
    <w:rPr>
      <w:rFonts w:eastAsia="Arial Narrow" w:cs="Arial Narrow"/>
      <w:lang w:val="en-US"/>
    </w:rPr>
  </w:style>
  <w:style w:type="paragraph" w:customStyle="1" w:styleId="Default">
    <w:name w:val="Default"/>
    <w:rsid w:val="001647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6C4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Users\Pedro\Desktop\ORVA\Identidad%20corporativa\Aplicaciones\hoja%20membretada%20orva(trb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A273E-D8E9-D641-A7AB-AB40D659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J:\Users\Pedro\Desktop\ORVA\Identidad corporativa\Aplicaciones\hoja membretada orva(trb).dotx</Template>
  <TotalTime>12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www.intercambiosvirtuales.org</Company>
  <LinksUpToDate>false</LinksUpToDate>
  <CharactersWithSpaces>1472</CharactersWithSpaces>
  <SharedDoc>false</SharedDoc>
  <HLinks>
    <vt:vector size="84" baseType="variant"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_Toc471465547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_Toc471465546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_Toc471465545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_Toc471465544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_Toc471465543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_Toc471465542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_Toc471465541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_Toc471465540</vt:lpwstr>
      </vt:variant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_Toc471465539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_Toc471465538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_Toc471465537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_Toc471465536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_Toc471465535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_Toc471465534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Orozco</dc:creator>
  <cp:lastModifiedBy>M. O.</cp:lastModifiedBy>
  <cp:revision>13</cp:revision>
  <cp:lastPrinted>2017-03-06T16:40:00Z</cp:lastPrinted>
  <dcterms:created xsi:type="dcterms:W3CDTF">2017-03-13T22:29:00Z</dcterms:created>
  <dcterms:modified xsi:type="dcterms:W3CDTF">2020-09-13T16:32:00Z</dcterms:modified>
</cp:coreProperties>
</file>