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AE3E1" w14:textId="77777777" w:rsidR="009177E8" w:rsidRPr="007379CB" w:rsidRDefault="009177E8" w:rsidP="001317ED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="Arial Narrow"/>
          <w:bCs/>
          <w:sz w:val="22"/>
          <w:szCs w:val="22"/>
        </w:rPr>
      </w:pPr>
      <w:r w:rsidRPr="007379CB">
        <w:rPr>
          <w:rFonts w:ascii="Helvetica" w:eastAsia="Arial Narrow" w:hAnsi="Helvetica" w:cstheme="minorHAnsi"/>
          <w:b/>
          <w:color w:val="000000" w:themeColor="text1"/>
          <w:sz w:val="22"/>
          <w:szCs w:val="22"/>
          <w:lang w:val="es-ES_tradnl"/>
        </w:rPr>
        <w:t>Formato OT-18</w:t>
      </w:r>
    </w:p>
    <w:p w14:paraId="0724F7CC" w14:textId="77777777" w:rsidR="00696694" w:rsidRPr="007379CB" w:rsidRDefault="00696694" w:rsidP="001317ED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="Arial Narrow"/>
          <w:bCs/>
          <w:sz w:val="22"/>
          <w:szCs w:val="22"/>
        </w:rPr>
      </w:pPr>
      <w:r w:rsidRPr="007379CB">
        <w:rPr>
          <w:rFonts w:ascii="Helvetica" w:eastAsia="Arial Narrow" w:hAnsi="Helvetica" w:cs="Arial Narrow"/>
          <w:bCs/>
          <w:sz w:val="22"/>
          <w:szCs w:val="22"/>
        </w:rPr>
        <w:t xml:space="preserve">[Elaborar en papel membretado del </w:t>
      </w:r>
      <w:r w:rsidR="009177E8" w:rsidRPr="007379CB">
        <w:rPr>
          <w:rFonts w:ascii="Helvetica" w:eastAsia="Arial Narrow" w:hAnsi="Helvetica" w:cs="Arial Narrow"/>
          <w:bCs/>
          <w:sz w:val="22"/>
          <w:szCs w:val="22"/>
        </w:rPr>
        <w:t>Concursante</w:t>
      </w:r>
      <w:r w:rsidRPr="007379CB">
        <w:rPr>
          <w:rFonts w:ascii="Helvetica" w:eastAsia="Arial Narrow" w:hAnsi="Helvetica" w:cs="Arial Narrow"/>
          <w:bCs/>
          <w:sz w:val="22"/>
          <w:szCs w:val="22"/>
        </w:rPr>
        <w:t>]</w:t>
      </w:r>
    </w:p>
    <w:p w14:paraId="30430468" w14:textId="77777777" w:rsidR="00696694" w:rsidRPr="007379CB" w:rsidRDefault="00696694" w:rsidP="001317ED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="Arial Narrow"/>
          <w:bCs/>
          <w:sz w:val="22"/>
          <w:szCs w:val="22"/>
        </w:rPr>
      </w:pPr>
      <w:r w:rsidRPr="007379CB">
        <w:rPr>
          <w:rFonts w:ascii="Helvetica" w:eastAsia="Arial Narrow" w:hAnsi="Helvetica" w:cs="Arial Narrow"/>
          <w:bCs/>
          <w:sz w:val="22"/>
          <w:szCs w:val="22"/>
        </w:rPr>
        <w:t>(Insertar fecha)</w:t>
      </w:r>
    </w:p>
    <w:p w14:paraId="160CE592" w14:textId="77777777" w:rsidR="005C6278" w:rsidRPr="007379CB" w:rsidRDefault="005C6278" w:rsidP="001317ED">
      <w:pPr>
        <w:ind w:left="0" w:right="-3"/>
        <w:jc w:val="left"/>
        <w:rPr>
          <w:rFonts w:ascii="Helvetica" w:hAnsi="Helvetica" w:cs="Calibri"/>
          <w:b/>
          <w:color w:val="000000" w:themeColor="text1"/>
          <w:sz w:val="22"/>
          <w:szCs w:val="22"/>
          <w:lang w:val="es-ES_tradnl"/>
        </w:rPr>
      </w:pPr>
    </w:p>
    <w:p w14:paraId="07CFD913" w14:textId="77777777" w:rsidR="005C6278" w:rsidRPr="007379CB" w:rsidRDefault="005C6278" w:rsidP="001317ED">
      <w:pPr>
        <w:ind w:left="0" w:right="-3"/>
        <w:jc w:val="left"/>
        <w:rPr>
          <w:rFonts w:ascii="Helvetica" w:hAnsi="Helvetica" w:cs="Calibri"/>
          <w:b/>
          <w:color w:val="000000" w:themeColor="text1"/>
          <w:sz w:val="22"/>
          <w:szCs w:val="22"/>
          <w:lang w:val="es-ES_tradnl"/>
        </w:rPr>
      </w:pPr>
      <w:r w:rsidRPr="007379CB">
        <w:rPr>
          <w:rFonts w:ascii="Helvetica" w:hAnsi="Helvetica" w:cs="Calibri"/>
          <w:b/>
          <w:color w:val="000000" w:themeColor="text1"/>
          <w:sz w:val="22"/>
          <w:szCs w:val="22"/>
          <w:lang w:val="es-ES_tradnl"/>
        </w:rPr>
        <w:t xml:space="preserve">Sistema de Autopistas, Aeropuertos, Servicios Conexos </w:t>
      </w:r>
    </w:p>
    <w:p w14:paraId="4BC768DF" w14:textId="77777777" w:rsidR="005C6278" w:rsidRPr="007379CB" w:rsidRDefault="005C6278" w:rsidP="001317ED">
      <w:pPr>
        <w:ind w:left="0" w:right="-3"/>
        <w:jc w:val="left"/>
        <w:rPr>
          <w:rFonts w:ascii="Helvetica" w:hAnsi="Helvetica" w:cs="Calibri"/>
          <w:b/>
          <w:color w:val="000000" w:themeColor="text1"/>
          <w:sz w:val="22"/>
          <w:szCs w:val="22"/>
          <w:lang w:val="es-ES_tradnl"/>
        </w:rPr>
      </w:pPr>
      <w:r w:rsidRPr="007379CB">
        <w:rPr>
          <w:rFonts w:ascii="Helvetica" w:hAnsi="Helvetica" w:cs="Calibri"/>
          <w:b/>
          <w:color w:val="000000" w:themeColor="text1"/>
          <w:sz w:val="22"/>
          <w:szCs w:val="22"/>
          <w:lang w:val="es-ES_tradnl"/>
        </w:rPr>
        <w:t xml:space="preserve">y Auxiliares del Estado de México </w:t>
      </w:r>
    </w:p>
    <w:p w14:paraId="3C0F0AFA" w14:textId="77777777" w:rsidR="005C6278" w:rsidRPr="007379CB" w:rsidRDefault="005C6278" w:rsidP="001317ED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b/>
          <w:sz w:val="22"/>
          <w:szCs w:val="22"/>
          <w:lang w:val="es-ES_tradnl"/>
        </w:rPr>
      </w:pPr>
    </w:p>
    <w:p w14:paraId="2824FC1A" w14:textId="77777777" w:rsidR="005C6278" w:rsidRPr="007379CB" w:rsidRDefault="005C6278" w:rsidP="001317ED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b/>
          <w:sz w:val="22"/>
          <w:szCs w:val="22"/>
        </w:rPr>
      </w:pPr>
      <w:r w:rsidRPr="007379CB">
        <w:rPr>
          <w:rFonts w:ascii="Helvetica" w:eastAsia="Arial Narrow" w:hAnsi="Helvetica" w:cs="Calibri"/>
          <w:b/>
          <w:sz w:val="22"/>
          <w:szCs w:val="22"/>
        </w:rPr>
        <w:t>Presente</w:t>
      </w:r>
    </w:p>
    <w:p w14:paraId="2DE83EC6" w14:textId="5C29DCA3" w:rsidR="005C6278" w:rsidRPr="007379CB" w:rsidRDefault="005C6278" w:rsidP="001317ED">
      <w:pPr>
        <w:widowControl w:val="0"/>
        <w:tabs>
          <w:tab w:val="left" w:pos="9214"/>
        </w:tabs>
        <w:ind w:left="0" w:right="0"/>
        <w:jc w:val="right"/>
        <w:rPr>
          <w:rFonts w:ascii="Helvetica" w:eastAsia="Arial Narrow" w:hAnsi="Helvetica" w:cs="Calibri"/>
          <w:sz w:val="22"/>
          <w:szCs w:val="22"/>
        </w:rPr>
      </w:pPr>
      <w:r w:rsidRPr="007379CB">
        <w:rPr>
          <w:rFonts w:ascii="Helvetica" w:eastAsia="Arial Narrow" w:hAnsi="Helvetica" w:cs="Calibri"/>
          <w:sz w:val="22"/>
          <w:szCs w:val="22"/>
        </w:rPr>
        <w:t xml:space="preserve">Re: Concurso Público </w:t>
      </w:r>
      <w:r w:rsidR="00EB6024" w:rsidRPr="007379CB">
        <w:rPr>
          <w:rFonts w:ascii="Helvetica" w:eastAsia="Arial Narrow" w:hAnsi="Helvetica" w:cs="Calibri"/>
          <w:sz w:val="22"/>
          <w:szCs w:val="22"/>
        </w:rPr>
        <w:t>No. SCEM-CCA-01-20</w:t>
      </w:r>
    </w:p>
    <w:p w14:paraId="41BCF6CA" w14:textId="77777777" w:rsidR="005C6278" w:rsidRPr="007379CB" w:rsidRDefault="005C6278" w:rsidP="001317ED">
      <w:pPr>
        <w:widowControl w:val="0"/>
        <w:tabs>
          <w:tab w:val="left" w:pos="9214"/>
        </w:tabs>
        <w:spacing w:after="120"/>
        <w:ind w:left="0" w:right="0"/>
        <w:jc w:val="right"/>
        <w:rPr>
          <w:rFonts w:ascii="Helvetica" w:eastAsia="Arial Narrow" w:hAnsi="Helvetica" w:cs="Calibri"/>
          <w:sz w:val="22"/>
          <w:szCs w:val="22"/>
        </w:rPr>
      </w:pPr>
      <w:r w:rsidRPr="007379CB">
        <w:rPr>
          <w:rFonts w:ascii="Helvetica" w:eastAsia="Arial Narrow" w:hAnsi="Helvetica" w:cs="Calibri"/>
          <w:sz w:val="22"/>
          <w:szCs w:val="22"/>
        </w:rPr>
        <w:t>Autopista Tultepec-AIFA-Pirámides.</w:t>
      </w:r>
    </w:p>
    <w:p w14:paraId="09547A74" w14:textId="77777777" w:rsidR="005C6278" w:rsidRPr="007379CB" w:rsidRDefault="005C6278" w:rsidP="001317ED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  <w:r w:rsidRPr="007379CB">
        <w:rPr>
          <w:rFonts w:ascii="Helvetica" w:eastAsia="Arial Narrow" w:hAnsi="Helvetica" w:cs="Calibri"/>
          <w:sz w:val="22"/>
          <w:szCs w:val="22"/>
        </w:rPr>
        <w:t xml:space="preserve">Nos referimos al Concurso Público [**], relativo al otorgamiento de la concesión para el diseño, construcción, operación, explotación, conservación y mantenimiento de la Autopista denominada Tultepec-Aeropuerto Internacional Felipe Ángeles-Pirámides, en el Estado de México. </w:t>
      </w:r>
    </w:p>
    <w:p w14:paraId="08EA6A2B" w14:textId="77777777" w:rsidR="00696694" w:rsidRPr="007379CB" w:rsidRDefault="00696694" w:rsidP="001317ED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  <w:r w:rsidRPr="007379CB">
        <w:rPr>
          <w:rFonts w:ascii="Helvetica" w:eastAsia="Arial Narrow" w:hAnsi="Helvetica" w:cs="Arial Narrow"/>
          <w:sz w:val="22"/>
          <w:szCs w:val="22"/>
        </w:rPr>
        <w:t>Al respecto y en los términos de</w:t>
      </w:r>
      <w:r w:rsidR="00D66184" w:rsidRPr="007379CB">
        <w:rPr>
          <w:rFonts w:ascii="Helvetica" w:eastAsia="Arial Narrow" w:hAnsi="Helvetica" w:cs="Arial Narrow"/>
          <w:sz w:val="22"/>
          <w:szCs w:val="22"/>
        </w:rPr>
        <w:t xml:space="preserve"> </w:t>
      </w:r>
      <w:r w:rsidRPr="007379CB">
        <w:rPr>
          <w:rFonts w:ascii="Helvetica" w:eastAsia="Arial Narrow" w:hAnsi="Helvetica" w:cs="Arial Narrow"/>
          <w:sz w:val="22"/>
          <w:szCs w:val="22"/>
        </w:rPr>
        <w:t>l</w:t>
      </w:r>
      <w:r w:rsidR="00D66184" w:rsidRPr="007379CB">
        <w:rPr>
          <w:rFonts w:ascii="Helvetica" w:eastAsia="Arial Narrow" w:hAnsi="Helvetica" w:cs="Arial Narrow"/>
          <w:sz w:val="22"/>
          <w:szCs w:val="22"/>
        </w:rPr>
        <w:t>os</w:t>
      </w:r>
      <w:r w:rsidRPr="007379CB">
        <w:rPr>
          <w:rFonts w:ascii="Helvetica" w:eastAsia="Arial Narrow" w:hAnsi="Helvetica" w:cs="Arial Narrow"/>
          <w:sz w:val="22"/>
          <w:szCs w:val="22"/>
        </w:rPr>
        <w:t xml:space="preserve"> numeral</w:t>
      </w:r>
      <w:r w:rsidR="00D66184" w:rsidRPr="007379CB">
        <w:rPr>
          <w:rFonts w:ascii="Helvetica" w:eastAsia="Arial Narrow" w:hAnsi="Helvetica" w:cs="Arial Narrow"/>
          <w:sz w:val="22"/>
          <w:szCs w:val="22"/>
        </w:rPr>
        <w:t>es</w:t>
      </w:r>
      <w:r w:rsidRPr="007379CB">
        <w:rPr>
          <w:rFonts w:ascii="Helvetica" w:eastAsia="Arial Narrow" w:hAnsi="Helvetica" w:cs="Arial Narrow"/>
          <w:sz w:val="22"/>
          <w:szCs w:val="22"/>
        </w:rPr>
        <w:t xml:space="preserve"> </w:t>
      </w:r>
      <w:r w:rsidR="00D66184" w:rsidRPr="007379CB">
        <w:rPr>
          <w:rFonts w:ascii="Helvetica" w:eastAsia="Arial Narrow" w:hAnsi="Helvetica" w:cs="Arial Narrow"/>
          <w:sz w:val="22"/>
          <w:szCs w:val="22"/>
        </w:rPr>
        <w:t>4.2.1.</w:t>
      </w:r>
      <w:r w:rsidR="00310D06" w:rsidRPr="007379CB">
        <w:rPr>
          <w:rFonts w:ascii="Helvetica" w:eastAsia="Arial Narrow" w:hAnsi="Helvetica" w:cs="Arial Narrow"/>
          <w:sz w:val="22"/>
          <w:szCs w:val="22"/>
        </w:rPr>
        <w:t xml:space="preserve"> y </w:t>
      </w:r>
      <w:r w:rsidR="00D66184" w:rsidRPr="007379CB">
        <w:rPr>
          <w:rFonts w:ascii="Helvetica" w:eastAsia="Arial Narrow" w:hAnsi="Helvetica" w:cs="Arial Narrow"/>
          <w:sz w:val="22"/>
          <w:szCs w:val="22"/>
        </w:rPr>
        <w:t xml:space="preserve">5.2.1 del Apéndice </w:t>
      </w:r>
      <w:r w:rsidR="005C6278" w:rsidRPr="007379CB">
        <w:rPr>
          <w:rFonts w:ascii="Helvetica" w:eastAsia="Arial Narrow" w:hAnsi="Helvetica" w:cs="Arial Narrow"/>
          <w:sz w:val="22"/>
          <w:szCs w:val="22"/>
        </w:rPr>
        <w:t>IV Términos de Referencia: oferta técnica</w:t>
      </w:r>
      <w:r w:rsidRPr="007379CB">
        <w:rPr>
          <w:rFonts w:ascii="Helvetica" w:eastAsia="Arial Narrow" w:hAnsi="Helvetica" w:cs="Arial Narrow"/>
          <w:sz w:val="22"/>
          <w:szCs w:val="22"/>
        </w:rPr>
        <w:t xml:space="preserve">, manifestamos </w:t>
      </w:r>
      <w:r w:rsidRPr="007379CB">
        <w:rPr>
          <w:rFonts w:ascii="Helvetica" w:eastAsia="Arial Narrow" w:hAnsi="Helvetica" w:cs="Arial Narrow"/>
          <w:b/>
          <w:sz w:val="22"/>
          <w:szCs w:val="22"/>
        </w:rPr>
        <w:t>BAJO PROTESTA DE DECIR VERDAD,</w:t>
      </w:r>
      <w:r w:rsidRPr="007379CB">
        <w:rPr>
          <w:rFonts w:ascii="Helvetica" w:eastAsia="Arial Narrow" w:hAnsi="Helvetica" w:cs="Arial Narrow"/>
          <w:sz w:val="22"/>
          <w:szCs w:val="22"/>
        </w:rPr>
        <w:t xml:space="preserve"> </w:t>
      </w:r>
      <w:r w:rsidR="006A2EC1" w:rsidRPr="007379CB">
        <w:rPr>
          <w:rFonts w:ascii="Helvetica" w:eastAsia="Arial Narrow" w:hAnsi="Helvetica" w:cs="Arial Narrow"/>
          <w:sz w:val="22"/>
          <w:szCs w:val="22"/>
        </w:rPr>
        <w:t xml:space="preserve">contar con la experiencia solicitada en materia de construcción, operación, conservación y mantenimiento de autopistas, según lo requerido </w:t>
      </w:r>
      <w:r w:rsidR="00D66184" w:rsidRPr="007379CB">
        <w:rPr>
          <w:rFonts w:ascii="Helvetica" w:eastAsia="Arial Narrow" w:hAnsi="Helvetica" w:cs="Arial Narrow"/>
          <w:sz w:val="22"/>
          <w:szCs w:val="22"/>
        </w:rPr>
        <w:t>en dicho</w:t>
      </w:r>
      <w:r w:rsidR="006A2EC1" w:rsidRPr="007379CB">
        <w:rPr>
          <w:rFonts w:ascii="Helvetica" w:eastAsia="Arial Narrow" w:hAnsi="Helvetica" w:cs="Arial Narrow"/>
          <w:sz w:val="22"/>
          <w:szCs w:val="22"/>
        </w:rPr>
        <w:t xml:space="preserve"> Apéndice </w:t>
      </w:r>
      <w:r w:rsidR="005C6278" w:rsidRPr="007379CB">
        <w:rPr>
          <w:rFonts w:ascii="Helvetica" w:eastAsia="Arial Narrow" w:hAnsi="Helvetica" w:cs="Arial Narrow"/>
          <w:sz w:val="22"/>
          <w:szCs w:val="22"/>
        </w:rPr>
        <w:t>IV</w:t>
      </w:r>
      <w:r w:rsidR="006A2EC1" w:rsidRPr="007379CB">
        <w:rPr>
          <w:rFonts w:ascii="Helvetica" w:eastAsia="Arial Narrow" w:hAnsi="Helvetica" w:cs="Arial Narrow"/>
          <w:sz w:val="22"/>
          <w:szCs w:val="22"/>
        </w:rPr>
        <w:t>, por lo que a continuación se detallan los contratos con los que se acredita dicha experiencia.</w:t>
      </w:r>
    </w:p>
    <w:p w14:paraId="23F7A5AD" w14:textId="77777777" w:rsidR="006C4B9A" w:rsidRPr="007379CB" w:rsidRDefault="006C4B9A" w:rsidP="001317ED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</w:p>
    <w:p w14:paraId="6E9B9E35" w14:textId="77777777" w:rsidR="006A2EC1" w:rsidRPr="007379CB" w:rsidRDefault="006A2EC1" w:rsidP="001317ED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b/>
          <w:i/>
          <w:sz w:val="22"/>
          <w:szCs w:val="22"/>
        </w:rPr>
      </w:pPr>
      <w:r w:rsidRPr="007379CB">
        <w:rPr>
          <w:rFonts w:ascii="Helvetica" w:eastAsia="Arial Narrow" w:hAnsi="Helvetica" w:cs="Arial Narrow"/>
          <w:b/>
          <w:i/>
          <w:sz w:val="22"/>
          <w:szCs w:val="22"/>
        </w:rPr>
        <w:t xml:space="preserve">NOTA: EL </w:t>
      </w:r>
      <w:r w:rsidR="00D66184" w:rsidRPr="007379CB">
        <w:rPr>
          <w:rFonts w:ascii="Helvetica" w:eastAsia="Arial Narrow" w:hAnsi="Helvetica" w:cs="Arial Narrow"/>
          <w:b/>
          <w:i/>
          <w:sz w:val="22"/>
          <w:szCs w:val="22"/>
        </w:rPr>
        <w:t>CONCURSANTE</w:t>
      </w:r>
      <w:r w:rsidRPr="007379CB">
        <w:rPr>
          <w:rFonts w:ascii="Helvetica" w:eastAsia="Arial Narrow" w:hAnsi="Helvetica" w:cs="Arial Narrow"/>
          <w:b/>
          <w:i/>
          <w:sz w:val="22"/>
          <w:szCs w:val="22"/>
        </w:rPr>
        <w:t xml:space="preserve"> DEBERÁ RELACIONAR TODOS Y CADA UNO DE LOS CONTRATOS SEPARADOS POR RUBRO, ES DECIR, EN UN APARTADO A</w:t>
      </w:r>
      <w:r w:rsidR="000E38F2" w:rsidRPr="007379CB">
        <w:rPr>
          <w:rFonts w:ascii="Helvetica" w:eastAsia="Arial Narrow" w:hAnsi="Helvetica" w:cs="Arial Narrow"/>
          <w:b/>
          <w:i/>
          <w:sz w:val="22"/>
          <w:szCs w:val="22"/>
        </w:rPr>
        <w:t>)</w:t>
      </w:r>
      <w:r w:rsidRPr="007379CB">
        <w:rPr>
          <w:rFonts w:ascii="Helvetica" w:eastAsia="Arial Narrow" w:hAnsi="Helvetica" w:cs="Arial Narrow"/>
          <w:b/>
          <w:i/>
          <w:sz w:val="22"/>
          <w:szCs w:val="22"/>
        </w:rPr>
        <w:t xml:space="preserve"> CONTRATOS DE CONSTRUCCIÓN; EN UN APARTADO B) CONSTRATOS DE OPERACIÓN Y EN UN APARTADO C) CONTRATOS DE CONSERVACIÓN.</w:t>
      </w:r>
    </w:p>
    <w:p w14:paraId="63115894" w14:textId="77777777" w:rsidR="006A2EC1" w:rsidRPr="007379CB" w:rsidRDefault="006A2EC1" w:rsidP="001317ED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  <w:r w:rsidRPr="007379CB">
        <w:rPr>
          <w:rFonts w:ascii="Helvetica" w:eastAsia="Arial Narrow" w:hAnsi="Helvetica" w:cs="Arial Narrow"/>
          <w:b/>
          <w:i/>
          <w:sz w:val="22"/>
          <w:szCs w:val="22"/>
        </w:rPr>
        <w:t>CADA CONTRATO DEBERÁ ENTREGARSE EN FORMATO PDF EN UN DISCO COMPACTO, POR DUPLICADO, SEPARADO POR RUBRO.</w:t>
      </w:r>
    </w:p>
    <w:p w14:paraId="2B801363" w14:textId="77777777" w:rsidR="006C4B9A" w:rsidRPr="007379CB" w:rsidRDefault="006C4B9A" w:rsidP="001317ED">
      <w:pPr>
        <w:widowControl w:val="0"/>
        <w:tabs>
          <w:tab w:val="left" w:pos="9214"/>
        </w:tabs>
        <w:ind w:left="0" w:right="0"/>
        <w:rPr>
          <w:rFonts w:ascii="Helvetica" w:eastAsia="Arial Narrow" w:hAnsi="Helvetica" w:cs="Arial Narrow"/>
          <w:sz w:val="22"/>
          <w:szCs w:val="22"/>
        </w:rPr>
      </w:pPr>
    </w:p>
    <w:p w14:paraId="6B748CD6" w14:textId="77777777" w:rsidR="00696694" w:rsidRPr="007379CB" w:rsidRDefault="00696694" w:rsidP="001317ED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  <w:r w:rsidRPr="007379CB">
        <w:rPr>
          <w:rFonts w:ascii="Helvetica" w:eastAsia="Arial Narrow" w:hAnsi="Helvetica" w:cs="Arial Narrow"/>
          <w:sz w:val="22"/>
          <w:szCs w:val="22"/>
        </w:rPr>
        <w:t>Atentamente,</w:t>
      </w:r>
    </w:p>
    <w:p w14:paraId="714BDFB5" w14:textId="77777777" w:rsidR="00696694" w:rsidRPr="007379CB" w:rsidRDefault="00696694" w:rsidP="001317ED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  <w:r w:rsidRPr="007379CB">
        <w:rPr>
          <w:rFonts w:ascii="Helvetica" w:eastAsia="Arial Narrow" w:hAnsi="Helvetica" w:cs="Arial Narrow"/>
          <w:sz w:val="22"/>
          <w:szCs w:val="22"/>
        </w:rPr>
        <w:t xml:space="preserve">[Nombre del </w:t>
      </w:r>
      <w:r w:rsidR="009177E8" w:rsidRPr="007379CB">
        <w:rPr>
          <w:rFonts w:ascii="Helvetica" w:eastAsia="Arial Narrow" w:hAnsi="Helvetica" w:cs="Arial Narrow"/>
          <w:sz w:val="22"/>
          <w:szCs w:val="22"/>
        </w:rPr>
        <w:t>Concursante</w:t>
      </w:r>
      <w:r w:rsidRPr="007379CB">
        <w:rPr>
          <w:rFonts w:ascii="Helvetica" w:eastAsia="Arial Narrow" w:hAnsi="Helvetica" w:cs="Arial Narrow"/>
          <w:sz w:val="22"/>
          <w:szCs w:val="22"/>
        </w:rPr>
        <w:t>]</w:t>
      </w:r>
    </w:p>
    <w:p w14:paraId="06D2073D" w14:textId="77777777" w:rsidR="00696694" w:rsidRPr="007379CB" w:rsidRDefault="00696694" w:rsidP="001317ED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  <w:r w:rsidRPr="007379CB">
        <w:rPr>
          <w:rFonts w:ascii="Helvetica" w:eastAsia="Arial Narrow" w:hAnsi="Helvetica" w:cs="Arial Narrow"/>
          <w:sz w:val="22"/>
          <w:szCs w:val="22"/>
        </w:rPr>
        <w:t>_____________________</w:t>
      </w:r>
    </w:p>
    <w:p w14:paraId="426C529A" w14:textId="77777777" w:rsidR="005C6278" w:rsidRPr="007379CB" w:rsidRDefault="005C6278" w:rsidP="001317ED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  <w:r w:rsidRPr="007379CB">
        <w:rPr>
          <w:rFonts w:ascii="Helvetica" w:eastAsia="Arial Narrow" w:hAnsi="Helvetica" w:cs="Calibri"/>
          <w:sz w:val="22"/>
          <w:szCs w:val="22"/>
        </w:rPr>
        <w:t>Por [nombre y firma del Representante Legal debidamente facultado, en caso de Consorcios deberá ser firmada por el Representante Común]</w:t>
      </w:r>
    </w:p>
    <w:p w14:paraId="50A9B490" w14:textId="77777777" w:rsidR="00715BD6" w:rsidRPr="007379CB" w:rsidRDefault="00715BD6" w:rsidP="001317ED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</w:p>
    <w:sectPr w:rsidR="00715BD6" w:rsidRPr="007379CB" w:rsidSect="000A0E1C">
      <w:headerReference w:type="default" r:id="rId8"/>
      <w:footerReference w:type="default" r:id="rId9"/>
      <w:pgSz w:w="12240" w:h="15840" w:code="1"/>
      <w:pgMar w:top="482" w:right="1418" w:bottom="363" w:left="1418" w:header="68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45944" w14:textId="77777777" w:rsidR="00D05D37" w:rsidRDefault="00D05D37" w:rsidP="00AA065C">
      <w:r>
        <w:separator/>
      </w:r>
    </w:p>
  </w:endnote>
  <w:endnote w:type="continuationSeparator" w:id="0">
    <w:p w14:paraId="19840098" w14:textId="77777777" w:rsidR="00D05D37" w:rsidRDefault="00D05D37" w:rsidP="00AA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wis721 Ex BT">
    <w:altName w:val="Calibri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DA0D" w14:textId="77777777" w:rsidR="001D1196" w:rsidRPr="00065147" w:rsidRDefault="001D1196" w:rsidP="00543B36">
    <w:pPr>
      <w:pStyle w:val="Piedepgina"/>
      <w:tabs>
        <w:tab w:val="clear" w:pos="4252"/>
        <w:tab w:val="clear" w:pos="8504"/>
        <w:tab w:val="right" w:pos="5529"/>
      </w:tabs>
      <w:ind w:right="0"/>
      <w:mirrorIndents/>
      <w:jc w:val="center"/>
      <w:rPr>
        <w:rFonts w:ascii="Arial" w:hAnsi="Arial" w:cs="Arial"/>
        <w:sz w:val="12"/>
        <w:szCs w:val="16"/>
      </w:rPr>
    </w:pPr>
  </w:p>
  <w:p w14:paraId="610E00E2" w14:textId="77777777" w:rsidR="001D1196" w:rsidRPr="008C48E9" w:rsidRDefault="001D1196" w:rsidP="00F60A2B">
    <w:pPr>
      <w:pStyle w:val="Piedepgina"/>
      <w:tabs>
        <w:tab w:val="clear" w:pos="4252"/>
        <w:tab w:val="clear" w:pos="8504"/>
        <w:tab w:val="right" w:pos="5529"/>
      </w:tabs>
      <w:ind w:left="0" w:right="0"/>
      <w:mirrorIndents/>
      <w:jc w:val="center"/>
      <w:rPr>
        <w:rFonts w:ascii="Swis721 Ex BT" w:hAnsi="Swis721 Ex BT"/>
        <w:sz w:val="18"/>
        <w:szCs w:val="18"/>
      </w:rPr>
    </w:pPr>
  </w:p>
  <w:p w14:paraId="7144C7F9" w14:textId="77777777" w:rsidR="001D1196" w:rsidRDefault="001D11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33513" w14:textId="77777777" w:rsidR="00D05D37" w:rsidRDefault="00D05D37" w:rsidP="00AA065C">
      <w:r>
        <w:separator/>
      </w:r>
    </w:p>
  </w:footnote>
  <w:footnote w:type="continuationSeparator" w:id="0">
    <w:p w14:paraId="5EC9CAB6" w14:textId="77777777" w:rsidR="00D05D37" w:rsidRDefault="00D05D37" w:rsidP="00AA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BE2E" w14:textId="77777777" w:rsidR="001D1196" w:rsidRDefault="001D1196" w:rsidP="000A0E1C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9257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581A5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806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EA68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50718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61B1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B889A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27A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602F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8E7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09C"/>
    <w:multiLevelType w:val="hybridMultilevel"/>
    <w:tmpl w:val="02667F82"/>
    <w:lvl w:ilvl="0" w:tplc="00EA6590">
      <w:start w:val="1"/>
      <w:numFmt w:val="lowerLetter"/>
      <w:lvlText w:val="%1)"/>
      <w:lvlJc w:val="left"/>
      <w:pPr>
        <w:ind w:left="915" w:hanging="31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D8CA6CE4">
      <w:start w:val="1"/>
      <w:numFmt w:val="lowerRoman"/>
      <w:lvlText w:val="%2."/>
      <w:lvlJc w:val="left"/>
      <w:pPr>
        <w:ind w:left="1635" w:hanging="28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2" w:tplc="BFE2BDF2">
      <w:numFmt w:val="bullet"/>
      <w:lvlText w:val="•"/>
      <w:lvlJc w:val="left"/>
      <w:pPr>
        <w:ind w:left="2280" w:hanging="288"/>
      </w:pPr>
      <w:rPr>
        <w:rFonts w:hint="default"/>
      </w:rPr>
    </w:lvl>
    <w:lvl w:ilvl="3" w:tplc="A300CAC6">
      <w:numFmt w:val="bullet"/>
      <w:lvlText w:val="•"/>
      <w:lvlJc w:val="left"/>
      <w:pPr>
        <w:ind w:left="3165" w:hanging="288"/>
      </w:pPr>
      <w:rPr>
        <w:rFonts w:hint="default"/>
      </w:rPr>
    </w:lvl>
    <w:lvl w:ilvl="4" w:tplc="CA4E97B6">
      <w:numFmt w:val="bullet"/>
      <w:lvlText w:val="•"/>
      <w:lvlJc w:val="left"/>
      <w:pPr>
        <w:ind w:left="4050" w:hanging="288"/>
      </w:pPr>
      <w:rPr>
        <w:rFonts w:hint="default"/>
      </w:rPr>
    </w:lvl>
    <w:lvl w:ilvl="5" w:tplc="C276CA6E">
      <w:numFmt w:val="bullet"/>
      <w:lvlText w:val="•"/>
      <w:lvlJc w:val="left"/>
      <w:pPr>
        <w:ind w:left="4935" w:hanging="288"/>
      </w:pPr>
      <w:rPr>
        <w:rFonts w:hint="default"/>
      </w:rPr>
    </w:lvl>
    <w:lvl w:ilvl="6" w:tplc="83E42A4E">
      <w:numFmt w:val="bullet"/>
      <w:lvlText w:val="•"/>
      <w:lvlJc w:val="left"/>
      <w:pPr>
        <w:ind w:left="5820" w:hanging="288"/>
      </w:pPr>
      <w:rPr>
        <w:rFonts w:hint="default"/>
      </w:rPr>
    </w:lvl>
    <w:lvl w:ilvl="7" w:tplc="41F4BF7E">
      <w:numFmt w:val="bullet"/>
      <w:lvlText w:val="•"/>
      <w:lvlJc w:val="left"/>
      <w:pPr>
        <w:ind w:left="6705" w:hanging="288"/>
      </w:pPr>
      <w:rPr>
        <w:rFonts w:hint="default"/>
      </w:rPr>
    </w:lvl>
    <w:lvl w:ilvl="8" w:tplc="C39CBB74">
      <w:numFmt w:val="bullet"/>
      <w:lvlText w:val="•"/>
      <w:lvlJc w:val="left"/>
      <w:pPr>
        <w:ind w:left="7590" w:hanging="288"/>
      </w:pPr>
      <w:rPr>
        <w:rFonts w:hint="default"/>
      </w:rPr>
    </w:lvl>
  </w:abstractNum>
  <w:abstractNum w:abstractNumId="11" w15:restartNumberingAfterBreak="0">
    <w:nsid w:val="22136292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8D53B5"/>
    <w:multiLevelType w:val="hybridMultilevel"/>
    <w:tmpl w:val="03A07F36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3" w15:restartNumberingAfterBreak="0">
    <w:nsid w:val="267178D2"/>
    <w:multiLevelType w:val="hybridMultilevel"/>
    <w:tmpl w:val="DEB8C48A"/>
    <w:lvl w:ilvl="0" w:tplc="6948617E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7409CCE"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1F4CF800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BB9CC8B8"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EA36A2A6">
      <w:numFmt w:val="bullet"/>
      <w:lvlText w:val="•"/>
      <w:lvlJc w:val="left"/>
      <w:pPr>
        <w:ind w:left="1914" w:hanging="360"/>
      </w:pPr>
      <w:rPr>
        <w:rFonts w:hint="default"/>
      </w:rPr>
    </w:lvl>
    <w:lvl w:ilvl="5" w:tplc="27DEECB8">
      <w:numFmt w:val="bullet"/>
      <w:lvlText w:val="•"/>
      <w:lvlJc w:val="left"/>
      <w:pPr>
        <w:ind w:left="2177" w:hanging="360"/>
      </w:pPr>
      <w:rPr>
        <w:rFonts w:hint="default"/>
      </w:rPr>
    </w:lvl>
    <w:lvl w:ilvl="6" w:tplc="057CE18E">
      <w:numFmt w:val="bullet"/>
      <w:lvlText w:val="•"/>
      <w:lvlJc w:val="left"/>
      <w:pPr>
        <w:ind w:left="2441" w:hanging="360"/>
      </w:pPr>
      <w:rPr>
        <w:rFonts w:hint="default"/>
      </w:rPr>
    </w:lvl>
    <w:lvl w:ilvl="7" w:tplc="ADD2D67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210AEB46">
      <w:numFmt w:val="bullet"/>
      <w:lvlText w:val="•"/>
      <w:lvlJc w:val="left"/>
      <w:pPr>
        <w:ind w:left="2968" w:hanging="360"/>
      </w:pPr>
      <w:rPr>
        <w:rFonts w:hint="default"/>
      </w:rPr>
    </w:lvl>
  </w:abstractNum>
  <w:abstractNum w:abstractNumId="14" w15:restartNumberingAfterBreak="0">
    <w:nsid w:val="28C12B1F"/>
    <w:multiLevelType w:val="hybridMultilevel"/>
    <w:tmpl w:val="08DC624E"/>
    <w:lvl w:ilvl="0" w:tplc="D5EA33D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CF87C1E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F38DB00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4725EC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5B2AD884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D31A33DA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81FAD0E2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078AB540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F864B28E">
      <w:numFmt w:val="bullet"/>
      <w:lvlText w:val="•"/>
      <w:lvlJc w:val="left"/>
      <w:pPr>
        <w:ind w:left="1558" w:hanging="360"/>
      </w:pPr>
      <w:rPr>
        <w:rFonts w:hint="default"/>
      </w:rPr>
    </w:lvl>
  </w:abstractNum>
  <w:abstractNum w:abstractNumId="15" w15:restartNumberingAfterBreak="0">
    <w:nsid w:val="2F811915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17D3DCA"/>
    <w:multiLevelType w:val="multilevel"/>
    <w:tmpl w:val="E16EEACA"/>
    <w:lvl w:ilvl="0">
      <w:start w:val="1"/>
      <w:numFmt w:val="decimal"/>
      <w:lvlText w:val="%1"/>
      <w:lvlJc w:val="left"/>
      <w:pPr>
        <w:ind w:left="483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" w:hanging="648"/>
        <w:jc w:val="right"/>
      </w:pPr>
      <w:rPr>
        <w:rFonts w:ascii="Arial Narrow" w:eastAsia="Arial Narrow" w:hAnsi="Arial Narrow" w:cs="Arial Narrow" w:hint="default"/>
        <w:b/>
        <w:bCs/>
        <w:spacing w:val="-9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3" w:hanging="494"/>
      </w:pPr>
      <w:rPr>
        <w:rFonts w:ascii="Arial Narrow" w:eastAsia="Arial Narrow" w:hAnsi="Arial Narrow" w:cs="Arial Narrow" w:hint="default"/>
        <w:b/>
        <w:bCs/>
        <w:spacing w:val="-15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2643" w:hanging="720"/>
        <w:jc w:val="right"/>
      </w:pPr>
      <w:rPr>
        <w:rFonts w:ascii="Arial Narrow" w:eastAsia="Arial Narrow" w:hAnsi="Arial Narrow" w:cs="Arial Narrow" w:hint="default"/>
        <w:spacing w:val="-10"/>
        <w:w w:val="100"/>
        <w:sz w:val="24"/>
        <w:szCs w:val="24"/>
      </w:rPr>
    </w:lvl>
    <w:lvl w:ilvl="4">
      <w:numFmt w:val="bullet"/>
      <w:lvlText w:val="•"/>
      <w:lvlJc w:val="left"/>
      <w:pPr>
        <w:ind w:left="4320" w:hanging="720"/>
      </w:pPr>
      <w:rPr>
        <w:rFonts w:hint="default"/>
      </w:rPr>
    </w:lvl>
    <w:lvl w:ilvl="5">
      <w:numFmt w:val="bullet"/>
      <w:lvlText w:val="•"/>
      <w:lvlJc w:val="left"/>
      <w:pPr>
        <w:ind w:left="5160" w:hanging="720"/>
      </w:pPr>
      <w:rPr>
        <w:rFonts w:hint="default"/>
      </w:rPr>
    </w:lvl>
    <w:lvl w:ilvl="6">
      <w:numFmt w:val="bullet"/>
      <w:lvlText w:val="•"/>
      <w:lvlJc w:val="left"/>
      <w:pPr>
        <w:ind w:left="6000" w:hanging="720"/>
      </w:pPr>
      <w:rPr>
        <w:rFonts w:hint="default"/>
      </w:rPr>
    </w:lvl>
    <w:lvl w:ilvl="7">
      <w:numFmt w:val="bullet"/>
      <w:lvlText w:val="•"/>
      <w:lvlJc w:val="left"/>
      <w:pPr>
        <w:ind w:left="6840" w:hanging="720"/>
      </w:pPr>
      <w:rPr>
        <w:rFonts w:hint="default"/>
      </w:rPr>
    </w:lvl>
    <w:lvl w:ilvl="8">
      <w:numFmt w:val="bullet"/>
      <w:lvlText w:val="•"/>
      <w:lvlJc w:val="left"/>
      <w:pPr>
        <w:ind w:left="7680" w:hanging="720"/>
      </w:pPr>
      <w:rPr>
        <w:rFonts w:hint="default"/>
      </w:rPr>
    </w:lvl>
  </w:abstractNum>
  <w:abstractNum w:abstractNumId="17" w15:restartNumberingAfterBreak="0">
    <w:nsid w:val="3460754F"/>
    <w:multiLevelType w:val="hybridMultilevel"/>
    <w:tmpl w:val="48F8E70C"/>
    <w:lvl w:ilvl="0" w:tplc="B0B6ABEC">
      <w:start w:val="1"/>
      <w:numFmt w:val="lowerRoman"/>
      <w:lvlText w:val="%1."/>
      <w:lvlJc w:val="left"/>
      <w:pPr>
        <w:ind w:left="2364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3084" w:hanging="360"/>
      </w:pPr>
    </w:lvl>
    <w:lvl w:ilvl="2" w:tplc="080A001B" w:tentative="1">
      <w:start w:val="1"/>
      <w:numFmt w:val="lowerRoman"/>
      <w:lvlText w:val="%3."/>
      <w:lvlJc w:val="right"/>
      <w:pPr>
        <w:ind w:left="3804" w:hanging="180"/>
      </w:pPr>
    </w:lvl>
    <w:lvl w:ilvl="3" w:tplc="080A000F" w:tentative="1">
      <w:start w:val="1"/>
      <w:numFmt w:val="decimal"/>
      <w:lvlText w:val="%4."/>
      <w:lvlJc w:val="left"/>
      <w:pPr>
        <w:ind w:left="4524" w:hanging="360"/>
      </w:pPr>
    </w:lvl>
    <w:lvl w:ilvl="4" w:tplc="080A0019" w:tentative="1">
      <w:start w:val="1"/>
      <w:numFmt w:val="lowerLetter"/>
      <w:lvlText w:val="%5."/>
      <w:lvlJc w:val="left"/>
      <w:pPr>
        <w:ind w:left="5244" w:hanging="360"/>
      </w:pPr>
    </w:lvl>
    <w:lvl w:ilvl="5" w:tplc="080A001B" w:tentative="1">
      <w:start w:val="1"/>
      <w:numFmt w:val="lowerRoman"/>
      <w:lvlText w:val="%6."/>
      <w:lvlJc w:val="right"/>
      <w:pPr>
        <w:ind w:left="5964" w:hanging="180"/>
      </w:pPr>
    </w:lvl>
    <w:lvl w:ilvl="6" w:tplc="080A000F" w:tentative="1">
      <w:start w:val="1"/>
      <w:numFmt w:val="decimal"/>
      <w:lvlText w:val="%7."/>
      <w:lvlJc w:val="left"/>
      <w:pPr>
        <w:ind w:left="6684" w:hanging="360"/>
      </w:pPr>
    </w:lvl>
    <w:lvl w:ilvl="7" w:tplc="080A0019" w:tentative="1">
      <w:start w:val="1"/>
      <w:numFmt w:val="lowerLetter"/>
      <w:lvlText w:val="%8."/>
      <w:lvlJc w:val="left"/>
      <w:pPr>
        <w:ind w:left="7404" w:hanging="360"/>
      </w:pPr>
    </w:lvl>
    <w:lvl w:ilvl="8" w:tplc="080A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8" w15:restartNumberingAfterBreak="0">
    <w:nsid w:val="46D10429"/>
    <w:multiLevelType w:val="hybridMultilevel"/>
    <w:tmpl w:val="78306EF8"/>
    <w:lvl w:ilvl="0" w:tplc="B0B6ABEC">
      <w:start w:val="1"/>
      <w:numFmt w:val="lowerRoman"/>
      <w:lvlText w:val="%1."/>
      <w:lvlJc w:val="left"/>
      <w:pPr>
        <w:ind w:left="1203" w:hanging="64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33C90F8">
      <w:numFmt w:val="bullet"/>
      <w:lvlText w:val="•"/>
      <w:lvlJc w:val="left"/>
      <w:pPr>
        <w:ind w:left="2016" w:hanging="648"/>
      </w:pPr>
      <w:rPr>
        <w:rFonts w:hint="default"/>
      </w:rPr>
    </w:lvl>
    <w:lvl w:ilvl="2" w:tplc="EF00726E">
      <w:numFmt w:val="bullet"/>
      <w:lvlText w:val="•"/>
      <w:lvlJc w:val="left"/>
      <w:pPr>
        <w:ind w:left="2832" w:hanging="648"/>
      </w:pPr>
      <w:rPr>
        <w:rFonts w:hint="default"/>
      </w:rPr>
    </w:lvl>
    <w:lvl w:ilvl="3" w:tplc="56822374">
      <w:numFmt w:val="bullet"/>
      <w:lvlText w:val="•"/>
      <w:lvlJc w:val="left"/>
      <w:pPr>
        <w:ind w:left="3648" w:hanging="648"/>
      </w:pPr>
      <w:rPr>
        <w:rFonts w:hint="default"/>
      </w:rPr>
    </w:lvl>
    <w:lvl w:ilvl="4" w:tplc="9D6E258E">
      <w:numFmt w:val="bullet"/>
      <w:lvlText w:val="•"/>
      <w:lvlJc w:val="left"/>
      <w:pPr>
        <w:ind w:left="4464" w:hanging="648"/>
      </w:pPr>
      <w:rPr>
        <w:rFonts w:hint="default"/>
      </w:rPr>
    </w:lvl>
    <w:lvl w:ilvl="5" w:tplc="3808113C">
      <w:numFmt w:val="bullet"/>
      <w:lvlText w:val="•"/>
      <w:lvlJc w:val="left"/>
      <w:pPr>
        <w:ind w:left="5280" w:hanging="648"/>
      </w:pPr>
      <w:rPr>
        <w:rFonts w:hint="default"/>
      </w:rPr>
    </w:lvl>
    <w:lvl w:ilvl="6" w:tplc="80AA5850">
      <w:numFmt w:val="bullet"/>
      <w:lvlText w:val="•"/>
      <w:lvlJc w:val="left"/>
      <w:pPr>
        <w:ind w:left="6096" w:hanging="648"/>
      </w:pPr>
      <w:rPr>
        <w:rFonts w:hint="default"/>
      </w:rPr>
    </w:lvl>
    <w:lvl w:ilvl="7" w:tplc="68FCF300">
      <w:numFmt w:val="bullet"/>
      <w:lvlText w:val="•"/>
      <w:lvlJc w:val="left"/>
      <w:pPr>
        <w:ind w:left="6912" w:hanging="648"/>
      </w:pPr>
      <w:rPr>
        <w:rFonts w:hint="default"/>
      </w:rPr>
    </w:lvl>
    <w:lvl w:ilvl="8" w:tplc="EC760A18">
      <w:numFmt w:val="bullet"/>
      <w:lvlText w:val="•"/>
      <w:lvlJc w:val="left"/>
      <w:pPr>
        <w:ind w:left="7728" w:hanging="648"/>
      </w:pPr>
      <w:rPr>
        <w:rFonts w:hint="default"/>
      </w:rPr>
    </w:lvl>
  </w:abstractNum>
  <w:abstractNum w:abstractNumId="19" w15:restartNumberingAfterBreak="0">
    <w:nsid w:val="4A2F39FC"/>
    <w:multiLevelType w:val="hybridMultilevel"/>
    <w:tmpl w:val="877AF06C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0" w15:restartNumberingAfterBreak="0">
    <w:nsid w:val="4C5C2616"/>
    <w:multiLevelType w:val="hybridMultilevel"/>
    <w:tmpl w:val="97B68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0454"/>
    <w:multiLevelType w:val="hybridMultilevel"/>
    <w:tmpl w:val="752C793C"/>
    <w:lvl w:ilvl="0" w:tplc="72745F54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7E5506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4164FB40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71542FD2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D252449A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5D98136C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65B415C4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482654E6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C26731A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2" w15:restartNumberingAfterBreak="0">
    <w:nsid w:val="574C4AA0"/>
    <w:multiLevelType w:val="hybridMultilevel"/>
    <w:tmpl w:val="1D4A0288"/>
    <w:lvl w:ilvl="0" w:tplc="6AE40C7A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6A6ECC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F776200C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AD0A045A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712877C2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D9A2C0E6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D9541AF0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E968D79E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1044104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3" w15:restartNumberingAfterBreak="0">
    <w:nsid w:val="59F26941"/>
    <w:multiLevelType w:val="hybridMultilevel"/>
    <w:tmpl w:val="53FA0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6083"/>
    <w:multiLevelType w:val="hybridMultilevel"/>
    <w:tmpl w:val="8DF8E19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90241"/>
    <w:multiLevelType w:val="hybridMultilevel"/>
    <w:tmpl w:val="39362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66144"/>
    <w:multiLevelType w:val="hybridMultilevel"/>
    <w:tmpl w:val="51CC57C0"/>
    <w:lvl w:ilvl="0" w:tplc="B0B6ABEC">
      <w:start w:val="1"/>
      <w:numFmt w:val="lowerRoman"/>
      <w:lvlText w:val="%1."/>
      <w:lvlJc w:val="left"/>
      <w:pPr>
        <w:ind w:left="1571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D727E36"/>
    <w:multiLevelType w:val="hybridMultilevel"/>
    <w:tmpl w:val="41548C0E"/>
    <w:lvl w:ilvl="0" w:tplc="7DFA56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071A"/>
    <w:multiLevelType w:val="hybridMultilevel"/>
    <w:tmpl w:val="47E2F5DE"/>
    <w:lvl w:ilvl="0" w:tplc="E1563D28">
      <w:start w:val="1"/>
      <w:numFmt w:val="lowerLetter"/>
      <w:lvlText w:val="%1)"/>
      <w:lvlJc w:val="left"/>
      <w:pPr>
        <w:ind w:left="483" w:hanging="72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7EDE686C">
      <w:numFmt w:val="bullet"/>
      <w:lvlText w:val="•"/>
      <w:lvlJc w:val="left"/>
      <w:pPr>
        <w:ind w:left="1368" w:hanging="720"/>
      </w:pPr>
      <w:rPr>
        <w:rFonts w:hint="default"/>
      </w:rPr>
    </w:lvl>
    <w:lvl w:ilvl="2" w:tplc="5A50280C">
      <w:numFmt w:val="bullet"/>
      <w:lvlText w:val="•"/>
      <w:lvlJc w:val="left"/>
      <w:pPr>
        <w:ind w:left="2256" w:hanging="720"/>
      </w:pPr>
      <w:rPr>
        <w:rFonts w:hint="default"/>
      </w:rPr>
    </w:lvl>
    <w:lvl w:ilvl="3" w:tplc="B4E6613A">
      <w:numFmt w:val="bullet"/>
      <w:lvlText w:val="•"/>
      <w:lvlJc w:val="left"/>
      <w:pPr>
        <w:ind w:left="3144" w:hanging="720"/>
      </w:pPr>
      <w:rPr>
        <w:rFonts w:hint="default"/>
      </w:rPr>
    </w:lvl>
    <w:lvl w:ilvl="4" w:tplc="6E4CE0E0">
      <w:numFmt w:val="bullet"/>
      <w:lvlText w:val="•"/>
      <w:lvlJc w:val="left"/>
      <w:pPr>
        <w:ind w:left="4032" w:hanging="720"/>
      </w:pPr>
      <w:rPr>
        <w:rFonts w:hint="default"/>
      </w:rPr>
    </w:lvl>
    <w:lvl w:ilvl="5" w:tplc="7786B1A4">
      <w:numFmt w:val="bullet"/>
      <w:lvlText w:val="•"/>
      <w:lvlJc w:val="left"/>
      <w:pPr>
        <w:ind w:left="4920" w:hanging="720"/>
      </w:pPr>
      <w:rPr>
        <w:rFonts w:hint="default"/>
      </w:rPr>
    </w:lvl>
    <w:lvl w:ilvl="6" w:tplc="7C9622D4"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92E038F4">
      <w:numFmt w:val="bullet"/>
      <w:lvlText w:val="•"/>
      <w:lvlJc w:val="left"/>
      <w:pPr>
        <w:ind w:left="6696" w:hanging="720"/>
      </w:pPr>
      <w:rPr>
        <w:rFonts w:hint="default"/>
      </w:rPr>
    </w:lvl>
    <w:lvl w:ilvl="8" w:tplc="3EBE4ED2">
      <w:numFmt w:val="bullet"/>
      <w:lvlText w:val="•"/>
      <w:lvlJc w:val="left"/>
      <w:pPr>
        <w:ind w:left="7584" w:hanging="720"/>
      </w:pPr>
      <w:rPr>
        <w:rFonts w:hint="default"/>
      </w:rPr>
    </w:lvl>
  </w:abstractNum>
  <w:abstractNum w:abstractNumId="29" w15:restartNumberingAfterBreak="0">
    <w:nsid w:val="7EC94710"/>
    <w:multiLevelType w:val="hybridMultilevel"/>
    <w:tmpl w:val="EB9E8E38"/>
    <w:lvl w:ilvl="0" w:tplc="8A567E0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9AE9A9C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D2C4C66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6BAADF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68F4D286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1A825C6C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F5209154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E2BE182E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ED00D964">
      <w:numFmt w:val="bullet"/>
      <w:lvlText w:val="•"/>
      <w:lvlJc w:val="left"/>
      <w:pPr>
        <w:ind w:left="1558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1"/>
  </w:num>
  <w:num w:numId="13">
    <w:abstractNumId w:val="22"/>
  </w:num>
  <w:num w:numId="14">
    <w:abstractNumId w:val="14"/>
  </w:num>
  <w:num w:numId="15">
    <w:abstractNumId w:val="29"/>
  </w:num>
  <w:num w:numId="16">
    <w:abstractNumId w:val="18"/>
  </w:num>
  <w:num w:numId="17">
    <w:abstractNumId w:val="28"/>
  </w:num>
  <w:num w:numId="18">
    <w:abstractNumId w:val="10"/>
  </w:num>
  <w:num w:numId="19">
    <w:abstractNumId w:val="16"/>
  </w:num>
  <w:num w:numId="20">
    <w:abstractNumId w:val="15"/>
  </w:num>
  <w:num w:numId="21">
    <w:abstractNumId w:val="23"/>
  </w:num>
  <w:num w:numId="22">
    <w:abstractNumId w:val="24"/>
  </w:num>
  <w:num w:numId="23">
    <w:abstractNumId w:val="11"/>
  </w:num>
  <w:num w:numId="24">
    <w:abstractNumId w:val="17"/>
  </w:num>
  <w:num w:numId="25">
    <w:abstractNumId w:val="26"/>
  </w:num>
  <w:num w:numId="26">
    <w:abstractNumId w:val="19"/>
  </w:num>
  <w:num w:numId="27">
    <w:abstractNumId w:val="12"/>
  </w:num>
  <w:num w:numId="28">
    <w:abstractNumId w:val="27"/>
  </w:num>
  <w:num w:numId="29">
    <w:abstractNumId w:val="13"/>
  </w:num>
  <w:num w:numId="3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0" w:nlCheck="1" w:checkStyle="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987"/>
    <w:rsid w:val="0000215D"/>
    <w:rsid w:val="00011743"/>
    <w:rsid w:val="00033F1D"/>
    <w:rsid w:val="00036167"/>
    <w:rsid w:val="00037E14"/>
    <w:rsid w:val="00041AC1"/>
    <w:rsid w:val="00044EA7"/>
    <w:rsid w:val="0004616E"/>
    <w:rsid w:val="000464BC"/>
    <w:rsid w:val="00053F90"/>
    <w:rsid w:val="00054A81"/>
    <w:rsid w:val="0005711A"/>
    <w:rsid w:val="00064306"/>
    <w:rsid w:val="00067219"/>
    <w:rsid w:val="00073C53"/>
    <w:rsid w:val="000771CF"/>
    <w:rsid w:val="00086586"/>
    <w:rsid w:val="00087571"/>
    <w:rsid w:val="00087D28"/>
    <w:rsid w:val="0009097C"/>
    <w:rsid w:val="00093DE2"/>
    <w:rsid w:val="000979BE"/>
    <w:rsid w:val="000A0B88"/>
    <w:rsid w:val="000A0E1C"/>
    <w:rsid w:val="000D0EB1"/>
    <w:rsid w:val="000D3817"/>
    <w:rsid w:val="000D5549"/>
    <w:rsid w:val="000D5E8B"/>
    <w:rsid w:val="000E000A"/>
    <w:rsid w:val="000E38F2"/>
    <w:rsid w:val="000F15AA"/>
    <w:rsid w:val="000F1614"/>
    <w:rsid w:val="000F1D9A"/>
    <w:rsid w:val="000F6995"/>
    <w:rsid w:val="00103412"/>
    <w:rsid w:val="001110BA"/>
    <w:rsid w:val="00121884"/>
    <w:rsid w:val="001231D8"/>
    <w:rsid w:val="00125B8B"/>
    <w:rsid w:val="001317ED"/>
    <w:rsid w:val="001435E1"/>
    <w:rsid w:val="00147A9C"/>
    <w:rsid w:val="0015658A"/>
    <w:rsid w:val="00160D34"/>
    <w:rsid w:val="00162AB4"/>
    <w:rsid w:val="0016475D"/>
    <w:rsid w:val="0017526D"/>
    <w:rsid w:val="001754BE"/>
    <w:rsid w:val="00181C7B"/>
    <w:rsid w:val="00187B84"/>
    <w:rsid w:val="0019441B"/>
    <w:rsid w:val="0019718D"/>
    <w:rsid w:val="001B01AE"/>
    <w:rsid w:val="001B797F"/>
    <w:rsid w:val="001C1034"/>
    <w:rsid w:val="001C2FC3"/>
    <w:rsid w:val="001D1196"/>
    <w:rsid w:val="001E3E5F"/>
    <w:rsid w:val="001F0E03"/>
    <w:rsid w:val="001F5A64"/>
    <w:rsid w:val="00201AB3"/>
    <w:rsid w:val="00212966"/>
    <w:rsid w:val="002150EF"/>
    <w:rsid w:val="00235A35"/>
    <w:rsid w:val="002425AE"/>
    <w:rsid w:val="00242919"/>
    <w:rsid w:val="00245019"/>
    <w:rsid w:val="00264903"/>
    <w:rsid w:val="00264DA2"/>
    <w:rsid w:val="00270C11"/>
    <w:rsid w:val="00274937"/>
    <w:rsid w:val="002770EE"/>
    <w:rsid w:val="00295F18"/>
    <w:rsid w:val="002A66A9"/>
    <w:rsid w:val="002B1478"/>
    <w:rsid w:val="002B6B55"/>
    <w:rsid w:val="002D7283"/>
    <w:rsid w:val="002E0BD2"/>
    <w:rsid w:val="002E7719"/>
    <w:rsid w:val="002F1BAF"/>
    <w:rsid w:val="002F2E0D"/>
    <w:rsid w:val="00302247"/>
    <w:rsid w:val="00304D35"/>
    <w:rsid w:val="00305A10"/>
    <w:rsid w:val="00310D06"/>
    <w:rsid w:val="003128E5"/>
    <w:rsid w:val="00317EF3"/>
    <w:rsid w:val="0033533A"/>
    <w:rsid w:val="0034200A"/>
    <w:rsid w:val="00351284"/>
    <w:rsid w:val="003520F1"/>
    <w:rsid w:val="00370958"/>
    <w:rsid w:val="00372AF9"/>
    <w:rsid w:val="00374FCA"/>
    <w:rsid w:val="00376AB8"/>
    <w:rsid w:val="003830B6"/>
    <w:rsid w:val="0039632F"/>
    <w:rsid w:val="003A2CCA"/>
    <w:rsid w:val="003A44C3"/>
    <w:rsid w:val="003A476D"/>
    <w:rsid w:val="003A7DD3"/>
    <w:rsid w:val="003B6BB6"/>
    <w:rsid w:val="003C0232"/>
    <w:rsid w:val="003C7F11"/>
    <w:rsid w:val="003D6DF8"/>
    <w:rsid w:val="003E01B7"/>
    <w:rsid w:val="003E3F1C"/>
    <w:rsid w:val="00401F15"/>
    <w:rsid w:val="00406CF6"/>
    <w:rsid w:val="004201C8"/>
    <w:rsid w:val="00443AB4"/>
    <w:rsid w:val="00444EEC"/>
    <w:rsid w:val="00447C08"/>
    <w:rsid w:val="00454E1D"/>
    <w:rsid w:val="00457256"/>
    <w:rsid w:val="004603BA"/>
    <w:rsid w:val="004662B7"/>
    <w:rsid w:val="00466848"/>
    <w:rsid w:val="00467139"/>
    <w:rsid w:val="00474755"/>
    <w:rsid w:val="00474A12"/>
    <w:rsid w:val="00474BDC"/>
    <w:rsid w:val="0047658A"/>
    <w:rsid w:val="00485A2B"/>
    <w:rsid w:val="004A7519"/>
    <w:rsid w:val="004B01A8"/>
    <w:rsid w:val="004B0521"/>
    <w:rsid w:val="004C0B2F"/>
    <w:rsid w:val="004C3A8A"/>
    <w:rsid w:val="004C639B"/>
    <w:rsid w:val="004D04DA"/>
    <w:rsid w:val="004D0CC5"/>
    <w:rsid w:val="004D4BC0"/>
    <w:rsid w:val="004E3127"/>
    <w:rsid w:val="004E78A4"/>
    <w:rsid w:val="004F232A"/>
    <w:rsid w:val="005041B2"/>
    <w:rsid w:val="00510D38"/>
    <w:rsid w:val="00543B36"/>
    <w:rsid w:val="005454E0"/>
    <w:rsid w:val="005463C5"/>
    <w:rsid w:val="005510A5"/>
    <w:rsid w:val="0056392D"/>
    <w:rsid w:val="00570F9E"/>
    <w:rsid w:val="005711F6"/>
    <w:rsid w:val="00574E0E"/>
    <w:rsid w:val="0057539B"/>
    <w:rsid w:val="00581F03"/>
    <w:rsid w:val="00584B50"/>
    <w:rsid w:val="00591282"/>
    <w:rsid w:val="0059538F"/>
    <w:rsid w:val="005A3B88"/>
    <w:rsid w:val="005A44B8"/>
    <w:rsid w:val="005B0FC3"/>
    <w:rsid w:val="005C4255"/>
    <w:rsid w:val="005C6278"/>
    <w:rsid w:val="005D1987"/>
    <w:rsid w:val="005D3E91"/>
    <w:rsid w:val="005E4CC1"/>
    <w:rsid w:val="005F5A8C"/>
    <w:rsid w:val="005F62E7"/>
    <w:rsid w:val="005F77B8"/>
    <w:rsid w:val="00607CCA"/>
    <w:rsid w:val="00620DE7"/>
    <w:rsid w:val="00622DC9"/>
    <w:rsid w:val="00626A4D"/>
    <w:rsid w:val="00635F7E"/>
    <w:rsid w:val="00647B39"/>
    <w:rsid w:val="006560A4"/>
    <w:rsid w:val="006574FE"/>
    <w:rsid w:val="00660113"/>
    <w:rsid w:val="00664695"/>
    <w:rsid w:val="00667339"/>
    <w:rsid w:val="00675388"/>
    <w:rsid w:val="00677818"/>
    <w:rsid w:val="00683D17"/>
    <w:rsid w:val="006841F2"/>
    <w:rsid w:val="00686BEF"/>
    <w:rsid w:val="00687EC4"/>
    <w:rsid w:val="00694692"/>
    <w:rsid w:val="00694C2B"/>
    <w:rsid w:val="006956F3"/>
    <w:rsid w:val="00696694"/>
    <w:rsid w:val="006A2996"/>
    <w:rsid w:val="006A2EC1"/>
    <w:rsid w:val="006A50FF"/>
    <w:rsid w:val="006A74A5"/>
    <w:rsid w:val="006B1181"/>
    <w:rsid w:val="006B361E"/>
    <w:rsid w:val="006C21A0"/>
    <w:rsid w:val="006C4B9A"/>
    <w:rsid w:val="006C70C8"/>
    <w:rsid w:val="006C7FE8"/>
    <w:rsid w:val="006D394A"/>
    <w:rsid w:val="006D529B"/>
    <w:rsid w:val="006D6558"/>
    <w:rsid w:val="006D6B44"/>
    <w:rsid w:val="006E01C0"/>
    <w:rsid w:val="006E3C87"/>
    <w:rsid w:val="006E4700"/>
    <w:rsid w:val="006F1E40"/>
    <w:rsid w:val="007037C5"/>
    <w:rsid w:val="00705B13"/>
    <w:rsid w:val="007141AE"/>
    <w:rsid w:val="00715BD6"/>
    <w:rsid w:val="00717246"/>
    <w:rsid w:val="007238DE"/>
    <w:rsid w:val="007379CB"/>
    <w:rsid w:val="0074406C"/>
    <w:rsid w:val="00753F08"/>
    <w:rsid w:val="00765D1D"/>
    <w:rsid w:val="00771579"/>
    <w:rsid w:val="00773646"/>
    <w:rsid w:val="00781F73"/>
    <w:rsid w:val="00785724"/>
    <w:rsid w:val="00792BE3"/>
    <w:rsid w:val="00796462"/>
    <w:rsid w:val="007B549B"/>
    <w:rsid w:val="007B6520"/>
    <w:rsid w:val="007B682E"/>
    <w:rsid w:val="007B7E41"/>
    <w:rsid w:val="007C5288"/>
    <w:rsid w:val="007C796B"/>
    <w:rsid w:val="007D1570"/>
    <w:rsid w:val="007D3827"/>
    <w:rsid w:val="007E0F63"/>
    <w:rsid w:val="007E44D5"/>
    <w:rsid w:val="007F675B"/>
    <w:rsid w:val="00804E05"/>
    <w:rsid w:val="008124AA"/>
    <w:rsid w:val="00816885"/>
    <w:rsid w:val="008227B6"/>
    <w:rsid w:val="008247F5"/>
    <w:rsid w:val="00826CAF"/>
    <w:rsid w:val="0083678A"/>
    <w:rsid w:val="0083714C"/>
    <w:rsid w:val="0084182B"/>
    <w:rsid w:val="00844554"/>
    <w:rsid w:val="008504E4"/>
    <w:rsid w:val="008610AB"/>
    <w:rsid w:val="008659B5"/>
    <w:rsid w:val="00873988"/>
    <w:rsid w:val="008779DE"/>
    <w:rsid w:val="00880037"/>
    <w:rsid w:val="00884A20"/>
    <w:rsid w:val="00886B48"/>
    <w:rsid w:val="00890B18"/>
    <w:rsid w:val="008A6B93"/>
    <w:rsid w:val="008B0DC2"/>
    <w:rsid w:val="008C0E81"/>
    <w:rsid w:val="008C48E9"/>
    <w:rsid w:val="008D2F2C"/>
    <w:rsid w:val="008D749A"/>
    <w:rsid w:val="008E77E0"/>
    <w:rsid w:val="008F6BE2"/>
    <w:rsid w:val="00911FB5"/>
    <w:rsid w:val="009177E8"/>
    <w:rsid w:val="009232A9"/>
    <w:rsid w:val="00933807"/>
    <w:rsid w:val="009522C8"/>
    <w:rsid w:val="00952A98"/>
    <w:rsid w:val="009555AC"/>
    <w:rsid w:val="00961856"/>
    <w:rsid w:val="00970327"/>
    <w:rsid w:val="00970521"/>
    <w:rsid w:val="00973875"/>
    <w:rsid w:val="00987638"/>
    <w:rsid w:val="00987B2E"/>
    <w:rsid w:val="009950F1"/>
    <w:rsid w:val="009A2730"/>
    <w:rsid w:val="009B25C5"/>
    <w:rsid w:val="009B5E72"/>
    <w:rsid w:val="009C2297"/>
    <w:rsid w:val="009C5AFF"/>
    <w:rsid w:val="009C70D1"/>
    <w:rsid w:val="009E1154"/>
    <w:rsid w:val="009E34B1"/>
    <w:rsid w:val="009E6A2A"/>
    <w:rsid w:val="009F3182"/>
    <w:rsid w:val="009F526D"/>
    <w:rsid w:val="009F53E3"/>
    <w:rsid w:val="00A0392F"/>
    <w:rsid w:val="00A205D9"/>
    <w:rsid w:val="00A21E8D"/>
    <w:rsid w:val="00A24BF3"/>
    <w:rsid w:val="00A40FB8"/>
    <w:rsid w:val="00A4422E"/>
    <w:rsid w:val="00A50554"/>
    <w:rsid w:val="00A57839"/>
    <w:rsid w:val="00A603DB"/>
    <w:rsid w:val="00A61D8D"/>
    <w:rsid w:val="00A674E0"/>
    <w:rsid w:val="00A7439A"/>
    <w:rsid w:val="00A75E73"/>
    <w:rsid w:val="00A973C1"/>
    <w:rsid w:val="00AA065C"/>
    <w:rsid w:val="00AA4F23"/>
    <w:rsid w:val="00AA5F20"/>
    <w:rsid w:val="00AA74B6"/>
    <w:rsid w:val="00AC0603"/>
    <w:rsid w:val="00AC165C"/>
    <w:rsid w:val="00AC413D"/>
    <w:rsid w:val="00AC57DB"/>
    <w:rsid w:val="00AC732C"/>
    <w:rsid w:val="00AD7FE1"/>
    <w:rsid w:val="00AE4AC6"/>
    <w:rsid w:val="00AE63FA"/>
    <w:rsid w:val="00AE7422"/>
    <w:rsid w:val="00AF1489"/>
    <w:rsid w:val="00B00F4F"/>
    <w:rsid w:val="00B074BB"/>
    <w:rsid w:val="00B10A62"/>
    <w:rsid w:val="00B21969"/>
    <w:rsid w:val="00B23057"/>
    <w:rsid w:val="00B41F48"/>
    <w:rsid w:val="00B47CD0"/>
    <w:rsid w:val="00B53104"/>
    <w:rsid w:val="00B560CD"/>
    <w:rsid w:val="00B61208"/>
    <w:rsid w:val="00B647D4"/>
    <w:rsid w:val="00B75FBE"/>
    <w:rsid w:val="00B82AFC"/>
    <w:rsid w:val="00B84580"/>
    <w:rsid w:val="00B85C0A"/>
    <w:rsid w:val="00B862BB"/>
    <w:rsid w:val="00B9693D"/>
    <w:rsid w:val="00B973D0"/>
    <w:rsid w:val="00BA024E"/>
    <w:rsid w:val="00BA06C2"/>
    <w:rsid w:val="00BB4DD3"/>
    <w:rsid w:val="00BC5B4B"/>
    <w:rsid w:val="00BD1D04"/>
    <w:rsid w:val="00BD21CD"/>
    <w:rsid w:val="00BE1D61"/>
    <w:rsid w:val="00BF7A97"/>
    <w:rsid w:val="00BF7C25"/>
    <w:rsid w:val="00C14225"/>
    <w:rsid w:val="00C2738C"/>
    <w:rsid w:val="00C36150"/>
    <w:rsid w:val="00C37E66"/>
    <w:rsid w:val="00C40988"/>
    <w:rsid w:val="00C4376F"/>
    <w:rsid w:val="00C5423E"/>
    <w:rsid w:val="00C548A2"/>
    <w:rsid w:val="00C63E47"/>
    <w:rsid w:val="00C650EE"/>
    <w:rsid w:val="00C66EFD"/>
    <w:rsid w:val="00C67CE4"/>
    <w:rsid w:val="00C80BBE"/>
    <w:rsid w:val="00C8445D"/>
    <w:rsid w:val="00C87C38"/>
    <w:rsid w:val="00C96C37"/>
    <w:rsid w:val="00CA23C6"/>
    <w:rsid w:val="00CA5560"/>
    <w:rsid w:val="00CA6015"/>
    <w:rsid w:val="00CB50FD"/>
    <w:rsid w:val="00CB6126"/>
    <w:rsid w:val="00CC1396"/>
    <w:rsid w:val="00CC508C"/>
    <w:rsid w:val="00CC75B4"/>
    <w:rsid w:val="00CD0198"/>
    <w:rsid w:val="00CD268D"/>
    <w:rsid w:val="00CE139C"/>
    <w:rsid w:val="00CE5900"/>
    <w:rsid w:val="00CE638A"/>
    <w:rsid w:val="00CE7162"/>
    <w:rsid w:val="00CF656E"/>
    <w:rsid w:val="00CF7170"/>
    <w:rsid w:val="00D033C6"/>
    <w:rsid w:val="00D05D37"/>
    <w:rsid w:val="00D05DAA"/>
    <w:rsid w:val="00D107CD"/>
    <w:rsid w:val="00D171A7"/>
    <w:rsid w:val="00D17270"/>
    <w:rsid w:val="00D31EC3"/>
    <w:rsid w:val="00D31F75"/>
    <w:rsid w:val="00D353A9"/>
    <w:rsid w:val="00D401BC"/>
    <w:rsid w:val="00D4038D"/>
    <w:rsid w:val="00D51D71"/>
    <w:rsid w:val="00D5469E"/>
    <w:rsid w:val="00D60A16"/>
    <w:rsid w:val="00D63297"/>
    <w:rsid w:val="00D66184"/>
    <w:rsid w:val="00D719C8"/>
    <w:rsid w:val="00D7215A"/>
    <w:rsid w:val="00D73E9E"/>
    <w:rsid w:val="00D74936"/>
    <w:rsid w:val="00D7515F"/>
    <w:rsid w:val="00D8119B"/>
    <w:rsid w:val="00D81D57"/>
    <w:rsid w:val="00D82559"/>
    <w:rsid w:val="00D87226"/>
    <w:rsid w:val="00D87AAB"/>
    <w:rsid w:val="00DA1B22"/>
    <w:rsid w:val="00DB2B9C"/>
    <w:rsid w:val="00DB723E"/>
    <w:rsid w:val="00DC71FA"/>
    <w:rsid w:val="00DD3503"/>
    <w:rsid w:val="00DD368A"/>
    <w:rsid w:val="00DF2F54"/>
    <w:rsid w:val="00DF4DC5"/>
    <w:rsid w:val="00E02AF3"/>
    <w:rsid w:val="00E03D9A"/>
    <w:rsid w:val="00E05844"/>
    <w:rsid w:val="00E16BC6"/>
    <w:rsid w:val="00E254F3"/>
    <w:rsid w:val="00E25A47"/>
    <w:rsid w:val="00E27404"/>
    <w:rsid w:val="00E44540"/>
    <w:rsid w:val="00E4594A"/>
    <w:rsid w:val="00E61460"/>
    <w:rsid w:val="00E61ED2"/>
    <w:rsid w:val="00E63116"/>
    <w:rsid w:val="00E76906"/>
    <w:rsid w:val="00E772A4"/>
    <w:rsid w:val="00E871B9"/>
    <w:rsid w:val="00E90B9F"/>
    <w:rsid w:val="00E977AF"/>
    <w:rsid w:val="00EA1105"/>
    <w:rsid w:val="00EB6024"/>
    <w:rsid w:val="00EE4491"/>
    <w:rsid w:val="00EE7B9C"/>
    <w:rsid w:val="00EF077B"/>
    <w:rsid w:val="00F03742"/>
    <w:rsid w:val="00F0519A"/>
    <w:rsid w:val="00F05811"/>
    <w:rsid w:val="00F06716"/>
    <w:rsid w:val="00F1448E"/>
    <w:rsid w:val="00F156BB"/>
    <w:rsid w:val="00F22A53"/>
    <w:rsid w:val="00F354DB"/>
    <w:rsid w:val="00F37F0E"/>
    <w:rsid w:val="00F552EC"/>
    <w:rsid w:val="00F600F5"/>
    <w:rsid w:val="00F60A2B"/>
    <w:rsid w:val="00F73E18"/>
    <w:rsid w:val="00F778FF"/>
    <w:rsid w:val="00F829B2"/>
    <w:rsid w:val="00F84966"/>
    <w:rsid w:val="00F948C3"/>
    <w:rsid w:val="00F96BFC"/>
    <w:rsid w:val="00FB40D4"/>
    <w:rsid w:val="00FC4035"/>
    <w:rsid w:val="00FC5735"/>
    <w:rsid w:val="00FC643E"/>
    <w:rsid w:val="00FC6F74"/>
    <w:rsid w:val="00FE13AA"/>
    <w:rsid w:val="00FE34D2"/>
    <w:rsid w:val="00FE42BE"/>
    <w:rsid w:val="00FE5D89"/>
    <w:rsid w:val="00FE7B0B"/>
    <w:rsid w:val="00FF23F7"/>
    <w:rsid w:val="00FF3CCB"/>
    <w:rsid w:val="00FF4061"/>
    <w:rsid w:val="00FF493B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75A49"/>
  <w15:docId w15:val="{DBA7F70E-5D2D-0D4E-B077-92DF653A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B6"/>
    <w:pPr>
      <w:ind w:left="1644" w:right="155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8659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59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59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59B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59B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59B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59B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59B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59B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65C"/>
  </w:style>
  <w:style w:type="paragraph" w:styleId="Piedepgina">
    <w:name w:val="footer"/>
    <w:basedOn w:val="Normal"/>
    <w:link w:val="Piedepgina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65C"/>
  </w:style>
  <w:style w:type="paragraph" w:styleId="Textodeglobo">
    <w:name w:val="Balloon Text"/>
    <w:basedOn w:val="Normal"/>
    <w:link w:val="TextodegloboCar"/>
    <w:uiPriority w:val="99"/>
    <w:semiHidden/>
    <w:unhideWhenUsed/>
    <w:rsid w:val="00AA06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065C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9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659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9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59B5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8659B5"/>
  </w:style>
  <w:style w:type="paragraph" w:styleId="Cierre">
    <w:name w:val="Closing"/>
    <w:basedOn w:val="Normal"/>
    <w:link w:val="CierreCar"/>
    <w:uiPriority w:val="99"/>
    <w:semiHidden/>
    <w:unhideWhenUsed/>
    <w:rsid w:val="008659B5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659B5"/>
  </w:style>
  <w:style w:type="paragraph" w:styleId="Cita">
    <w:name w:val="Quote"/>
    <w:basedOn w:val="Normal"/>
    <w:next w:val="Normal"/>
    <w:link w:val="CitaCar"/>
    <w:uiPriority w:val="29"/>
    <w:qFormat/>
    <w:rsid w:val="008659B5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8659B5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59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8659B5"/>
    <w:rPr>
      <w:b/>
      <w:bCs/>
      <w:i/>
      <w:iCs/>
      <w:color w:val="4F81BD"/>
    </w:rPr>
  </w:style>
  <w:style w:type="paragraph" w:styleId="Continuarlista">
    <w:name w:val="List Continue"/>
    <w:basedOn w:val="Normal"/>
    <w:uiPriority w:val="99"/>
    <w:semiHidden/>
    <w:unhideWhenUsed/>
    <w:rsid w:val="008659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659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659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659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659B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8659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8659B5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8659B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659B5"/>
    <w:pPr>
      <w:spacing w:before="120"/>
    </w:pPr>
    <w:rPr>
      <w:rFonts w:ascii="Cambria" w:eastAsia="Times New Roman" w:hAnsi="Cambria"/>
      <w:b/>
      <w:bCs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659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EncabezadodemensajeCar">
    <w:name w:val="Encabezado de mensaje Car"/>
    <w:link w:val="Encabezadodemensaje"/>
    <w:uiPriority w:val="99"/>
    <w:semiHidden/>
    <w:rsid w:val="008659B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659B5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659B5"/>
  </w:style>
  <w:style w:type="paragraph" w:styleId="Descripcin">
    <w:name w:val="caption"/>
    <w:basedOn w:val="Normal"/>
    <w:next w:val="Normal"/>
    <w:uiPriority w:val="35"/>
    <w:semiHidden/>
    <w:unhideWhenUsed/>
    <w:qFormat/>
    <w:rsid w:val="008659B5"/>
    <w:pPr>
      <w:spacing w:after="200"/>
    </w:pPr>
    <w:rPr>
      <w:b/>
      <w:bCs/>
      <w:color w:val="4F81BD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659B5"/>
  </w:style>
  <w:style w:type="character" w:customStyle="1" w:styleId="FechaCar">
    <w:name w:val="Fecha Car"/>
    <w:basedOn w:val="Fuentedeprrafopredeter"/>
    <w:link w:val="Fecha"/>
    <w:uiPriority w:val="99"/>
    <w:semiHidden/>
    <w:rsid w:val="008659B5"/>
  </w:style>
  <w:style w:type="paragraph" w:styleId="Firma">
    <w:name w:val="Signature"/>
    <w:basedOn w:val="Normal"/>
    <w:link w:val="FirmaCar"/>
    <w:uiPriority w:val="99"/>
    <w:semiHidden/>
    <w:unhideWhenUsed/>
    <w:rsid w:val="008659B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659B5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659B5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659B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659B5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659B5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659B5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659B5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659B5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659B5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659B5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659B5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659B5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659B5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659B5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8659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659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659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659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659B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659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659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659B5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659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659B5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8659B5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659B5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659B5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659B5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659B5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659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659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59B5"/>
    <w:rPr>
      <w:rFonts w:ascii="Times New Roman" w:hAnsi="Times New Roman"/>
    </w:rPr>
  </w:style>
  <w:style w:type="paragraph" w:styleId="Prrafodelista">
    <w:name w:val="List Paragraph"/>
    <w:basedOn w:val="Normal"/>
    <w:link w:val="PrrafodelistaCar"/>
    <w:uiPriority w:val="1"/>
    <w:qFormat/>
    <w:rsid w:val="008659B5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8659B5"/>
    <w:rPr>
      <w:rFonts w:ascii="Cambria" w:eastAsia="Times New Roman" w:hAnsi="Cambria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659B5"/>
  </w:style>
  <w:style w:type="character" w:customStyle="1" w:styleId="SaludoCar">
    <w:name w:val="Saludo Car"/>
    <w:basedOn w:val="Fuentedeprrafopredeter"/>
    <w:link w:val="Saludo"/>
    <w:uiPriority w:val="99"/>
    <w:semiHidden/>
    <w:rsid w:val="008659B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659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659B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659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8659B5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59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59B5"/>
  </w:style>
  <w:style w:type="paragraph" w:styleId="Sangranormal">
    <w:name w:val="Normal Indent"/>
    <w:basedOn w:val="Normal"/>
    <w:uiPriority w:val="99"/>
    <w:semiHidden/>
    <w:unhideWhenUsed/>
    <w:rsid w:val="008659B5"/>
    <w:pPr>
      <w:ind w:left="708"/>
    </w:pPr>
  </w:style>
  <w:style w:type="paragraph" w:styleId="Sinespaciado">
    <w:name w:val="No Spacing"/>
    <w:uiPriority w:val="1"/>
    <w:qFormat/>
    <w:rsid w:val="008659B5"/>
    <w:pPr>
      <w:ind w:left="1644" w:right="1559"/>
      <w:jc w:val="both"/>
    </w:pPr>
    <w:rPr>
      <w:sz w:val="22"/>
      <w:szCs w:val="2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659B5"/>
    <w:pPr>
      <w:numPr>
        <w:ilvl w:val="1"/>
      </w:numPr>
      <w:ind w:left="1644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uiPriority w:val="11"/>
    <w:rsid w:val="008659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8659B5"/>
    <w:pPr>
      <w:ind w:left="0"/>
    </w:pPr>
  </w:style>
  <w:style w:type="paragraph" w:styleId="TDC1">
    <w:name w:val="toc 1"/>
    <w:basedOn w:val="Normal"/>
    <w:next w:val="Normal"/>
    <w:autoRedefine/>
    <w:uiPriority w:val="39"/>
    <w:unhideWhenUsed/>
    <w:rsid w:val="003830B6"/>
    <w:pPr>
      <w:tabs>
        <w:tab w:val="left" w:pos="851"/>
        <w:tab w:val="right" w:leader="dot" w:pos="9394"/>
      </w:tabs>
      <w:spacing w:after="100"/>
      <w:ind w:left="851" w:right="48" w:hanging="851"/>
    </w:pPr>
    <w:rPr>
      <w:rFonts w:eastAsia="Arial Narrow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74936"/>
    <w:pPr>
      <w:tabs>
        <w:tab w:val="left" w:pos="851"/>
        <w:tab w:val="right" w:leader="dot" w:pos="9394"/>
      </w:tabs>
      <w:spacing w:after="100"/>
      <w:ind w:left="851" w:right="190" w:hanging="631"/>
    </w:pPr>
  </w:style>
  <w:style w:type="paragraph" w:styleId="TDC3">
    <w:name w:val="toc 3"/>
    <w:basedOn w:val="Normal"/>
    <w:next w:val="Normal"/>
    <w:autoRedefine/>
    <w:uiPriority w:val="39"/>
    <w:unhideWhenUsed/>
    <w:rsid w:val="008659B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659B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659B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659B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659B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659B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659B5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8659B5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8659B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659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59B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59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59B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659B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8659B5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659B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659B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659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659B5"/>
  </w:style>
  <w:style w:type="paragraph" w:styleId="Textomacro">
    <w:name w:val="macro"/>
    <w:link w:val="TextomacroCar"/>
    <w:uiPriority w:val="99"/>
    <w:semiHidden/>
    <w:unhideWhenUsed/>
    <w:rsid w:val="008659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644" w:right="1559"/>
      <w:jc w:val="both"/>
    </w:pPr>
    <w:rPr>
      <w:rFonts w:ascii="Consolas" w:hAnsi="Consolas"/>
      <w:sz w:val="24"/>
      <w:szCs w:val="24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8659B5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59B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659B5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59B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659B5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659B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8659B5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8659B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659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link w:val="Ttulo1"/>
    <w:uiPriority w:val="1"/>
    <w:rsid w:val="008659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rsid w:val="008659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8659B5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rsid w:val="008659B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"/>
    <w:semiHidden/>
    <w:rsid w:val="008659B5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semiHidden/>
    <w:rsid w:val="008659B5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semiHidden/>
    <w:rsid w:val="008659B5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8659B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659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8659B5"/>
    <w:rPr>
      <w:rFonts w:ascii="Cambria" w:eastAsia="Times New Roman" w:hAnsi="Cambria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659B5"/>
    <w:pPr>
      <w:outlineLvl w:val="9"/>
    </w:pPr>
  </w:style>
  <w:style w:type="character" w:styleId="Hipervnculo">
    <w:name w:val="Hyperlink"/>
    <w:uiPriority w:val="99"/>
    <w:unhideWhenUsed/>
    <w:rsid w:val="0000215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A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5658A"/>
    <w:rPr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274937"/>
  </w:style>
  <w:style w:type="table" w:customStyle="1" w:styleId="TableNormal">
    <w:name w:val="Table Normal"/>
    <w:uiPriority w:val="2"/>
    <w:semiHidden/>
    <w:unhideWhenUsed/>
    <w:qFormat/>
    <w:rsid w:val="0027493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937"/>
    <w:pPr>
      <w:widowControl w:val="0"/>
      <w:ind w:left="0" w:right="0"/>
      <w:jc w:val="left"/>
    </w:pPr>
    <w:rPr>
      <w:rFonts w:eastAsia="Arial Narrow" w:cs="Arial Narrow"/>
      <w:lang w:val="en-US"/>
    </w:rPr>
  </w:style>
  <w:style w:type="paragraph" w:customStyle="1" w:styleId="Default">
    <w:name w:val="Default"/>
    <w:rsid w:val="001647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6C4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sers\Pedro\Desktop\ORVA\Identidad%20corporativa\Aplicaciones\hoja%20membretada%20orva(trb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B27A-99ED-F54A-897A-84B60425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J:\Users\Pedro\Desktop\ORVA\Identidad corporativa\Aplicaciones\hoja membretada orva(trb).dotx</Template>
  <TotalTime>16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Links>
    <vt:vector size="84" baseType="variant"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_Toc471465547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_Toc471465546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_Toc471465545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_Toc471465544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_Toc471465543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_Toc471465542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_Toc471465541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_Toc471465540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_Toc471465539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_Toc471465538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_Toc471465537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_Toc471465536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_Toc471465535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_Toc471465534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Orozco</dc:creator>
  <cp:keywords/>
  <cp:lastModifiedBy>M. O.</cp:lastModifiedBy>
  <cp:revision>18</cp:revision>
  <cp:lastPrinted>2017-03-06T16:40:00Z</cp:lastPrinted>
  <dcterms:created xsi:type="dcterms:W3CDTF">2017-03-13T16:25:00Z</dcterms:created>
  <dcterms:modified xsi:type="dcterms:W3CDTF">2020-10-23T19:43:00Z</dcterms:modified>
</cp:coreProperties>
</file>